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D" w:rsidRDefault="006866DA" w:rsidP="007A0363">
      <w:pPr>
        <w:pStyle w:val="Heading1"/>
      </w:pPr>
      <w:bookmarkStart w:id="0" w:name="Tips"/>
      <w:bookmarkStart w:id="1" w:name="_InstructionPage"/>
      <w:bookmarkStart w:id="2" w:name="_GoBack"/>
      <w:bookmarkEnd w:id="2"/>
      <w:r>
        <w:t>CORR Clinical Article Template</w:t>
      </w:r>
    </w:p>
    <w:p w:rsidR="00296EED" w:rsidRDefault="006866DA">
      <w:pPr>
        <w:pStyle w:val="Heading2"/>
      </w:pPr>
      <w:r>
        <w:t>Using this template:</w:t>
      </w:r>
    </w:p>
    <w:p w:rsidR="00296EED" w:rsidRDefault="006866DA">
      <w:pPr>
        <w:rPr>
          <w:rStyle w:val="Strong"/>
        </w:rPr>
      </w:pPr>
      <w:r>
        <w:t xml:space="preserve">This guided template is designed to save you time and make it easier to complete your article. </w:t>
      </w:r>
      <w:r>
        <w:rPr>
          <w:rStyle w:val="Strong"/>
        </w:rPr>
        <w:t xml:space="preserve">Please begin by saving this template onto your hard drive, and save your work frequently. </w:t>
      </w:r>
      <w:r w:rsidR="00DF3589">
        <w:rPr>
          <w:rStyle w:val="Strong"/>
        </w:rPr>
        <w:t>Note that you must use Microsoft Word 2007 or</w:t>
      </w:r>
      <w:r w:rsidR="00FC0F1D">
        <w:rPr>
          <w:rStyle w:val="Strong"/>
        </w:rPr>
        <w:t xml:space="preserve"> </w:t>
      </w:r>
      <w:r w:rsidR="00DF3589">
        <w:rPr>
          <w:rStyle w:val="Strong"/>
        </w:rPr>
        <w:t>a later version in order</w:t>
      </w:r>
      <w:r w:rsidR="00FC0F1D">
        <w:rPr>
          <w:rStyle w:val="Strong"/>
        </w:rPr>
        <w:t xml:space="preserve"> </w:t>
      </w:r>
      <w:r w:rsidR="00DF3589">
        <w:rPr>
          <w:rStyle w:val="Strong"/>
        </w:rPr>
        <w:t xml:space="preserve">for this template to function properly. Additionally, </w:t>
      </w:r>
      <w:r w:rsidR="00FC0F1D">
        <w:rPr>
          <w:rStyle w:val="Strong"/>
        </w:rPr>
        <w:t>to ensure proper formatting, do not use the Tab key.</w:t>
      </w:r>
    </w:p>
    <w:p w:rsidR="00296EED" w:rsidRDefault="006866DA">
      <w:pPr>
        <w:rPr>
          <w:rStyle w:val="Strong"/>
        </w:rPr>
      </w:pPr>
      <w:r>
        <w:rPr>
          <w:rStyle w:val="Strong"/>
        </w:rPr>
        <w:t xml:space="preserve">When you are finished, you will upload this file and any figures or tables from your computer to Editorial Manager.  </w:t>
      </w:r>
      <w:hyperlink r:id="rId10" w:history="1">
        <w:proofErr w:type="gramStart"/>
        <w:r>
          <w:rPr>
            <w:rStyle w:val="Hyperlink"/>
          </w:rPr>
          <w:t>Ctrl+Click (or Command+Click on Mac) here to access www.editorialmanager.com/corr</w:t>
        </w:r>
      </w:hyperlink>
      <w:r>
        <w:rPr>
          <w:rStyle w:val="Strong"/>
        </w:rPr>
        <w:t>.</w:t>
      </w:r>
      <w:proofErr w:type="gramEnd"/>
    </w:p>
    <w:p w:rsidR="00296EED" w:rsidRPr="00826104" w:rsidRDefault="006866DA" w:rsidP="00826104">
      <w:pPr>
        <w:pStyle w:val="Heading4"/>
      </w:pPr>
      <w:r>
        <w:t>Using the instructional tips</w:t>
      </w:r>
    </w:p>
    <w:p w:rsidR="00296EED" w:rsidRDefault="006866DA">
      <w:r>
        <w:t>Each section includes brief instructional tips that are highlighted in gray with a red icon:</w:t>
      </w:r>
    </w:p>
    <w:sdt>
      <w:sdtPr>
        <w:rPr>
          <w:rFonts w:asciiTheme="majorHAnsi" w:eastAsiaTheme="minorHAnsi" w:hAnsiTheme="majorHAnsi"/>
          <w:color w:val="auto"/>
          <w:sz w:val="22"/>
          <w:szCs w:val="22"/>
          <w:lang w:eastAsia="en-US"/>
        </w:rPr>
        <w:tag w:val="Tip"/>
        <w:id w:val="-1064794846"/>
        <w:lock w:val="sdtContentLocked"/>
        <w:placeholder>
          <w:docPart w:val="BBF5305FC3D54BBE90C69B8CF4B1F45C"/>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492AF130" wp14:editId="2484540F">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49" name="Freeform 4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aHjJeIwFAADwEQAADgAAAAAAAAAAAAAAAAAuAgAA&#10;ZHJzL2Uyb0RvYy54bWxQSwECLQAUAAYACAAAACEA+AwpmdgAAAADAQAADwAAAAAAAAAAAAAAAADm&#10;BwAAZHJzL2Rvd25yZXYueG1sUEsFBgAAAAAEAAQA8wAAAOsIAAAAAA==&#10;">
                          <v:oval id="Oval 4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DN8EA&#10;AADbAAAADwAAAGRycy9kb3ducmV2LnhtbERPS2rDMBDdF3IHMYXsGrmtSYtjOQSXQDaF2s0Bptb4&#10;Q6yRY6mxfftqUcjy8f7pfja9uNHoOssKnjcRCOLK6o4bBefv49M7COeRNfaWScFCDvbZ6iHFRNuJ&#10;C7qVvhEhhF2CClrvh0RKV7Vk0G3sQBy42o4GfYBjI/WIUwg3vXyJoq002HFoaHGgvKXqUv4aBV9X&#10;/XH48a5+O+fFcXnN4/qTrVLrx/mwA+Fp9nfxv/ukFcRhbPgSf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wzfBAAAA2wAAAA8AAAAAAAAAAAAAAAAAmAIAAGRycy9kb3du&#10;cmV2LnhtbFBLBQYAAAAABAAEAPUAAACGAwAAAAA=&#10;" fillcolor="#f24f4f [3209]" stroked="f" strokeweight="0">
                            <v:stroke joinstyle="miter"/>
                            <o:lock v:ext="edit" aspectratio="t"/>
                          </v:oval>
                          <v:shape id="Freeform 4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ZXcQA&#10;AADbAAAADwAAAGRycy9kb3ducmV2LnhtbESPQWvCQBSE74X+h+UVequbWpGaukopCDkJGovX1+xL&#10;NjT7NuyuMfbXdwXB4zAz3zDL9Wg7MZAPrWMFr5MMBHHldMuNgkO5eXkHESKyxs4xKbhQgPXq8WGJ&#10;uXZn3tGwj41IEA45KjAx9rmUoTJkMUxcT5y82nmLMUnfSO3xnOC2k9Msm0uLLacFgz19Gap+9yer&#10;4Pj3XQ4nX5pt7Ytitvg5zn39ptTz0/j5ASLSGO/hW7vQCmYL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GV3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The icon at left indicates </w:t>
                </w:r>
                <w:r w:rsidRPr="00826104">
                  <w:rPr>
                    <w:b/>
                    <w:color w:val="F24F4F" w:themeColor="accent6"/>
                    <w:sz w:val="24"/>
                  </w:rPr>
                  <w:t>instructions</w:t>
                </w:r>
                <w:r>
                  <w:t>. Note that instruction tips, such as this one, can’t be deleted.</w:t>
                </w:r>
              </w:p>
            </w:tc>
          </w:tr>
        </w:tbl>
        <w:p w:rsidR="00296EED" w:rsidRDefault="00860BA7">
          <w:pPr>
            <w:pStyle w:val="NoSpacing"/>
            <w:rPr>
              <w:rFonts w:asciiTheme="majorHAnsi" w:hAnsiTheme="majorHAnsi"/>
            </w:rPr>
          </w:pPr>
        </w:p>
      </w:sdtContent>
    </w:sdt>
    <w:p w:rsidR="00296EED" w:rsidRDefault="006866DA">
      <w:pPr>
        <w:pStyle w:val="Heading4"/>
      </w:pPr>
      <w:r>
        <w:t>Adding your content</w:t>
      </w:r>
    </w:p>
    <w:p w:rsidR="00296EED" w:rsidRDefault="006866DA">
      <w:pPr>
        <w:spacing w:before="200"/>
      </w:pPr>
      <w:r>
        <w:t xml:space="preserve">The bordered boxes throughout the template are where you add the article content. Just click a placeholder labeled </w:t>
      </w:r>
      <w:r>
        <w:rPr>
          <w:b/>
        </w:rPr>
        <w:t>‘Click here to add…</w:t>
      </w:r>
      <w:r>
        <w:t>,' such as the example shown below, and type or paste your text.</w:t>
      </w:r>
    </w:p>
    <w:tbl>
      <w:tblPr>
        <w:tblStyle w:val="Style1"/>
        <w:tblW w:w="0" w:type="auto"/>
        <w:tblLook w:val="04A0" w:firstRow="1" w:lastRow="0" w:firstColumn="1" w:lastColumn="0" w:noHBand="0" w:noVBand="1"/>
      </w:tblPr>
      <w:tblGrid>
        <w:gridCol w:w="9576"/>
      </w:tblGrid>
      <w:tr w:rsidR="00296EED">
        <w:tc>
          <w:tcPr>
            <w:tcW w:w="9576" w:type="dxa"/>
          </w:tcPr>
          <w:sdt>
            <w:sdtPr>
              <w:tag w:val="Tip"/>
              <w:id w:val="-2034798424"/>
              <w:lock w:val="sdtContentLocked"/>
              <w:placeholder>
                <w:docPart w:val="F350D2F8452F4F5E855D2E46C8A29463"/>
              </w:placeholder>
              <w:showingPlcHdr/>
            </w:sdtPr>
            <w:sdtEndPr/>
            <w:sdtContent>
              <w:p w:rsidR="00296EED" w:rsidRDefault="006866DA">
                <w:r>
                  <w:rPr>
                    <w:rStyle w:val="PlaceholderText"/>
                  </w:rPr>
                  <w:t xml:space="preserve">Click here to add [sample text]. </w:t>
                </w:r>
                <w:r>
                  <w:t>You can click in this example box and type or paste text for practice, if desired.</w:t>
                </w:r>
              </w:p>
            </w:sdtContent>
          </w:sdt>
        </w:tc>
      </w:tr>
    </w:tbl>
    <w:p w:rsidR="00296EED" w:rsidRDefault="00296EED"/>
    <w:p w:rsidR="00296EED" w:rsidRDefault="00296EED">
      <w:pPr>
        <w:sectPr w:rsidR="00296EED">
          <w:headerReference w:type="default" r:id="rId11"/>
          <w:footerReference w:type="default" r:id="rId12"/>
          <w:pgSz w:w="12240" w:h="15840"/>
          <w:pgMar w:top="1440" w:right="1440" w:bottom="1440" w:left="1440" w:header="720" w:footer="720" w:gutter="0"/>
          <w:cols w:space="720"/>
          <w:titlePg/>
          <w:docGrid w:linePitch="360"/>
        </w:sectPr>
      </w:pPr>
    </w:p>
    <w:bookmarkEnd w:id="1" w:displacedByCustomXml="next"/>
    <w:bookmarkEnd w:id="0" w:displacedByCustomXml="next"/>
    <w:sdt>
      <w:sdtPr>
        <w:rPr>
          <w:rFonts w:asciiTheme="majorHAnsi" w:eastAsiaTheme="minorHAnsi" w:hAnsiTheme="majorHAnsi"/>
          <w:color w:val="auto"/>
          <w:sz w:val="22"/>
          <w:szCs w:val="22"/>
          <w:lang w:eastAsia="en-US"/>
        </w:rPr>
        <w:tag w:val="Tip"/>
        <w:id w:val="81113641"/>
        <w:lock w:val="sdtContentLocked"/>
        <w:placeholder>
          <w:docPart w:val="D33409C84F6B4E95B0498CED63D91D1A"/>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620A1D6D" wp14:editId="10068B12">
                          <wp:extent cx="228600" cy="228600"/>
                          <wp:effectExtent l="0" t="0" r="0" b="0"/>
                          <wp:docPr id="1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7" name="Oval 17"/>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8" name="Freeform 1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Ll4Cn6NBQAA8BEAAA4AAAAAAAAAAAAAAAAALgIA&#10;AGRycy9lMm9Eb2MueG1sUEsBAi0AFAAGAAgAAAAhAPgMKZnYAAAAAwEAAA8AAAAAAAAAAAAAAAAA&#10;5wcAAGRycy9kb3ducmV2LnhtbFBLBQYAAAAABAAEAPMAAADsCAAAAAA=&#10;">
                          <v:oval id="Oval 1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WMEA&#10;AADbAAAADwAAAGRycy9kb3ducmV2LnhtbERPyWrDMBC9B/IPYgq5JXIX4uJaDsElkEuhcfIBU2u8&#10;UGvkWGps/31VKOQ2j7dOuptMJ240uNaygsdNBIK4tLrlWsHlfFi/gnAeWWNnmRTM5GCXLRcpJtqO&#10;fKJb4WsRQtglqKDxvk+kdGVDBt3G9sSBq+xg0Ac41FIPOIZw08mnKNpKgy2HhgZ7yhsqv4sfo+Dz&#10;qt/3X95V8SU/Hebn/KX6YKvU6mHav4HwNPm7+N991GF+DH+/h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weFjBAAAA2wAAAA8AAAAAAAAAAAAAAAAAmAIAAGRycy9kb3du&#10;cmV2LnhtbFBLBQYAAAAABAAEAPUAAACGAwAAAAA=&#10;" fillcolor="#f24f4f [3209]" stroked="f" strokeweight="0">
                            <v:stroke joinstyle="miter"/>
                            <o:lock v:ext="edit" aspectratio="t"/>
                          </v:oval>
                          <v:shape id="Freeform 1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T28QA&#10;AADbAAAADwAAAGRycy9kb3ducmV2LnhtbESPQUvDQBCF70L/wzKF3uxGK0Vjt0UEISfBRul1zE6y&#10;wexs2N2m0V/vHARvM7w3732zO8x+UBPF1Ac2cLMuQBE3wfbcGXivX67vQaWMbHEITAa+KcFhv7ja&#10;YWnDhd9oOuZOSQinEg24nMdS69Q48pjWYSQWrQ3RY5Y1dtpGvEi4H/RtUWy1x56lweFIz46ar+PZ&#10;Gzj9fNTTOdbutY1VdffwedrGdmPMajk/PYLKNOd/8991ZQVfY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k9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Provide a title either raising the key question or providing an answer and reflecting the message or importance of the study</w:t>
                </w:r>
              </w:p>
            </w:tc>
          </w:tr>
        </w:tbl>
        <w:p w:rsidR="00296EED" w:rsidRDefault="00860BA7">
          <w:pPr>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alias w:val="Title"/>
              <w:tag w:val="Title"/>
              <w:id w:val="-2078358357"/>
              <w:lock w:val="sdtLocked"/>
              <w:placeholder>
                <w:docPart w:val="4C268390DA3D4048B003CE92896C326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B802CC" w:rsidRDefault="009B48D5" w:rsidP="00B83A74">
                <w:pPr>
                  <w:pStyle w:val="Title"/>
                </w:pPr>
                <w:r>
                  <w:t>Click here to add the title (containing fewer than 120 characters including spaces).]</w:t>
                </w:r>
              </w:p>
            </w:sdtContent>
          </w:sdt>
          <w:p w:rsidR="00296EED" w:rsidRDefault="00B83A74" w:rsidP="00B83A74">
            <w:pPr>
              <w:pStyle w:val="Subtitle"/>
            </w:pPr>
            <w:r>
              <w:t xml:space="preserve"> </w:t>
            </w:r>
            <w:sdt>
              <w:sdtPr>
                <w:alias w:val="Running Title"/>
                <w:tag w:val=""/>
                <w:id w:val="-185834681"/>
                <w:lock w:val="sdtLocked"/>
                <w:placeholder>
                  <w:docPart w:val="289C8496AFE14B32900D3226194F519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866DA">
                  <w:t>[Click here to add the running title (containing fewer than 40 characters including spaces)]</w:t>
                </w:r>
              </w:sdtContent>
            </w:sdt>
          </w:p>
        </w:tc>
      </w:tr>
    </w:tbl>
    <w:p w:rsidR="00296EED" w:rsidRDefault="006866DA">
      <w:pPr>
        <w:pStyle w:val="Heading2"/>
      </w:pPr>
      <w:r>
        <w:t>Authors</w:t>
      </w:r>
    </w:p>
    <w:p w:rsidR="00296EED" w:rsidRDefault="006866DA">
      <w:r>
        <w:t xml:space="preserve">You must follow authorship guidelines at </w:t>
      </w:r>
      <w:hyperlink r:id="rId13" w:history="1">
        <w:r>
          <w:rPr>
            <w:rStyle w:val="Hyperlink"/>
          </w:rPr>
          <w:t>www.editorialmanager.com/corr</w:t>
        </w:r>
      </w:hyperlink>
      <w:r>
        <w:rPr>
          <w:rStyle w:val="Hyperlink"/>
        </w:rPr>
        <w:t>.</w:t>
      </w:r>
      <w:r>
        <w:rPr>
          <w:rStyle w:val="Hyperlink"/>
        </w:rPr>
        <w:br/>
      </w:r>
      <w:r>
        <w:t>(</w:t>
      </w:r>
      <w:proofErr w:type="spellStart"/>
      <w:r>
        <w:t>Ctrl+Click</w:t>
      </w:r>
      <w:proofErr w:type="spellEnd"/>
      <w:r>
        <w:t xml:space="preserve"> (or </w:t>
      </w:r>
      <w:proofErr w:type="spellStart"/>
      <w:r>
        <w:t>Command+Click</w:t>
      </w:r>
      <w:proofErr w:type="spellEnd"/>
      <w:r>
        <w:t xml:space="preserve"> on Mac) to follow link)</w:t>
      </w:r>
    </w:p>
    <w:p w:rsidR="00296EED" w:rsidRDefault="006866DA">
      <w:r>
        <w:rPr>
          <w:b/>
        </w:rPr>
        <w:t>Corresponding author:</w:t>
      </w:r>
      <w:r>
        <w:t xml:space="preserve"> Check the box beside </w:t>
      </w:r>
      <w:r>
        <w:rPr>
          <w:b/>
          <w:i/>
        </w:rPr>
        <w:t>one name only</w:t>
      </w:r>
      <w:r>
        <w:t xml:space="preserve"> below to identify the corresponding author.</w:t>
      </w:r>
    </w:p>
    <w:tbl>
      <w:tblPr>
        <w:tblW w:w="0" w:type="auto"/>
        <w:tblLayout w:type="fixed"/>
        <w:tblCellMar>
          <w:left w:w="0" w:type="dxa"/>
          <w:right w:w="144" w:type="dxa"/>
        </w:tblCellMar>
        <w:tblLook w:val="04A0" w:firstRow="1" w:lastRow="0" w:firstColumn="1" w:lastColumn="0" w:noHBand="0" w:noVBand="1"/>
        <w:tblCaption w:val="Authors"/>
      </w:tblPr>
      <w:tblGrid>
        <w:gridCol w:w="4752"/>
        <w:gridCol w:w="4752"/>
      </w:tblGrid>
      <w:tr w:rsidR="00296EED">
        <w:tc>
          <w:tcPr>
            <w:tcW w:w="4752" w:type="dxa"/>
          </w:tcPr>
          <w:tbl>
            <w:tblPr>
              <w:tblW w:w="5000" w:type="pct"/>
              <w:tblLayout w:type="fixed"/>
              <w:tblCellMar>
                <w:top w:w="144" w:type="dxa"/>
                <w:left w:w="115" w:type="dxa"/>
                <w:right w:w="115" w:type="dxa"/>
              </w:tblCellMar>
              <w:tblLook w:val="04A0" w:firstRow="1" w:lastRow="0" w:firstColumn="1" w:lastColumn="0" w:noHBand="0" w:noVBand="1"/>
            </w:tblPr>
            <w:tblGrid>
              <w:gridCol w:w="870"/>
              <w:gridCol w:w="3738"/>
            </w:tblGrid>
            <w:tr w:rsidR="00296EED">
              <w:sdt>
                <w:sdtPr>
                  <w:id w:val="741451140"/>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154918268"/>
                      <w:placeholder>
                        <w:docPart w:val="C0A29585169141D39FF4A5193FC6BD83"/>
                      </w:placeholder>
                      <w:showingPlcHdr/>
                      <w:text w:multiLine="1"/>
                    </w:sdtPr>
                    <w:sdtEndPr/>
                    <w:sdtContent>
                      <w:r w:rsidR="006866DA">
                        <w:t>[Author Name]</w:t>
                      </w:r>
                    </w:sdtContent>
                  </w:sdt>
                  <w:r w:rsidR="006866DA">
                    <w:t xml:space="preserve">, </w:t>
                  </w:r>
                  <w:sdt>
                    <w:sdtPr>
                      <w:id w:val="-875460515"/>
                      <w:placeholder>
                        <w:docPart w:val="4870948DDEFB4E42886E3D1475262506"/>
                      </w:placeholder>
                      <w:showingPlcHdr/>
                      <w:text w:multiLine="1"/>
                    </w:sdtPr>
                    <w:sdtEndPr/>
                    <w:sdtContent>
                      <w:r w:rsidR="006866DA">
                        <w:t>[Final Degree(s)]</w:t>
                      </w:r>
                    </w:sdtContent>
                  </w:sdt>
                </w:p>
                <w:p w:rsidR="00296EED" w:rsidRDefault="00860BA7">
                  <w:pPr>
                    <w:pStyle w:val="SmallText"/>
                  </w:pPr>
                  <w:sdt>
                    <w:sdtPr>
                      <w:id w:val="116416429"/>
                      <w:placeholder>
                        <w:docPart w:val="9894E8FA7CCE449B87B2670A40ED29FE"/>
                      </w:placeholder>
                      <w:showingPlcHdr/>
                      <w:text w:multiLine="1"/>
                    </w:sdtPr>
                    <w:sdtEndPr/>
                    <w:sdtContent>
                      <w:r w:rsidR="00E31AD6">
                        <w:t>[Affiliation, Address</w:t>
                      </w:r>
                      <w:r w:rsidR="006866DA">
                        <w:t>]</w:t>
                      </w:r>
                    </w:sdtContent>
                  </w:sdt>
                </w:p>
                <w:p w:rsidR="00296EED" w:rsidRDefault="00860BA7">
                  <w:pPr>
                    <w:pStyle w:val="SmallText"/>
                  </w:pPr>
                  <w:sdt>
                    <w:sdtPr>
                      <w:id w:val="-1144041800"/>
                      <w:placeholder>
                        <w:docPart w:val="67F3287E11E548A092C7155DE606F163"/>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1270439556"/>
                      <w:placeholder>
                        <w:docPart w:val="DDC90A25EF1C45B5BA3C301708283BA5"/>
                      </w:placeholder>
                      <w:showingPlcHdr/>
                      <w:text w:multiLine="1"/>
                    </w:sdtPr>
                    <w:sdtEndPr/>
                    <w:sdtContent>
                      <w:r w:rsidR="006866DA">
                        <w:t>[Email address(es)]</w:t>
                      </w:r>
                    </w:sdtContent>
                  </w:sdt>
                </w:p>
              </w:tc>
            </w:tr>
            <w:tr w:rsidR="00296EED">
              <w:sdt>
                <w:sdtPr>
                  <w:id w:val="-2127604610"/>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1655829413"/>
                      <w:placeholder>
                        <w:docPart w:val="FB6E207F689F4FF4A579CA54C34A1C43"/>
                      </w:placeholder>
                      <w:showingPlcHdr/>
                      <w:text w:multiLine="1"/>
                    </w:sdtPr>
                    <w:sdtEndPr/>
                    <w:sdtContent>
                      <w:r w:rsidR="006866DA">
                        <w:t>[Author Name]</w:t>
                      </w:r>
                    </w:sdtContent>
                  </w:sdt>
                  <w:r w:rsidR="006866DA">
                    <w:t xml:space="preserve">, </w:t>
                  </w:r>
                  <w:sdt>
                    <w:sdtPr>
                      <w:id w:val="1319303859"/>
                      <w:placeholder>
                        <w:docPart w:val="CC48B7B3EF1F439897E967D18AEF1BDA"/>
                      </w:placeholder>
                      <w:showingPlcHdr/>
                      <w:text w:multiLine="1"/>
                    </w:sdtPr>
                    <w:sdtEndPr/>
                    <w:sdtContent>
                      <w:r w:rsidR="006866DA">
                        <w:t>[Final Degree(s)]</w:t>
                      </w:r>
                    </w:sdtContent>
                  </w:sdt>
                </w:p>
                <w:p w:rsidR="00296EED" w:rsidRDefault="00860BA7">
                  <w:pPr>
                    <w:pStyle w:val="SmallText"/>
                  </w:pPr>
                  <w:sdt>
                    <w:sdtPr>
                      <w:id w:val="650488097"/>
                      <w:placeholder>
                        <w:docPart w:val="37EE06CA3D4E43FAADEDEBCBF4C95153"/>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1357110595"/>
                      <w:placeholder>
                        <w:docPart w:val="5BF1AFD0BB894055937697CD3F5BC6EA"/>
                      </w:placeholder>
                      <w:showingPlcHdr/>
                      <w:text w:multiLine="1"/>
                    </w:sdtPr>
                    <w:sdtEndPr/>
                    <w:sdtContent>
                      <w:r w:rsidR="006866DA">
                        <w:t>[</w:t>
                      </w:r>
                      <w:r w:rsidR="00E31AD6">
                        <w:t>Affiliation, Address]</w:t>
                      </w:r>
                    </w:sdtContent>
                  </w:sdt>
                </w:p>
                <w:p w:rsidR="00296EED" w:rsidRDefault="00860BA7">
                  <w:pPr>
                    <w:pStyle w:val="SmallText"/>
                  </w:pPr>
                  <w:sdt>
                    <w:sdtPr>
                      <w:id w:val="-164324060"/>
                      <w:placeholder>
                        <w:docPart w:val="A392CD6BA4DF47888142EA3250E50809"/>
                      </w:placeholder>
                      <w:showingPlcHdr/>
                      <w:text w:multiLine="1"/>
                    </w:sdtPr>
                    <w:sdtEndPr/>
                    <w:sdtContent>
                      <w:r w:rsidR="006866DA">
                        <w:t>[Email address(es)]</w:t>
                      </w:r>
                    </w:sdtContent>
                  </w:sdt>
                </w:p>
              </w:tc>
            </w:tr>
            <w:tr w:rsidR="00296EED">
              <w:sdt>
                <w:sdtPr>
                  <w:id w:val="-1210251987"/>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639027238"/>
                      <w:placeholder>
                        <w:docPart w:val="0B4407A48342479E9D635254841ACEF9"/>
                      </w:placeholder>
                      <w:showingPlcHdr/>
                      <w:text w:multiLine="1"/>
                    </w:sdtPr>
                    <w:sdtEndPr/>
                    <w:sdtContent>
                      <w:r w:rsidR="006866DA">
                        <w:t>[Author Name]</w:t>
                      </w:r>
                    </w:sdtContent>
                  </w:sdt>
                  <w:r w:rsidR="006866DA">
                    <w:t xml:space="preserve">, </w:t>
                  </w:r>
                  <w:sdt>
                    <w:sdtPr>
                      <w:id w:val="-157609362"/>
                      <w:placeholder>
                        <w:docPart w:val="FB846B168E9241369AEB81A982489B7B"/>
                      </w:placeholder>
                      <w:showingPlcHdr/>
                      <w:text w:multiLine="1"/>
                    </w:sdtPr>
                    <w:sdtEndPr/>
                    <w:sdtContent>
                      <w:r w:rsidR="006866DA">
                        <w:t>[Final Degree(s)]</w:t>
                      </w:r>
                    </w:sdtContent>
                  </w:sdt>
                </w:p>
                <w:p w:rsidR="00296EED" w:rsidRDefault="00860BA7">
                  <w:pPr>
                    <w:pStyle w:val="SmallText"/>
                  </w:pPr>
                  <w:sdt>
                    <w:sdtPr>
                      <w:id w:val="1385449717"/>
                      <w:placeholder>
                        <w:docPart w:val="329E2DDB7C4F4D569FB60A67EE8A5C12"/>
                      </w:placeholder>
                      <w:showingPlcHdr/>
                      <w:text w:multiLine="1"/>
                    </w:sdtPr>
                    <w:sdtEndPr/>
                    <w:sdtContent>
                      <w:r w:rsidR="006866DA">
                        <w:t>[Affiliation(s)]</w:t>
                      </w:r>
                    </w:sdtContent>
                  </w:sdt>
                </w:p>
                <w:p w:rsidR="00296EED" w:rsidRDefault="00860BA7">
                  <w:pPr>
                    <w:pStyle w:val="SmallText"/>
                  </w:pPr>
                  <w:sdt>
                    <w:sdtPr>
                      <w:id w:val="913903819"/>
                      <w:placeholder>
                        <w:docPart w:val="4005B1570976409A9E9E8F088BE329EE"/>
                      </w:placeholder>
                      <w:showingPlcHdr/>
                      <w:text w:multiLine="1"/>
                    </w:sdtPr>
                    <w:sdtEndPr/>
                    <w:sdtContent>
                      <w:r w:rsidR="006866DA">
                        <w:t>[Address(es)]</w:t>
                      </w:r>
                    </w:sdtContent>
                  </w:sdt>
                </w:p>
                <w:p w:rsidR="00296EED" w:rsidRDefault="00860BA7">
                  <w:pPr>
                    <w:pStyle w:val="SmallText"/>
                  </w:pPr>
                  <w:sdt>
                    <w:sdtPr>
                      <w:id w:val="-2017460647"/>
                      <w:placeholder>
                        <w:docPart w:val="5080E025C0774BE38FC29045EEA5646D"/>
                      </w:placeholder>
                      <w:showingPlcHdr/>
                      <w:text w:multiLine="1"/>
                    </w:sdtPr>
                    <w:sdtEndPr/>
                    <w:sdtContent>
                      <w:r w:rsidR="006866DA">
                        <w:t>[Email address(es)]</w:t>
                      </w:r>
                    </w:sdtContent>
                  </w:sdt>
                </w:p>
              </w:tc>
            </w:tr>
            <w:tr w:rsidR="00296EED">
              <w:sdt>
                <w:sdtPr>
                  <w:id w:val="-1921557720"/>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1701542992"/>
                      <w:placeholder>
                        <w:docPart w:val="840C6801137C4CB1851577C46F4CB288"/>
                      </w:placeholder>
                      <w:showingPlcHdr/>
                      <w:text w:multiLine="1"/>
                    </w:sdtPr>
                    <w:sdtEndPr/>
                    <w:sdtContent>
                      <w:r w:rsidR="006866DA">
                        <w:t>[Author Name]</w:t>
                      </w:r>
                    </w:sdtContent>
                  </w:sdt>
                  <w:r w:rsidR="006866DA">
                    <w:t xml:space="preserve">, </w:t>
                  </w:r>
                  <w:sdt>
                    <w:sdtPr>
                      <w:id w:val="1484506836"/>
                      <w:placeholder>
                        <w:docPart w:val="BEED465003204B838C4A1B480A68F460"/>
                      </w:placeholder>
                      <w:showingPlcHdr/>
                      <w:text w:multiLine="1"/>
                    </w:sdtPr>
                    <w:sdtEndPr/>
                    <w:sdtContent>
                      <w:r w:rsidR="006866DA">
                        <w:t>[Final Degree(s)]</w:t>
                      </w:r>
                    </w:sdtContent>
                  </w:sdt>
                </w:p>
                <w:p w:rsidR="00296EED" w:rsidRDefault="00860BA7">
                  <w:pPr>
                    <w:pStyle w:val="SmallText"/>
                  </w:pPr>
                  <w:sdt>
                    <w:sdtPr>
                      <w:id w:val="607316977"/>
                      <w:placeholder>
                        <w:docPart w:val="98A88D7200D94D5AA4EEC345EC8FC60E"/>
                      </w:placeholder>
                      <w:showingPlcHdr/>
                      <w:text w:multiLine="1"/>
                    </w:sdtPr>
                    <w:sdtEndPr/>
                    <w:sdtContent>
                      <w:r w:rsidR="006866DA">
                        <w:t>[Affiliation(s)]</w:t>
                      </w:r>
                    </w:sdtContent>
                  </w:sdt>
                </w:p>
                <w:p w:rsidR="00296EED" w:rsidRDefault="00860BA7">
                  <w:pPr>
                    <w:pStyle w:val="SmallText"/>
                  </w:pPr>
                  <w:sdt>
                    <w:sdtPr>
                      <w:id w:val="-546378619"/>
                      <w:placeholder>
                        <w:docPart w:val="F812F210BB1547EF83FE20802F07DD8E"/>
                      </w:placeholder>
                      <w:showingPlcHdr/>
                      <w:text w:multiLine="1"/>
                    </w:sdtPr>
                    <w:sdtEndPr/>
                    <w:sdtContent>
                      <w:r w:rsidR="006866DA">
                        <w:t>[Address(es)]</w:t>
                      </w:r>
                    </w:sdtContent>
                  </w:sdt>
                </w:p>
                <w:p w:rsidR="00296EED" w:rsidRDefault="00860BA7">
                  <w:pPr>
                    <w:pStyle w:val="SmallText"/>
                  </w:pPr>
                  <w:sdt>
                    <w:sdtPr>
                      <w:id w:val="530000486"/>
                      <w:placeholder>
                        <w:docPart w:val="E251F7D57D9A463FA98AC19692CA1CB4"/>
                      </w:placeholder>
                      <w:showingPlcHdr/>
                      <w:text w:multiLine="1"/>
                    </w:sdtPr>
                    <w:sdtEndPr/>
                    <w:sdtContent>
                      <w:r w:rsidR="006866DA">
                        <w:t>[Email address(es)]</w:t>
                      </w:r>
                    </w:sdtContent>
                  </w:sdt>
                </w:p>
              </w:tc>
            </w:tr>
          </w:tbl>
          <w:p w:rsidR="00296EED" w:rsidRDefault="00296EED"/>
        </w:tc>
        <w:tc>
          <w:tcPr>
            <w:tcW w:w="4752" w:type="dxa"/>
          </w:tcPr>
          <w:tbl>
            <w:tblPr>
              <w:tblW w:w="4608" w:type="dxa"/>
              <w:tblLayout w:type="fixed"/>
              <w:tblCellMar>
                <w:top w:w="144" w:type="dxa"/>
                <w:left w:w="115" w:type="dxa"/>
                <w:right w:w="115" w:type="dxa"/>
              </w:tblCellMar>
              <w:tblLook w:val="04A0" w:firstRow="1" w:lastRow="0" w:firstColumn="1" w:lastColumn="0" w:noHBand="0" w:noVBand="1"/>
            </w:tblPr>
            <w:tblGrid>
              <w:gridCol w:w="870"/>
              <w:gridCol w:w="3738"/>
            </w:tblGrid>
            <w:tr w:rsidR="00296EED">
              <w:sdt>
                <w:sdtPr>
                  <w:id w:val="-1568957197"/>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733739584"/>
                      <w:placeholder>
                        <w:docPart w:val="605D8AC9A92944949C1F96AB703EA297"/>
                      </w:placeholder>
                      <w:showingPlcHdr/>
                      <w:text w:multiLine="1"/>
                    </w:sdtPr>
                    <w:sdtEndPr/>
                    <w:sdtContent>
                      <w:r w:rsidR="006866DA">
                        <w:t>[Author Name]</w:t>
                      </w:r>
                    </w:sdtContent>
                  </w:sdt>
                  <w:r w:rsidR="006866DA">
                    <w:t xml:space="preserve">, </w:t>
                  </w:r>
                  <w:sdt>
                    <w:sdtPr>
                      <w:id w:val="-981456730"/>
                      <w:placeholder>
                        <w:docPart w:val="86B38A481D6346AE93A2A1D75F18E5B1"/>
                      </w:placeholder>
                      <w:showingPlcHdr/>
                      <w:text w:multiLine="1"/>
                    </w:sdtPr>
                    <w:sdtEndPr/>
                    <w:sdtContent>
                      <w:r w:rsidR="006866DA">
                        <w:t>[Final Degree(s)]</w:t>
                      </w:r>
                    </w:sdtContent>
                  </w:sdt>
                </w:p>
                <w:p w:rsidR="00296EED" w:rsidRDefault="00860BA7">
                  <w:pPr>
                    <w:pStyle w:val="SmallText"/>
                  </w:pPr>
                  <w:sdt>
                    <w:sdtPr>
                      <w:id w:val="-1406064502"/>
                      <w:placeholder>
                        <w:docPart w:val="1B97C844E2EA4932BDE900CD30C31477"/>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2118818844"/>
                      <w:placeholder>
                        <w:docPart w:val="94DBE37BA8914EC4A7B17B9AC6AED289"/>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1779832544"/>
                      <w:placeholder>
                        <w:docPart w:val="0F1CE72A36244FD39F8664110F703C54"/>
                      </w:placeholder>
                      <w:showingPlcHdr/>
                      <w:text w:multiLine="1"/>
                    </w:sdtPr>
                    <w:sdtEndPr/>
                    <w:sdtContent>
                      <w:r w:rsidR="006866DA">
                        <w:t>[Email address(es)]</w:t>
                      </w:r>
                    </w:sdtContent>
                  </w:sdt>
                </w:p>
              </w:tc>
            </w:tr>
            <w:tr w:rsidR="00296EED">
              <w:sdt>
                <w:sdtPr>
                  <w:id w:val="-1603789564"/>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528493343"/>
                      <w:placeholder>
                        <w:docPart w:val="79D68630063F4A07911F54C03030A56F"/>
                      </w:placeholder>
                      <w:showingPlcHdr/>
                      <w:text w:multiLine="1"/>
                    </w:sdtPr>
                    <w:sdtEndPr/>
                    <w:sdtContent>
                      <w:r w:rsidR="006866DA">
                        <w:t>[Author Name]</w:t>
                      </w:r>
                    </w:sdtContent>
                  </w:sdt>
                  <w:r w:rsidR="006866DA">
                    <w:t xml:space="preserve">, </w:t>
                  </w:r>
                  <w:sdt>
                    <w:sdtPr>
                      <w:id w:val="604076527"/>
                      <w:placeholder>
                        <w:docPart w:val="60772D625CD94858B30C769054410A29"/>
                      </w:placeholder>
                      <w:showingPlcHdr/>
                      <w:text w:multiLine="1"/>
                    </w:sdtPr>
                    <w:sdtEndPr/>
                    <w:sdtContent>
                      <w:r w:rsidR="006866DA">
                        <w:t>[Final Degree(s)]</w:t>
                      </w:r>
                    </w:sdtContent>
                  </w:sdt>
                </w:p>
                <w:p w:rsidR="00296EED" w:rsidRDefault="00860BA7">
                  <w:pPr>
                    <w:pStyle w:val="SmallText"/>
                  </w:pPr>
                  <w:sdt>
                    <w:sdtPr>
                      <w:id w:val="618879705"/>
                      <w:placeholder>
                        <w:docPart w:val="B85B25C2617B49399995B941E8F7E90B"/>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1897036146"/>
                      <w:placeholder>
                        <w:docPart w:val="895071CF3CF648A38B74FB6BD92998D1"/>
                      </w:placeholder>
                      <w:showingPlcHdr/>
                      <w:text w:multiLine="1"/>
                    </w:sdtPr>
                    <w:sdtEndPr/>
                    <w:sdtContent>
                      <w:r w:rsidR="006866DA">
                        <w:t>[</w:t>
                      </w:r>
                      <w:r w:rsidR="00E31AD6">
                        <w:t>Affiliation, Address</w:t>
                      </w:r>
                      <w:r w:rsidR="006866DA">
                        <w:t>]</w:t>
                      </w:r>
                    </w:sdtContent>
                  </w:sdt>
                </w:p>
                <w:p w:rsidR="00296EED" w:rsidRDefault="00860BA7">
                  <w:pPr>
                    <w:pStyle w:val="SmallText"/>
                  </w:pPr>
                  <w:sdt>
                    <w:sdtPr>
                      <w:id w:val="1163506767"/>
                      <w:placeholder>
                        <w:docPart w:val="73C37279DCD24A52ADF9DB4DADE157CA"/>
                      </w:placeholder>
                      <w:showingPlcHdr/>
                      <w:text w:multiLine="1"/>
                    </w:sdtPr>
                    <w:sdtEndPr/>
                    <w:sdtContent>
                      <w:r w:rsidR="006866DA">
                        <w:t>[Email address(es)]</w:t>
                      </w:r>
                    </w:sdtContent>
                  </w:sdt>
                </w:p>
              </w:tc>
            </w:tr>
            <w:tr w:rsidR="00296EED">
              <w:sdt>
                <w:sdtPr>
                  <w:id w:val="-771542555"/>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1673174264"/>
                      <w:placeholder>
                        <w:docPart w:val="853C3ACC88FC4EC989146541DF48EF90"/>
                      </w:placeholder>
                      <w:showingPlcHdr/>
                      <w:text w:multiLine="1"/>
                    </w:sdtPr>
                    <w:sdtEndPr/>
                    <w:sdtContent>
                      <w:r w:rsidR="006866DA">
                        <w:t>[Author Name]</w:t>
                      </w:r>
                    </w:sdtContent>
                  </w:sdt>
                  <w:r w:rsidR="006866DA">
                    <w:t xml:space="preserve">, </w:t>
                  </w:r>
                  <w:sdt>
                    <w:sdtPr>
                      <w:id w:val="-2062319792"/>
                      <w:placeholder>
                        <w:docPart w:val="CB3A94170702460A8DE7F8E792742F5A"/>
                      </w:placeholder>
                      <w:showingPlcHdr/>
                      <w:text w:multiLine="1"/>
                    </w:sdtPr>
                    <w:sdtEndPr/>
                    <w:sdtContent>
                      <w:r w:rsidR="006866DA">
                        <w:t>[Final Degree(s)]</w:t>
                      </w:r>
                    </w:sdtContent>
                  </w:sdt>
                </w:p>
                <w:p w:rsidR="00296EED" w:rsidRDefault="00860BA7">
                  <w:pPr>
                    <w:pStyle w:val="SmallText"/>
                  </w:pPr>
                  <w:sdt>
                    <w:sdtPr>
                      <w:id w:val="1990985499"/>
                      <w:placeholder>
                        <w:docPart w:val="1ADB5F5441C24E258853A35DA8E92B7B"/>
                      </w:placeholder>
                      <w:showingPlcHdr/>
                      <w:text w:multiLine="1"/>
                    </w:sdtPr>
                    <w:sdtEndPr/>
                    <w:sdtContent>
                      <w:r w:rsidR="006866DA">
                        <w:t>[Affiliation(s)]</w:t>
                      </w:r>
                    </w:sdtContent>
                  </w:sdt>
                </w:p>
                <w:p w:rsidR="00296EED" w:rsidRDefault="00860BA7">
                  <w:pPr>
                    <w:pStyle w:val="SmallText"/>
                  </w:pPr>
                  <w:sdt>
                    <w:sdtPr>
                      <w:id w:val="-220220090"/>
                      <w:placeholder>
                        <w:docPart w:val="BCCC12CEF0414C14BA0560123E66038B"/>
                      </w:placeholder>
                      <w:showingPlcHdr/>
                      <w:text w:multiLine="1"/>
                    </w:sdtPr>
                    <w:sdtEndPr/>
                    <w:sdtContent>
                      <w:r w:rsidR="006866DA">
                        <w:t>[Address(es)]</w:t>
                      </w:r>
                    </w:sdtContent>
                  </w:sdt>
                </w:p>
                <w:p w:rsidR="00296EED" w:rsidRDefault="00860BA7">
                  <w:pPr>
                    <w:pStyle w:val="SmallText"/>
                  </w:pPr>
                  <w:sdt>
                    <w:sdtPr>
                      <w:id w:val="-1627854664"/>
                      <w:placeholder>
                        <w:docPart w:val="34756E87A6FE4D029BAFDD279FE69FF4"/>
                      </w:placeholder>
                      <w:showingPlcHdr/>
                      <w:text w:multiLine="1"/>
                    </w:sdtPr>
                    <w:sdtEndPr/>
                    <w:sdtContent>
                      <w:r w:rsidR="006866DA">
                        <w:t>[Email address(es)]</w:t>
                      </w:r>
                    </w:sdtContent>
                  </w:sdt>
                </w:p>
              </w:tc>
            </w:tr>
            <w:tr w:rsidR="00296EED">
              <w:sdt>
                <w:sdtPr>
                  <w:id w:val="-1846389208"/>
                  <w:placeholder>
                    <w:docPart w:val="F154621781044CC3A841BA3AA3C22DBC"/>
                  </w:placeholder>
                </w:sdtPr>
                <w:sdtEndPr>
                  <w:rPr>
                    <w:rFonts w:ascii="Times New Roman" w:hAnsi="Times New Roman"/>
                  </w:rPr>
                </w:sdtEndPr>
                <w:sdtContent>
                  <w:tc>
                    <w:tcPr>
                      <w:tcW w:w="944"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296EED">
                        <w:trPr>
                          <w:jc w:val="center"/>
                        </w:trPr>
                        <w:tc>
                          <w:tcPr>
                            <w:tcW w:w="504" w:type="dxa"/>
                            <w:vAlign w:val="center"/>
                          </w:tcPr>
                          <w:p w:rsidR="00296EED" w:rsidRDefault="00296EED">
                            <w:pPr>
                              <w:pStyle w:val="Checkbox"/>
                            </w:pPr>
                          </w:p>
                        </w:tc>
                      </w:tr>
                    </w:tbl>
                    <w:p w:rsidR="00296EED" w:rsidRDefault="00296EED">
                      <w:pPr>
                        <w:rPr>
                          <w:rFonts w:ascii="Times New Roman" w:hAnsi="Times New Roman"/>
                        </w:rPr>
                      </w:pPr>
                    </w:p>
                  </w:tc>
                </w:sdtContent>
              </w:sdt>
              <w:tc>
                <w:tcPr>
                  <w:tcW w:w="4056" w:type="pct"/>
                  <w:tcBorders>
                    <w:left w:val="nil"/>
                  </w:tcBorders>
                </w:tcPr>
                <w:p w:rsidR="00296EED" w:rsidRDefault="00860BA7">
                  <w:pPr>
                    <w:pStyle w:val="SmallText"/>
                  </w:pPr>
                  <w:sdt>
                    <w:sdtPr>
                      <w:id w:val="1223480130"/>
                      <w:placeholder>
                        <w:docPart w:val="139914A6E1EC4CFF9BA2A17D3470A2C7"/>
                      </w:placeholder>
                      <w:showingPlcHdr/>
                      <w:text w:multiLine="1"/>
                    </w:sdtPr>
                    <w:sdtEndPr/>
                    <w:sdtContent>
                      <w:r w:rsidR="006866DA">
                        <w:t>[Author Name]</w:t>
                      </w:r>
                    </w:sdtContent>
                  </w:sdt>
                  <w:r w:rsidR="006866DA">
                    <w:t xml:space="preserve">, </w:t>
                  </w:r>
                  <w:sdt>
                    <w:sdtPr>
                      <w:id w:val="-309406148"/>
                      <w:placeholder>
                        <w:docPart w:val="1AA9E20AD19B4BAFAFB072CED3820DB1"/>
                      </w:placeholder>
                      <w:showingPlcHdr/>
                      <w:text w:multiLine="1"/>
                    </w:sdtPr>
                    <w:sdtEndPr/>
                    <w:sdtContent>
                      <w:r w:rsidR="006866DA">
                        <w:t>[Final Degree(s)]</w:t>
                      </w:r>
                    </w:sdtContent>
                  </w:sdt>
                </w:p>
                <w:p w:rsidR="00296EED" w:rsidRDefault="00860BA7">
                  <w:pPr>
                    <w:pStyle w:val="SmallText"/>
                  </w:pPr>
                  <w:sdt>
                    <w:sdtPr>
                      <w:id w:val="364559199"/>
                      <w:placeholder>
                        <w:docPart w:val="B36009C265A8406B80F3FAF3CBF08193"/>
                      </w:placeholder>
                      <w:showingPlcHdr/>
                      <w:text w:multiLine="1"/>
                    </w:sdtPr>
                    <w:sdtEndPr/>
                    <w:sdtContent>
                      <w:r w:rsidR="006866DA">
                        <w:t>[Affiliation(s)]</w:t>
                      </w:r>
                    </w:sdtContent>
                  </w:sdt>
                </w:p>
                <w:p w:rsidR="00296EED" w:rsidRDefault="00860BA7">
                  <w:pPr>
                    <w:pStyle w:val="SmallText"/>
                  </w:pPr>
                  <w:sdt>
                    <w:sdtPr>
                      <w:id w:val="-1894185181"/>
                      <w:placeholder>
                        <w:docPart w:val="CB816795FEDC4F1687446BB4CA03EE4D"/>
                      </w:placeholder>
                      <w:showingPlcHdr/>
                      <w:text w:multiLine="1"/>
                    </w:sdtPr>
                    <w:sdtEndPr/>
                    <w:sdtContent>
                      <w:r w:rsidR="006866DA">
                        <w:t>[Address(es)]</w:t>
                      </w:r>
                    </w:sdtContent>
                  </w:sdt>
                </w:p>
                <w:p w:rsidR="00296EED" w:rsidRDefault="00860BA7">
                  <w:pPr>
                    <w:pStyle w:val="SmallText"/>
                  </w:pPr>
                  <w:sdt>
                    <w:sdtPr>
                      <w:id w:val="378982826"/>
                      <w:placeholder>
                        <w:docPart w:val="2137CF4140C54D57BADD32244CACDA70"/>
                      </w:placeholder>
                      <w:showingPlcHdr/>
                      <w:text w:multiLine="1"/>
                    </w:sdtPr>
                    <w:sdtEndPr/>
                    <w:sdtContent>
                      <w:r w:rsidR="006866DA">
                        <w:t>[Email address(es)]</w:t>
                      </w:r>
                    </w:sdtContent>
                  </w:sdt>
                </w:p>
              </w:tc>
            </w:tr>
          </w:tbl>
          <w:p w:rsidR="00296EED" w:rsidRDefault="00296EED"/>
        </w:tc>
      </w:tr>
    </w:tbl>
    <w:p w:rsidR="00296EED" w:rsidRDefault="006866DA">
      <w:pPr>
        <w:spacing w:before="200"/>
        <w:rPr>
          <w:b/>
        </w:rPr>
      </w:pPr>
      <w:r>
        <w:rPr>
          <w:b/>
        </w:rPr>
        <w:lastRenderedPageBreak/>
        <w:t>If you have more authors than the above space provides for, please add them here:</w:t>
      </w:r>
    </w:p>
    <w:p w:rsidR="00296EED" w:rsidRDefault="00296EED">
      <w:pPr>
        <w:pStyle w:val="SmallText"/>
      </w:pPr>
    </w:p>
    <w:p w:rsidR="00487E51" w:rsidRDefault="007554AF" w:rsidP="00487E51">
      <w:pPr>
        <w:pStyle w:val="Heading1"/>
      </w:pPr>
      <w:r>
        <w:t>Conflict of Interest (COI)</w:t>
      </w:r>
    </w:p>
    <w:sdt>
      <w:sdtPr>
        <w:rPr>
          <w:rFonts w:asciiTheme="majorHAnsi" w:eastAsiaTheme="minorHAnsi" w:hAnsiTheme="majorHAnsi"/>
          <w:color w:val="auto"/>
          <w:sz w:val="22"/>
          <w:szCs w:val="22"/>
          <w:lang w:eastAsia="en-US"/>
        </w:rPr>
        <w:tag w:val="Tip"/>
        <w:id w:val="-906064581"/>
        <w:placeholder>
          <w:docPart w:val="90C2992A43FB449B9BE872E840657D3F"/>
        </w:placeholder>
        <w:temporary/>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487E51" w:rsidTr="00D33358">
            <w:trPr>
              <w:cantSplit/>
            </w:trPr>
            <w:tc>
              <w:tcPr>
                <w:tcW w:w="345" w:type="pct"/>
                <w:shd w:val="clear" w:color="auto" w:fill="F2F2F2" w:themeFill="background1" w:themeFillShade="F2"/>
              </w:tcPr>
              <w:p w:rsidR="00487E51" w:rsidRDefault="00487E51" w:rsidP="00487E51">
                <w:pPr>
                  <w:pStyle w:val="Icon"/>
                  <w:rPr>
                    <w:u w:val="double"/>
                  </w:rPr>
                </w:pPr>
                <w:r>
                  <w:rPr>
                    <w:rFonts w:asciiTheme="majorHAnsi" w:eastAsiaTheme="minorHAnsi" w:hAnsiTheme="majorHAnsi"/>
                    <w:color w:val="auto"/>
                    <w:sz w:val="22"/>
                    <w:szCs w:val="22"/>
                    <w:lang w:eastAsia="en-US"/>
                  </w:rPr>
                  <w:tab/>
                </w:r>
                <w:r>
                  <w:rPr>
                    <w:rFonts w:asciiTheme="majorHAnsi" w:eastAsiaTheme="minorHAnsi" w:hAnsiTheme="majorHAnsi"/>
                    <w:color w:val="auto"/>
                    <w:sz w:val="22"/>
                    <w:szCs w:val="22"/>
                    <w:lang w:eastAsia="en-US"/>
                  </w:rPr>
                  <w:tab/>
                </w:r>
                <w:r>
                  <w:rPr>
                    <w:noProof/>
                    <w:lang w:eastAsia="en-US"/>
                  </w:rPr>
                  <mc:AlternateContent>
                    <mc:Choice Requires="wpg">
                      <w:drawing>
                        <wp:inline distT="0" distB="0" distL="0" distR="0" wp14:anchorId="6981502C" wp14:editId="6611FC04">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di6OYoMFAAD1EQAADgAAAAAAAAAAAAAAAAAuAgAAZHJzL2Uyb0Rv&#10;Yy54bWxQSwECLQAUAAYACAAAACEA+AwpmdgAAAADAQAADwAAAAAAAAAAAAAAAADdBwAAZHJzL2Rv&#10;d25yZXYueG1sUEsFBgAAAAAEAAQA8wAAAOIIA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5sEA&#10;AADcAAAADwAAAGRycy9kb3ducmV2LnhtbERP24rCMBB9F/Yfwizsm6ZV0aWailSEfVnw9gGzzfSC&#10;zaQ2UevfbwTBtzmc6yxXvWnEjTpXW1YQjyIQxLnVNZcKTsft8BuE88gaG8uk4EEOVunHYImJtnfe&#10;0+3gSxFC2CWooPK+TaR0eUUG3ci2xIErbGfQB9iVUnd4D+GmkeMomkmDNYeGClvKKsrPh6tRsLvo&#10;zfrPu2J+yvbbxySbFr9slfr67NcLEJ56/xa/3D86zI8n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fubBAAAA3AAAAA8AAAAAAAAAAAAAAAAAmAIAAGRycy9kb3du&#10;cmV2LnhtbFBLBQYAAAAABAAEAPUAAACGAwAAAAA=&#10;" fillcolor="#f24f4f [3209]"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487E51" w:rsidRDefault="00487E51" w:rsidP="00487E51">
                <w:pPr>
                  <w:pStyle w:val="TipText"/>
                </w:pPr>
                <w:r>
                  <w:t>Authors must explain all actual and potential conflicts of interest. In the box under each author’s name please note any funding or financial support or potential sources of conflict of interest including: Consultancies, stock ownership, equity interest, patent/licensing arrangements, royalties, payment for manuscript preparation, travel funding, expert testimony, grant funding, speakers’ bureau fees, research and institutional funding, etc.</w:t>
                </w:r>
              </w:p>
              <w:p w:rsidR="00487E51" w:rsidRDefault="00487E51" w:rsidP="00487E51">
                <w:pPr>
                  <w:pStyle w:val="TipText"/>
                </w:pPr>
                <w:r>
                  <w:t>All conflict of interest statements must be in one of the forms noted below Please copy and paste the statement that most clearly describes the disclosure of each author into the box directly below his or her name. Add the author’s initials into the statement where it reads Click here to add initials and the source of the funding where it reads Click here to add source of funding. Where we requests amounts for funding, please choose the range that best describes the amount and delete all others. Please do this separately for each source of funding.</w:t>
                </w:r>
              </w:p>
            </w:tc>
          </w:tr>
        </w:tbl>
        <w:p w:rsidR="00487E51" w:rsidRPr="00487E51" w:rsidRDefault="00860BA7" w:rsidP="00487E51">
          <w:pPr>
            <w:pStyle w:val="NoSpacing"/>
          </w:pPr>
        </w:p>
      </w:sdtContent>
    </w:sdt>
    <w:sdt>
      <w:sdtPr>
        <w:rPr>
          <w:b/>
          <w:bCs/>
        </w:rPr>
        <w:id w:val="-1692448658"/>
        <w:lock w:val="sdtLocked"/>
        <w:placeholder>
          <w:docPart w:val="F154621781044CC3A841BA3AA3C22DBC"/>
        </w:placeholder>
      </w:sdtPr>
      <w:sdtEndPr>
        <w:rPr>
          <w:rStyle w:val="Hyperlink"/>
          <w:b w:val="0"/>
          <w:bCs w:val="0"/>
          <w:color w:val="F24F4F" w:themeColor="accent6"/>
          <w:u w:val="single"/>
        </w:rPr>
      </w:sdtEndPr>
      <w:sdtContent>
        <w:p w:rsidR="007554AF" w:rsidRDefault="00860BA7" w:rsidP="007554AF">
          <w:sdt>
            <w:sdtPr>
              <w:rPr>
                <w:b/>
                <w:bCs/>
                <w:color w:val="0056B0" w:themeColor="accent1"/>
                <w:u w:val="single"/>
              </w:rPr>
              <w:tag w:val="Tip"/>
              <w:id w:val="919134177"/>
              <w:lock w:val="sdtLocked"/>
              <w:placeholder>
                <w:docPart w:val="75E7B08059074A9499AF1DA46BAF0ED1"/>
              </w:placeholder>
              <w:showingPlcHdr/>
            </w:sdtPr>
            <w:sdtEndPr/>
            <w:sdtContent>
              <w:r w:rsidR="00487E51">
                <w:rPr>
                  <w:b/>
                  <w:bCs/>
                </w:rPr>
                <w:t xml:space="preserve">If the author </w:t>
              </w:r>
              <w:r w:rsidR="00487E51" w:rsidRPr="003263B9">
                <w:rPr>
                  <w:b/>
                  <w:bCs/>
                </w:rPr>
                <w:t>received no financial support note:</w:t>
              </w:r>
              <w:r w:rsidR="00FF5757">
                <w:rPr>
                  <w:b/>
                  <w:bCs/>
                </w:rPr>
                <w:t xml:space="preserve"> </w:t>
              </w:r>
            </w:sdtContent>
          </w:sdt>
          <w:proofErr w:type="gramStart"/>
          <w:r w:rsidR="007554AF">
            <w:t>One</w:t>
          </w:r>
          <w:r w:rsidR="007554AF" w:rsidRPr="003263B9">
            <w:t xml:space="preserve"> author </w:t>
          </w:r>
          <w:sdt>
            <w:sdtPr>
              <w:tag w:val="initials"/>
              <w:id w:val="-1030945957"/>
              <w:placeholder>
                <w:docPart w:val="7D1BF679725541A48CB52318D4D03560"/>
              </w:placeholder>
              <w:showingPlcHdr/>
            </w:sdtPr>
            <w:sdtEndPr/>
            <w:sdtContent>
              <w:r w:rsidR="00D91E0C" w:rsidRPr="009F6CD5">
                <w:rPr>
                  <w:rStyle w:val="PlaceholderText"/>
                </w:rPr>
                <w:t xml:space="preserve">Click here to </w:t>
              </w:r>
              <w:r w:rsidR="00D91E0C">
                <w:rPr>
                  <w:rStyle w:val="PlaceholderText"/>
                </w:rPr>
                <w:t>add initials.</w:t>
              </w:r>
              <w:proofErr w:type="gramEnd"/>
            </w:sdtContent>
          </w:sdt>
          <w:r w:rsidR="00D91E0C">
            <w:t xml:space="preserve"> </w:t>
          </w:r>
          <w:proofErr w:type="gramStart"/>
          <w:r w:rsidR="007554AF" w:rsidRPr="003263B9">
            <w:t>or</w:t>
          </w:r>
          <w:proofErr w:type="gramEnd"/>
          <w:r w:rsidR="007554AF" w:rsidRPr="003263B9">
            <w:t xml:space="preserve"> a</w:t>
          </w:r>
          <w:r w:rsidR="007554AF">
            <w:t>ny</w:t>
          </w:r>
          <w:r w:rsidR="007554AF" w:rsidRPr="003263B9">
            <w:t xml:space="preserve"> member of his or her immediate family, has no funding or commercial associations (</w:t>
          </w:r>
          <w:proofErr w:type="spellStart"/>
          <w:r w:rsidR="007554AF" w:rsidRPr="003263B9">
            <w:t>eg</w:t>
          </w:r>
          <w:proofErr w:type="spellEnd"/>
          <w:r w:rsidR="007554AF" w:rsidRPr="003263B9">
            <w:t>, consultancies, stock ownership, equity interest, patent/licensing arrangements, etc.) that might pose a conflict of interest in connect</w:t>
          </w:r>
          <w:r w:rsidR="007554AF">
            <w:t>ion with the submitted article.</w:t>
          </w:r>
        </w:p>
        <w:p w:rsidR="007554AF" w:rsidRPr="003263B9" w:rsidRDefault="00860BA7" w:rsidP="007554AF">
          <w:sdt>
            <w:sdtPr>
              <w:rPr>
                <w:b/>
              </w:rPr>
              <w:tag w:val="Tip"/>
              <w:id w:val="106325092"/>
              <w:placeholder>
                <w:docPart w:val="8E2AE83205FF460DB8FED6C616D75D61"/>
              </w:placeholder>
              <w:showingPlcHdr/>
            </w:sdtPr>
            <w:sdtEndPr/>
            <w:sdtContent>
              <w:r w:rsidR="00487E51" w:rsidRPr="00C304F1">
                <w:rPr>
                  <w:b/>
                </w:rPr>
                <w:t>If the author received research support note:</w:t>
              </w:r>
              <w:r w:rsidR="00FF5757">
                <w:rPr>
                  <w:b/>
                </w:rPr>
                <w:t xml:space="preserve"> </w:t>
              </w:r>
            </w:sdtContent>
          </w:sdt>
          <w:proofErr w:type="gramStart"/>
          <w:r w:rsidR="007554AF" w:rsidRPr="003263B9">
            <w:t>One author</w:t>
          </w:r>
          <w:r w:rsidR="007554AF">
            <w:t xml:space="preserve"> </w:t>
          </w:r>
          <w:sdt>
            <w:sdtPr>
              <w:tag w:val="initials"/>
              <w:id w:val="736757940"/>
              <w:lock w:val="sdtLocked"/>
              <w:placeholder>
                <w:docPart w:val="33B6F83BEC8D497998E2E84F9BBA5818"/>
              </w:placeholder>
              <w:showingPlcHdr/>
            </w:sdtPr>
            <w:sdtEndPr/>
            <w:sdtContent>
              <w:r w:rsidR="00D91E0C" w:rsidRPr="009F6CD5">
                <w:rPr>
                  <w:rStyle w:val="PlaceholderText"/>
                </w:rPr>
                <w:t xml:space="preserve">Click here to </w:t>
              </w:r>
              <w:r w:rsidR="00D91E0C">
                <w:rPr>
                  <w:rStyle w:val="PlaceholderText"/>
                </w:rPr>
                <w:t>add initials</w:t>
              </w:r>
              <w:r w:rsidR="00D91E0C" w:rsidRPr="009F6CD5">
                <w:rPr>
                  <w:rStyle w:val="PlaceholderText"/>
                </w:rPr>
                <w:t>.</w:t>
              </w:r>
              <w:proofErr w:type="gramEnd"/>
            </w:sdtContent>
          </w:sdt>
          <w:r w:rsidR="00D91E0C">
            <w:t xml:space="preserve"> </w:t>
          </w:r>
          <w:proofErr w:type="gramStart"/>
          <w:r w:rsidR="007554AF" w:rsidRPr="003263B9">
            <w:t>has</w:t>
          </w:r>
          <w:proofErr w:type="gramEnd"/>
          <w:r w:rsidR="007554AF" w:rsidRPr="003263B9">
            <w:t xml:space="preserve"> received </w:t>
          </w:r>
          <w:r w:rsidR="007554AF">
            <w:t xml:space="preserve">research support </w:t>
          </w:r>
          <w:r w:rsidR="007554AF" w:rsidRPr="003263B9">
            <w:t>funding from</w:t>
          </w:r>
          <w:r w:rsidR="00D91E0C">
            <w:t xml:space="preserve"> </w:t>
          </w:r>
          <w:sdt>
            <w:sdtPr>
              <w:tag w:val="Funding"/>
              <w:id w:val="297039515"/>
              <w:lock w:val="sdtLocked"/>
              <w:placeholder>
                <w:docPart w:val="2AD5B12A5420490AA674DE22B862951E"/>
              </w:placeholder>
              <w:showingPlcHdr/>
            </w:sdtPr>
            <w:sdtEndPr/>
            <w:sdtContent>
              <w:r w:rsidR="00D91E0C" w:rsidRPr="009F6CD5">
                <w:rPr>
                  <w:rStyle w:val="PlaceholderText"/>
                </w:rPr>
                <w:t xml:space="preserve">Click here to </w:t>
              </w:r>
              <w:r w:rsidR="00D91E0C">
                <w:rPr>
                  <w:rStyle w:val="PlaceholderText"/>
                </w:rPr>
                <w:t>add source of funding</w:t>
              </w:r>
              <w:r w:rsidR="00D91E0C" w:rsidRPr="009F6CD5">
                <w:rPr>
                  <w:rStyle w:val="PlaceholderText"/>
                </w:rPr>
                <w:t>.</w:t>
              </w:r>
            </w:sdtContent>
          </w:sdt>
          <w:r w:rsidR="007554AF">
            <w:t>.</w:t>
          </w:r>
        </w:p>
        <w:p w:rsidR="007554AF" w:rsidRPr="003263B9" w:rsidRDefault="00860BA7" w:rsidP="007554AF">
          <w:sdt>
            <w:sdtPr>
              <w:rPr>
                <w:b/>
                <w:bCs/>
              </w:rPr>
              <w:tag w:val="Tip"/>
              <w:id w:val="-1209491395"/>
              <w:placeholder>
                <w:docPart w:val="A7745403FEFF4B549F9CC4C720F00BEB"/>
              </w:placeholder>
              <w:showingPlcHdr/>
            </w:sdtPr>
            <w:sdtEndPr>
              <w:rPr>
                <w:b w:val="0"/>
                <w:bCs w:val="0"/>
              </w:rPr>
            </w:sdtEndPr>
            <w:sdtContent>
              <w:r w:rsidR="0088604B" w:rsidRPr="003263B9">
                <w:rPr>
                  <w:b/>
                  <w:bCs/>
                </w:rPr>
                <w:t>If the institution of any author received support related to this work, please note</w:t>
              </w:r>
              <w:r w:rsidR="0088604B">
                <w:rPr>
                  <w:b/>
                  <w:bCs/>
                </w:rPr>
                <w:t>:</w:t>
              </w:r>
              <w:r w:rsidR="00FF5757">
                <w:rPr>
                  <w:b/>
                  <w:bCs/>
                </w:rPr>
                <w:t xml:space="preserve"> </w:t>
              </w:r>
            </w:sdtContent>
          </w:sdt>
          <w:proofErr w:type="gramStart"/>
          <w:r w:rsidR="00D91E0C">
            <w:t xml:space="preserve">The institution of one author </w:t>
          </w:r>
          <w:sdt>
            <w:sdtPr>
              <w:tag w:val="initials"/>
              <w:id w:val="944349804"/>
              <w:lock w:val="sdtLocked"/>
              <w:placeholder>
                <w:docPart w:val="A84E0D1DFB324D85A74D99A279901A84"/>
              </w:placeholder>
              <w:showingPlcHdr/>
            </w:sdtPr>
            <w:sdtEndPr/>
            <w:sdtContent>
              <w:r w:rsidR="00D91E0C" w:rsidRPr="009F6CD5">
                <w:rPr>
                  <w:rStyle w:val="PlaceholderText"/>
                </w:rPr>
                <w:t xml:space="preserve">Click here to </w:t>
              </w:r>
              <w:r w:rsidR="00D91E0C">
                <w:rPr>
                  <w:rStyle w:val="PlaceholderText"/>
                </w:rPr>
                <w:t>add initials</w:t>
              </w:r>
              <w:r w:rsidR="00D91E0C" w:rsidRPr="009F6CD5">
                <w:rPr>
                  <w:rStyle w:val="PlaceholderText"/>
                </w:rPr>
                <w:t>.</w:t>
              </w:r>
              <w:proofErr w:type="gramEnd"/>
            </w:sdtContent>
          </w:sdt>
          <w:r w:rsidR="007554AF" w:rsidRPr="003263B9">
            <w:t xml:space="preserve"> </w:t>
          </w:r>
          <w:proofErr w:type="gramStart"/>
          <w:r w:rsidR="007554AF" w:rsidRPr="003263B9">
            <w:t>has</w:t>
          </w:r>
          <w:proofErr w:type="gramEnd"/>
          <w:r w:rsidR="007554AF" w:rsidRPr="003263B9">
            <w:t xml:space="preserve"> received, during the study period, funding from</w:t>
          </w:r>
          <w:r w:rsidR="00D91E0C">
            <w:t xml:space="preserve"> </w:t>
          </w:r>
          <w:sdt>
            <w:sdtPr>
              <w:tag w:val="Funding"/>
              <w:id w:val="-31198449"/>
              <w:lock w:val="sdtLocked"/>
              <w:placeholder>
                <w:docPart w:val="3AEABD60B0654E2BABE30E835154557F"/>
              </w:placeholder>
              <w:showingPlcHdr/>
            </w:sdtPr>
            <w:sdtEndPr/>
            <w:sdtContent>
              <w:r w:rsidR="00D91E0C" w:rsidRPr="009F6CD5">
                <w:rPr>
                  <w:rStyle w:val="PlaceholderText"/>
                </w:rPr>
                <w:t xml:space="preserve">Click here to </w:t>
              </w:r>
              <w:r w:rsidR="00D91E0C">
                <w:rPr>
                  <w:rStyle w:val="PlaceholderText"/>
                </w:rPr>
                <w:t>add source of funding</w:t>
              </w:r>
              <w:r w:rsidR="00D91E0C" w:rsidRPr="009F6CD5">
                <w:rPr>
                  <w:rStyle w:val="PlaceholderText"/>
                </w:rPr>
                <w:t>.</w:t>
              </w:r>
            </w:sdtContent>
          </w:sdt>
          <w:r w:rsidR="007554AF">
            <w:t>.</w:t>
          </w:r>
        </w:p>
        <w:p w:rsidR="007554AF" w:rsidRPr="003263B9" w:rsidRDefault="00860BA7" w:rsidP="007554AF">
          <w:sdt>
            <w:sdtPr>
              <w:rPr>
                <w:b/>
                <w:bCs/>
              </w:rPr>
              <w:tag w:val="Tip"/>
              <w:id w:val="1144089086"/>
              <w:placeholder>
                <w:docPart w:val="050DA07E3ABD43E09BFE99BC7CE8FCBC"/>
              </w:placeholder>
              <w:showingPlcHdr/>
            </w:sdtPr>
            <w:sdtEndPr>
              <w:rPr>
                <w:b w:val="0"/>
                <w:bCs w:val="0"/>
              </w:rPr>
            </w:sdtEndPr>
            <w:sdtContent>
              <w:r w:rsidR="00487E51" w:rsidRPr="003263B9">
                <w:rPr>
                  <w:b/>
                  <w:bCs/>
                </w:rPr>
                <w:t>If any author or member of his or her immediate family have received or may receive any payment</w:t>
              </w:r>
              <w:r w:rsidR="00487E51" w:rsidRPr="003263B9">
                <w:t xml:space="preserve"> </w:t>
              </w:r>
              <w:r w:rsidR="00487E51" w:rsidRPr="003263B9">
                <w:rPr>
                  <w:b/>
                  <w:bCs/>
                </w:rPr>
                <w:t>or in-kind benefit or other professional benefits (eg, consultancies, stock ownership, equity interest, patent/licensing a</w:t>
              </w:r>
              <w:r w:rsidR="00487E51">
                <w:rPr>
                  <w:b/>
                  <w:bCs/>
                </w:rPr>
                <w:t>rrangements, legal arrangements</w:t>
              </w:r>
              <w:r w:rsidR="00487E51" w:rsidRPr="003263B9">
                <w:rPr>
                  <w:b/>
                  <w:bCs/>
                </w:rPr>
                <w:t xml:space="preserve"> etc.) from</w:t>
              </w:r>
              <w:r w:rsidR="00487E51" w:rsidRPr="003263B9">
                <w:t xml:space="preserve"> </w:t>
              </w:r>
              <w:r w:rsidR="00487E51" w:rsidRPr="003263B9">
                <w:rPr>
                  <w:b/>
                  <w:bCs/>
                </w:rPr>
                <w:t xml:space="preserve">any entity related to this work or entities that may have involvement in similar markets as </w:t>
              </w:r>
              <w:r w:rsidR="00487E51" w:rsidRPr="003263B9">
                <w:rPr>
                  <w:b/>
                  <w:bCs/>
                </w:rPr>
                <w:lastRenderedPageBreak/>
                <w:t>products, drugs, or services mentioned in this work, please note</w:t>
              </w:r>
              <w:r w:rsidR="00487E51">
                <w:t>:</w:t>
              </w:r>
              <w:r w:rsidR="00FF5757">
                <w:t xml:space="preserve"> </w:t>
              </w:r>
            </w:sdtContent>
          </w:sdt>
          <w:r w:rsidR="007554AF" w:rsidRPr="003263B9">
            <w:t xml:space="preserve">One </w:t>
          </w:r>
          <w:r w:rsidR="007554AF">
            <w:t>author</w:t>
          </w:r>
          <w:r w:rsidR="00D91E0C">
            <w:t xml:space="preserve"> </w:t>
          </w:r>
          <w:sdt>
            <w:sdtPr>
              <w:tag w:val="initials"/>
              <w:id w:val="278689551"/>
              <w:lock w:val="sdtLocked"/>
              <w:placeholder>
                <w:docPart w:val="D8044CFF0BC94BB0802520B5920956C2"/>
              </w:placeholder>
              <w:showingPlcHdr/>
            </w:sdtPr>
            <w:sdtEndPr/>
            <w:sdtContent>
              <w:r w:rsidR="00D91E0C" w:rsidRPr="009F6CD5">
                <w:rPr>
                  <w:rStyle w:val="PlaceholderText"/>
                </w:rPr>
                <w:t xml:space="preserve">Click here to </w:t>
              </w:r>
              <w:r w:rsidR="00D91E0C">
                <w:rPr>
                  <w:rStyle w:val="PlaceholderText"/>
                </w:rPr>
                <w:t>add initials</w:t>
              </w:r>
              <w:r w:rsidR="00D91E0C" w:rsidRPr="009F6CD5">
                <w:rPr>
                  <w:rStyle w:val="PlaceholderText"/>
                </w:rPr>
                <w:t>.</w:t>
              </w:r>
            </w:sdtContent>
          </w:sdt>
          <w:r w:rsidR="007554AF" w:rsidRPr="003263B9">
            <w:t xml:space="preserve">, or a member of his or her immediate family, has or may receive payments or benefits, during the </w:t>
          </w:r>
          <w:r w:rsidR="007554AF">
            <w:t xml:space="preserve">study period, an amount of </w:t>
          </w:r>
          <w:r w:rsidR="007554AF" w:rsidRPr="003263B9">
            <w:t>(less than USD 10,000</w:t>
          </w:r>
          <w:r w:rsidR="007554AF">
            <w:t>)</w:t>
          </w:r>
          <w:r w:rsidR="007554AF" w:rsidRPr="003263B9">
            <w:t xml:space="preserve">, </w:t>
          </w:r>
          <w:r w:rsidR="007554AF">
            <w:t>(</w:t>
          </w:r>
          <w:r w:rsidR="007554AF" w:rsidRPr="003263B9">
            <w:t>USD 10,000-USD 100,000</w:t>
          </w:r>
          <w:r w:rsidR="007554AF">
            <w:t>)</w:t>
          </w:r>
          <w:r w:rsidR="007554AF" w:rsidRPr="003263B9">
            <w:t xml:space="preserve">, </w:t>
          </w:r>
          <w:r w:rsidR="007554AF">
            <w:t>(</w:t>
          </w:r>
          <w:r w:rsidR="007554AF" w:rsidRPr="003263B9">
            <w:t>USD 100,001-USD 1,000,000</w:t>
          </w:r>
          <w:r w:rsidR="007554AF">
            <w:t>)</w:t>
          </w:r>
          <w:r w:rsidR="007554AF" w:rsidRPr="003263B9">
            <w:t xml:space="preserve">, or </w:t>
          </w:r>
          <w:r w:rsidR="007554AF">
            <w:t>(</w:t>
          </w:r>
          <w:r w:rsidR="007554AF" w:rsidRPr="003263B9">
            <w:t>more than USD 1,000,001), from</w:t>
          </w:r>
          <w:r w:rsidR="00D91E0C">
            <w:t xml:space="preserve"> </w:t>
          </w:r>
          <w:sdt>
            <w:sdtPr>
              <w:tag w:val="Funding"/>
              <w:id w:val="-1923254114"/>
              <w:lock w:val="sdtLocked"/>
              <w:placeholder>
                <w:docPart w:val="2713282025EE48FF94BA645716A5156E"/>
              </w:placeholder>
              <w:showingPlcHdr/>
            </w:sdtPr>
            <w:sdtEndPr/>
            <w:sdtContent>
              <w:r w:rsidR="00D91E0C" w:rsidRPr="009F6CD5">
                <w:rPr>
                  <w:rStyle w:val="PlaceholderText"/>
                </w:rPr>
                <w:t xml:space="preserve">Click here to </w:t>
              </w:r>
              <w:r w:rsidR="00D91E0C">
                <w:rPr>
                  <w:rStyle w:val="PlaceholderText"/>
                </w:rPr>
                <w:t>add source of funding</w:t>
              </w:r>
              <w:r w:rsidR="00D91E0C" w:rsidRPr="009F6CD5">
                <w:rPr>
                  <w:rStyle w:val="PlaceholderText"/>
                </w:rPr>
                <w:t>.</w:t>
              </w:r>
            </w:sdtContent>
          </w:sdt>
          <w:r w:rsidR="007554AF">
            <w:t>.</w:t>
          </w:r>
        </w:p>
        <w:p w:rsidR="007554AF" w:rsidRPr="003263B9" w:rsidRDefault="00860BA7" w:rsidP="007554AF">
          <w:sdt>
            <w:sdtPr>
              <w:rPr>
                <w:b/>
                <w:bCs/>
              </w:rPr>
              <w:tag w:val="Tip"/>
              <w:id w:val="1960451378"/>
              <w:placeholder>
                <w:docPart w:val="2EBDA9CC67FE4296A0A94C4D55895CBE"/>
              </w:placeholder>
              <w:showingPlcHdr/>
            </w:sdtPr>
            <w:sdtEndPr>
              <w:rPr>
                <w:b w:val="0"/>
                <w:bCs w:val="0"/>
              </w:rPr>
            </w:sdtEndPr>
            <w:sdtContent>
              <w:r w:rsidR="00487E51" w:rsidRPr="003263B9">
                <w:rPr>
                  <w:b/>
                  <w:bCs/>
                </w:rPr>
                <w:t>If any author is an employee of a company that provided funding and/or whose products are mentioned in the manuscript, please note</w:t>
              </w:r>
              <w:r w:rsidR="00487E51">
                <w:t>:</w:t>
              </w:r>
              <w:r w:rsidR="00FF5757">
                <w:t xml:space="preserve"> </w:t>
              </w:r>
            </w:sdtContent>
          </w:sdt>
          <w:proofErr w:type="gramStart"/>
          <w:r w:rsidR="007554AF" w:rsidRPr="003263B9">
            <w:t xml:space="preserve">One author </w:t>
          </w:r>
          <w:sdt>
            <w:sdtPr>
              <w:tag w:val="initials"/>
              <w:id w:val="1908807048"/>
              <w:lock w:val="sdtLocked"/>
              <w:placeholder>
                <w:docPart w:val="9ED7A023E6AB4F4C93BC4E62C58FEFB7"/>
              </w:placeholder>
              <w:showingPlcHdr/>
            </w:sdtPr>
            <w:sdtEndPr/>
            <w:sdtContent>
              <w:r w:rsidR="00D91E0C" w:rsidRPr="009F6CD5">
                <w:rPr>
                  <w:rStyle w:val="PlaceholderText"/>
                </w:rPr>
                <w:t xml:space="preserve">Click here to </w:t>
              </w:r>
              <w:r w:rsidR="00D91E0C">
                <w:rPr>
                  <w:rStyle w:val="PlaceholderText"/>
                </w:rPr>
                <w:t>add initials</w:t>
              </w:r>
              <w:r w:rsidR="00D91E0C" w:rsidRPr="009F6CD5">
                <w:rPr>
                  <w:rStyle w:val="PlaceholderText"/>
                </w:rPr>
                <w:t>.</w:t>
              </w:r>
              <w:proofErr w:type="gramEnd"/>
            </w:sdtContent>
          </w:sdt>
          <w:r w:rsidR="00D91E0C">
            <w:t xml:space="preserve"> </w:t>
          </w:r>
          <w:proofErr w:type="gramStart"/>
          <w:r w:rsidR="007554AF" w:rsidRPr="003263B9">
            <w:t>is</w:t>
          </w:r>
          <w:proofErr w:type="gramEnd"/>
          <w:r w:rsidR="007554AF" w:rsidRPr="003263B9">
            <w:t xml:space="preserve"> an employee of </w:t>
          </w:r>
          <w:sdt>
            <w:sdtPr>
              <w:tag w:val="Funding"/>
              <w:id w:val="-855423021"/>
              <w:lock w:val="sdtLocked"/>
              <w:placeholder>
                <w:docPart w:val="43E805E30B884278BE5EAF3BA24934DD"/>
              </w:placeholder>
              <w:showingPlcHdr/>
            </w:sdtPr>
            <w:sdtEndPr/>
            <w:sdtContent>
              <w:r w:rsidR="00D91E0C" w:rsidRPr="009F6CD5">
                <w:rPr>
                  <w:rStyle w:val="PlaceholderText"/>
                </w:rPr>
                <w:t xml:space="preserve">Click here to enter </w:t>
              </w:r>
              <w:r w:rsidR="00390E96">
                <w:rPr>
                  <w:rStyle w:val="PlaceholderText"/>
                </w:rPr>
                <w:t>source of funding</w:t>
              </w:r>
              <w:r w:rsidR="00D91E0C" w:rsidRPr="009F6CD5">
                <w:rPr>
                  <w:rStyle w:val="PlaceholderText"/>
                </w:rPr>
                <w:t>.</w:t>
              </w:r>
            </w:sdtContent>
          </w:sdt>
          <w:r w:rsidR="00D91E0C">
            <w:t>.</w:t>
          </w:r>
        </w:p>
        <w:p w:rsidR="007554AF" w:rsidRDefault="00860BA7" w:rsidP="007554AF">
          <w:sdt>
            <w:sdtPr>
              <w:rPr>
                <w:b/>
              </w:rPr>
              <w:tag w:val="Tip"/>
              <w:id w:val="600842816"/>
              <w:placeholder>
                <w:docPart w:val="730664A285B84E519E46CF66E67EB25E"/>
              </w:placeholder>
              <w:showingPlcHdr/>
            </w:sdtPr>
            <w:sdtEndPr/>
            <w:sdtContent>
              <w:r w:rsidR="00487E51" w:rsidRPr="000F304D">
                <w:rPr>
                  <w:b/>
                </w:rPr>
                <w:t xml:space="preserve">If </w:t>
              </w:r>
              <w:r w:rsidR="00487E51">
                <w:rPr>
                  <w:b/>
                </w:rPr>
                <w:t>any author has received funding</w:t>
              </w:r>
              <w:r w:rsidR="00487E51" w:rsidRPr="000F304D">
                <w:rPr>
                  <w:b/>
                </w:rPr>
                <w:t xml:space="preserve"> from activities outside of this work please note:</w:t>
              </w:r>
              <w:r w:rsidR="00FF5757">
                <w:rPr>
                  <w:b/>
                </w:rPr>
                <w:t xml:space="preserve"> </w:t>
              </w:r>
            </w:sdtContent>
          </w:sdt>
          <w:proofErr w:type="gramStart"/>
          <w:r w:rsidR="007554AF" w:rsidRPr="009F6432">
            <w:t xml:space="preserve">One author </w:t>
          </w:r>
          <w:sdt>
            <w:sdtPr>
              <w:tag w:val="initials"/>
              <w:id w:val="-554008761"/>
              <w:lock w:val="sdtLocked"/>
              <w:placeholder>
                <w:docPart w:val="F3B20AFEF18D4869B23FD002B10AC0B5"/>
              </w:placeholder>
              <w:showingPlcHdr/>
            </w:sdtPr>
            <w:sdtEndPr/>
            <w:sdtContent>
              <w:r w:rsidR="00D91E0C" w:rsidRPr="009F6CD5">
                <w:rPr>
                  <w:rStyle w:val="PlaceholderText"/>
                </w:rPr>
                <w:t xml:space="preserve">Click here to </w:t>
              </w:r>
              <w:r w:rsidR="00D91E0C">
                <w:rPr>
                  <w:rStyle w:val="PlaceholderText"/>
                </w:rPr>
                <w:t>add initials</w:t>
              </w:r>
              <w:r w:rsidR="00D91E0C" w:rsidRPr="009F6CD5">
                <w:rPr>
                  <w:rStyle w:val="PlaceholderText"/>
                </w:rPr>
                <w:t>.</w:t>
              </w:r>
              <w:proofErr w:type="gramEnd"/>
            </w:sdtContent>
          </w:sdt>
          <w:r w:rsidR="007554AF">
            <w:t xml:space="preserve"> </w:t>
          </w:r>
          <w:r w:rsidR="007554AF" w:rsidRPr="009F6432">
            <w:t>lists the following relevant financial activities outside of this work and/or any other relationships or activities that readers could perceive to have influenced, or that give the appearance of</w:t>
          </w:r>
          <w:r w:rsidR="007554AF">
            <w:t xml:space="preserve"> </w:t>
          </w:r>
          <w:r w:rsidR="007554AF" w:rsidRPr="009F6432">
            <w:t>potentially influencing, this manuscript</w:t>
          </w:r>
          <w:r w:rsidR="007554AF">
            <w:t xml:space="preserve">; </w:t>
          </w:r>
          <w:sdt>
            <w:sdtPr>
              <w:tag w:val="Funding"/>
              <w:id w:val="-391582814"/>
              <w:lock w:val="sdtLocked"/>
              <w:placeholder>
                <w:docPart w:val="480CD717AC704A55A091FB4769616D36"/>
              </w:placeholder>
              <w:showingPlcHdr/>
            </w:sdtPr>
            <w:sdtEndPr/>
            <w:sdtContent>
              <w:r w:rsidR="00D91E0C" w:rsidRPr="009F6CD5">
                <w:rPr>
                  <w:rStyle w:val="PlaceholderText"/>
                </w:rPr>
                <w:t xml:space="preserve">Click here to </w:t>
              </w:r>
              <w:r w:rsidR="00D91E0C">
                <w:rPr>
                  <w:rStyle w:val="PlaceholderText"/>
                </w:rPr>
                <w:t xml:space="preserve">add </w:t>
              </w:r>
              <w:r w:rsidR="00390E96">
                <w:rPr>
                  <w:rStyle w:val="PlaceholderText"/>
                </w:rPr>
                <w:t xml:space="preserve">source of </w:t>
              </w:r>
              <w:r w:rsidR="00D91E0C">
                <w:rPr>
                  <w:rStyle w:val="PlaceholderText"/>
                </w:rPr>
                <w:t>funding</w:t>
              </w:r>
              <w:r w:rsidR="00D91E0C" w:rsidRPr="009F6CD5">
                <w:rPr>
                  <w:rStyle w:val="PlaceholderText"/>
                </w:rPr>
                <w:t>.</w:t>
              </w:r>
            </w:sdtContent>
          </w:sdt>
          <w:r w:rsidR="00D91E0C">
            <w:t xml:space="preserve"> </w:t>
          </w:r>
          <w:proofErr w:type="gramStart"/>
          <w:r w:rsidR="007554AF" w:rsidRPr="000F304D">
            <w:t>in</w:t>
          </w:r>
          <w:proofErr w:type="gramEnd"/>
          <w:r w:rsidR="007554AF" w:rsidRPr="000F304D">
            <w:t xml:space="preserve"> the</w:t>
          </w:r>
          <w:r w:rsidR="007554AF">
            <w:rPr>
              <w:b/>
            </w:rPr>
            <w:t xml:space="preserve"> </w:t>
          </w:r>
          <w:r w:rsidR="007554AF">
            <w:t xml:space="preserve">amount of </w:t>
          </w:r>
          <w:r w:rsidR="007554AF" w:rsidRPr="003263B9">
            <w:t>(less than USD 10,000</w:t>
          </w:r>
          <w:r w:rsidR="007554AF">
            <w:t>)</w:t>
          </w:r>
          <w:r w:rsidR="007554AF" w:rsidRPr="003263B9">
            <w:t xml:space="preserve">, </w:t>
          </w:r>
          <w:r w:rsidR="007554AF">
            <w:t>(</w:t>
          </w:r>
          <w:r w:rsidR="007554AF" w:rsidRPr="003263B9">
            <w:t>USD 10,000-USD 100,000</w:t>
          </w:r>
          <w:r w:rsidR="007554AF">
            <w:t>)</w:t>
          </w:r>
          <w:r w:rsidR="007554AF" w:rsidRPr="003263B9">
            <w:t xml:space="preserve">, </w:t>
          </w:r>
          <w:r w:rsidR="007554AF">
            <w:t>(</w:t>
          </w:r>
          <w:r w:rsidR="007554AF" w:rsidRPr="003263B9">
            <w:t>USD 100,001-USD 1,000,000</w:t>
          </w:r>
          <w:r w:rsidR="007554AF">
            <w:t>)</w:t>
          </w:r>
          <w:r w:rsidR="007554AF" w:rsidRPr="003263B9">
            <w:t xml:space="preserve">, or </w:t>
          </w:r>
          <w:r w:rsidR="007554AF">
            <w:t>(</w:t>
          </w:r>
          <w:r w:rsidR="007554AF" w:rsidRPr="003263B9">
            <w:t>more than USD 1,000,001)</w:t>
          </w:r>
          <w:r w:rsidR="007554AF" w:rsidRPr="009F6432">
            <w:t>.</w:t>
          </w:r>
        </w:p>
        <w:sdt>
          <w:sdtPr>
            <w:id w:val="-1436748638"/>
            <w:placeholder>
              <w:docPart w:val="F154621781044CC3A841BA3AA3C22DBC"/>
            </w:placeholder>
            <w:showingPlcHdr/>
          </w:sdtPr>
          <w:sdtEndPr/>
          <w:sdtContent>
            <w:sdt>
              <w:sdtPr>
                <w:tag w:val="Tip"/>
                <w:id w:val="1773355550"/>
                <w:placeholder>
                  <w:docPart w:val="1E08BDE14259421C99C826432A722478"/>
                </w:placeholder>
              </w:sdtPr>
              <w:sdtEndPr>
                <w:rPr>
                  <w:rStyle w:val="Hyperlink"/>
                  <w:color w:val="F24F4F" w:themeColor="accent6"/>
                  <w:u w:val="single"/>
                </w:rPr>
              </w:sdtEndPr>
              <w:sdtContent>
                <w:p w:rsidR="007554AF" w:rsidRPr="00B24DB2" w:rsidRDefault="00B24DB2" w:rsidP="007554AF">
                  <w:pPr>
                    <w:rPr>
                      <w:color w:val="0056B0" w:themeColor="accent1"/>
                      <w:u w:val="single"/>
                    </w:rPr>
                  </w:pPr>
                  <w:r w:rsidRPr="003263B9">
                    <w:t>For definitions of the above term</w:t>
                  </w:r>
                  <w:r>
                    <w:t xml:space="preserve">s and relevant </w:t>
                  </w:r>
                  <w:proofErr w:type="gramStart"/>
                  <w:r>
                    <w:t>examples,</w:t>
                  </w:r>
                  <w:proofErr w:type="gramEnd"/>
                  <w:r>
                    <w:t xml:space="preserve"> please see: </w:t>
                  </w:r>
                  <w:hyperlink r:id="rId14" w:history="1">
                    <w:r w:rsidRPr="00FB037D">
                      <w:rPr>
                        <w:rStyle w:val="Hyperlink"/>
                      </w:rPr>
                      <w:t>http://www.icmje.org/coi_disclosure.pdf</w:t>
                    </w:r>
                  </w:hyperlink>
                </w:p>
              </w:sdtContent>
            </w:sdt>
          </w:sdtContent>
        </w:sdt>
      </w:sdtContent>
    </w:sdt>
    <w:bookmarkStart w:id="3" w:name="BlindedReview" w:displacedByCustomXml="next"/>
    <w:bookmarkEnd w:id="3" w:displacedByCustomXml="next"/>
    <w:sdt>
      <w:sdtPr>
        <w:rPr>
          <w:rFonts w:asciiTheme="minorHAnsi" w:eastAsiaTheme="minorHAnsi" w:hAnsiTheme="minorHAnsi" w:cstheme="minorBidi"/>
          <w:b w:val="0"/>
          <w:bCs w:val="0"/>
          <w:color w:val="auto"/>
          <w:sz w:val="24"/>
          <w:szCs w:val="24"/>
          <w:lang w:val="en-US"/>
        </w:rPr>
        <w:tag w:val="Tip"/>
        <w:id w:val="1759642083"/>
        <w:lock w:val="sdtContentLocked"/>
        <w:placeholder>
          <w:docPart w:val="F154621781044CC3A841BA3AA3C22DBC"/>
        </w:placeholder>
      </w:sdtPr>
      <w:sdtEndPr/>
      <w:sdtContent>
        <w:p w:rsidR="00860A12" w:rsidRDefault="00860A12">
          <w:pPr>
            <w:pStyle w:val="Heading1"/>
            <w:keepNext w:val="0"/>
            <w:pageBreakBefore/>
          </w:pPr>
          <w:r>
            <w:t>Blinded Review</w:t>
          </w:r>
        </w:p>
        <w:tbl>
          <w:tblPr>
            <w:tblW w:w="5014" w:type="pct"/>
            <w:shd w:val="clear" w:color="auto" w:fill="F2F2F2" w:themeFill="background1" w:themeFillShade="F2"/>
            <w:tblLook w:val="04A0" w:firstRow="1" w:lastRow="0" w:firstColumn="1" w:lastColumn="0" w:noHBand="0" w:noVBand="1"/>
          </w:tblPr>
          <w:tblGrid>
            <w:gridCol w:w="663"/>
            <w:gridCol w:w="8940"/>
          </w:tblGrid>
          <w:tr w:rsidR="007A50FE" w:rsidTr="00B11416">
            <w:trPr>
              <w:cantSplit/>
            </w:trPr>
            <w:sdt>
              <w:sdtPr>
                <w:rPr>
                  <w:u w:val="double"/>
                </w:rPr>
                <w:id w:val="-1955704049"/>
                <w:placeholder>
                  <w:docPart w:val="F154621781044CC3A841BA3AA3C22DBC"/>
                </w:placeholder>
                <w:showingPlcHdr/>
              </w:sdtPr>
              <w:sdtEndPr/>
              <w:sdtContent>
                <w:tc>
                  <w:tcPr>
                    <w:tcW w:w="345" w:type="pct"/>
                    <w:shd w:val="clear" w:color="auto" w:fill="F2F2F2" w:themeFill="background1" w:themeFillShade="F2"/>
                  </w:tcPr>
                  <w:p w:rsidR="007A50FE" w:rsidRDefault="0088604B" w:rsidP="0088604B">
                    <w:pPr>
                      <w:pStyle w:val="Icon"/>
                      <w:rPr>
                        <w:u w:val="double"/>
                      </w:rPr>
                    </w:pPr>
                    <w:r>
                      <w:rPr>
                        <w:noProof/>
                        <w:lang w:eastAsia="en-US"/>
                      </w:rPr>
                      <mc:AlternateContent>
                        <mc:Choice Requires="wpg">
                          <w:drawing>
                            <wp:inline distT="0" distB="0" distL="0" distR="0" wp14:anchorId="1CFB5735" wp14:editId="5AFE146C">
                              <wp:extent cx="228600" cy="228600"/>
                              <wp:effectExtent l="0" t="0" r="0" b="0"/>
                              <wp:docPr id="9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96" name="Freeform 9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ABMd9siwUAAPARAAAOAAAAAAAAAAAAAAAAAC4CAABk&#10;cnMvZTJvRG9jLnhtbFBLAQItABQABgAIAAAAIQD4DCmZ2AAAAAMBAAAPAAAAAAAAAAAAAAAAAOUH&#10;AABkcnMvZG93bnJldi54bWxQSwUGAAAAAAQABADzAAAA6ggAAAAA&#10;">
                              <v:oval id="Oval 9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A7sQA&#10;AADbAAAADwAAAGRycy9kb3ducmV2LnhtbESP3WrCQBSE7wXfYTmCd3XTam2buoqkBLwpmNQHOM2e&#10;/NDs2TS71eTtXaHg5TAz3zCb3WBacabeNZYVPC4iEMSF1Q1XCk5f6cMrCOeRNbaWScFIDnbb6WSD&#10;sbYXzuic+0oECLsYFdTed7GUrqjJoFvYjjh4pe0N+iD7SuoeLwFuWvkURWtpsOGwUGNHSU3FT/5n&#10;FBx/9cf+27vy5ZRk6bhMVuUnW6Xms2H/DsLT4O/h//ZBK3h7htu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9QO7EAAAA2wAAAA8AAAAAAAAAAAAAAAAAmAIAAGRycy9k&#10;b3ducmV2LnhtbFBLBQYAAAAABAAEAPUAAACJAwAAAAA=&#10;" fillcolor="#f24f4f [3209]" stroked="f" strokeweight="0">
                                <v:stroke joinstyle="miter"/>
                                <o:lock v:ext="edit" aspectratio="t"/>
                              </v:oval>
                              <v:shape id="Freeform 9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haMQA&#10;AADbAAAADwAAAGRycy9kb3ducmV2LnhtbESPQUvDQBSE7wX/w/IEb83GKsHGbosUhJyENkqvz+xL&#10;Nph9G3a3afTXdwXB4zAz3zCb3WwHMZEPvWMF91kOgrhxuudOwXv9unwCESKyxsExKfimALvtzWKD&#10;pXYXPtB0jJ1IEA4lKjAxjqWUoTFkMWRuJE5e67zFmKTvpPZ4SXA7yFWeF9Jiz2nB4Eh7Q83X8WwV&#10;nH4+6unsa/PW+qp6XH+eCt8+KHV3O788g4g0x//wX7vSCtYF/H5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oW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r w:rsidRPr="009F6CD5">
                      <w:rPr>
                        <w:rStyle w:val="PlaceholderText"/>
                      </w:rPr>
                      <w:t>.</w:t>
                    </w:r>
                  </w:p>
                </w:tc>
              </w:sdtContent>
            </w:sdt>
            <w:sdt>
              <w:sdtPr>
                <w:id w:val="2025595493"/>
                <w:placeholder>
                  <w:docPart w:val="E1D71E6CBB9147A5BAD89760325F0D45"/>
                </w:placeholder>
                <w:showingPlcHdr/>
              </w:sdtPr>
              <w:sdtEndPr/>
              <w:sdtContent>
                <w:tc>
                  <w:tcPr>
                    <w:tcW w:w="4655" w:type="pct"/>
                    <w:shd w:val="clear" w:color="auto" w:fill="F2F2F2" w:themeFill="background1" w:themeFillShade="F2"/>
                  </w:tcPr>
                  <w:p w:rsidR="007A50FE" w:rsidRDefault="0088604B" w:rsidP="0088604B">
                    <w:pPr>
                      <w:pStyle w:val="TipText"/>
                    </w:pPr>
                    <w:r>
                      <w:rPr>
                        <w:lang w:val="en-GB"/>
                      </w:rPr>
                      <w:t>You can request a blinded review of your manuscript. Please indicate in the box below, if you choose this option.</w:t>
                    </w:r>
                  </w:p>
                </w:tc>
              </w:sdtContent>
            </w:sdt>
          </w:tr>
        </w:tbl>
        <w:p w:rsidR="000A10D6" w:rsidRDefault="00860BA7" w:rsidP="00860A12">
          <w:pPr>
            <w:rPr>
              <w:lang w:val="en-GB"/>
            </w:rPr>
          </w:pPr>
        </w:p>
      </w:sdtContent>
    </w:sdt>
    <w:tbl>
      <w:tblPr>
        <w:tblW w:w="4537" w:type="pct"/>
        <w:tblLayout w:type="fixed"/>
        <w:tblCellMar>
          <w:top w:w="144" w:type="dxa"/>
          <w:left w:w="115" w:type="dxa"/>
          <w:right w:w="115" w:type="dxa"/>
        </w:tblCellMar>
        <w:tblLook w:val="04A0" w:firstRow="1" w:lastRow="0" w:firstColumn="1" w:lastColumn="0" w:noHBand="0" w:noVBand="1"/>
        <w:tblCaption w:val="Authors"/>
      </w:tblPr>
      <w:tblGrid>
        <w:gridCol w:w="922"/>
        <w:gridCol w:w="7780"/>
      </w:tblGrid>
      <w:tr w:rsidR="00155D4A" w:rsidTr="00155D4A">
        <w:tc>
          <w:tcPr>
            <w:tcW w:w="530" w:type="pct"/>
          </w:tcPr>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Check box"/>
            </w:tblPr>
            <w:tblGrid>
              <w:gridCol w:w="504"/>
            </w:tblGrid>
            <w:tr w:rsidR="00155D4A" w:rsidTr="00B11416">
              <w:trPr>
                <w:jc w:val="center"/>
              </w:trPr>
              <w:tc>
                <w:tcPr>
                  <w:tcW w:w="504" w:type="dxa"/>
                  <w:vAlign w:val="center"/>
                </w:tcPr>
                <w:p w:rsidR="00155D4A" w:rsidRDefault="00155D4A" w:rsidP="00B11416">
                  <w:pPr>
                    <w:pStyle w:val="Checkbox"/>
                  </w:pPr>
                </w:p>
              </w:tc>
            </w:tr>
          </w:tbl>
          <w:p w:rsidR="00155D4A" w:rsidRDefault="00155D4A" w:rsidP="00B11416">
            <w:pPr>
              <w:rPr>
                <w:rFonts w:ascii="Times New Roman" w:hAnsi="Times New Roman"/>
              </w:rPr>
            </w:pPr>
          </w:p>
        </w:tc>
        <w:tc>
          <w:tcPr>
            <w:tcW w:w="4470" w:type="pct"/>
            <w:tcBorders>
              <w:left w:val="nil"/>
            </w:tcBorders>
          </w:tcPr>
          <w:p w:rsidR="00155D4A" w:rsidRDefault="00155D4A" w:rsidP="007A50FE">
            <w:pPr>
              <w:pStyle w:val="NoSpacing"/>
            </w:pPr>
            <w:r>
              <w:t>Yes, please submit for blinded review</w:t>
            </w:r>
          </w:p>
        </w:tc>
      </w:tr>
    </w:tbl>
    <w:p w:rsidR="00155D4A" w:rsidRDefault="00155D4A" w:rsidP="00860A12">
      <w:pPr>
        <w:rPr>
          <w:lang w:val="en-GB"/>
        </w:rPr>
      </w:pPr>
    </w:p>
    <w:sdt>
      <w:sdtPr>
        <w:alias w:val="Title"/>
        <w:tag w:val="Title"/>
        <w:id w:val="1071397439"/>
        <w:placeholder>
          <w:docPart w:val="4883EF6F14AA43D199D8E74A0DBF7007"/>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B802CC" w:rsidRDefault="009B48D5" w:rsidP="00B802CC">
          <w:pPr>
            <w:pStyle w:val="Title"/>
            <w:rPr>
              <w:rFonts w:asciiTheme="minorHAnsi" w:eastAsiaTheme="minorHAnsi" w:hAnsiTheme="minorHAnsi" w:cstheme="minorBidi"/>
              <w:b w:val="0"/>
              <w:color w:val="auto"/>
              <w:spacing w:val="0"/>
              <w:kern w:val="0"/>
              <w:sz w:val="24"/>
              <w:szCs w:val="24"/>
            </w:rPr>
          </w:pPr>
          <w:r>
            <w:t>Click here to add the title (containing fewer than 120 characters including spaces).]</w:t>
          </w:r>
        </w:p>
      </w:sdtContent>
    </w:sdt>
    <w:sdt>
      <w:sdtPr>
        <w:alias w:val="Running Title"/>
        <w:tag w:val=""/>
        <w:id w:val="-454939561"/>
        <w:placeholder>
          <w:docPart w:val="82820246A9CC424EA3FF1526173ABF92"/>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860A12" w:rsidRDefault="009A1C61" w:rsidP="009A1C61">
          <w:r>
            <w:t>[Click here to add the running title (containing fewer than 40 characters including spaces)]</w:t>
          </w:r>
        </w:p>
      </w:sdtContent>
    </w:sdt>
    <w:p w:rsidR="00C2338E" w:rsidRPr="00860A12" w:rsidRDefault="00C2338E" w:rsidP="009A1C61">
      <w:pPr>
        <w:rPr>
          <w:lang w:val="en-GB"/>
        </w:rPr>
      </w:pPr>
    </w:p>
    <w:p w:rsidR="00C2338E" w:rsidRDefault="00064DF6" w:rsidP="00C2338E">
      <w:pPr>
        <w:pStyle w:val="Heading1"/>
        <w:keepNext w:val="0"/>
        <w:sectPr w:rsidR="00C2338E">
          <w:pgSz w:w="12240" w:h="15840" w:code="1"/>
          <w:pgMar w:top="1440" w:right="1440" w:bottom="1440" w:left="1440" w:header="720" w:footer="720" w:gutter="0"/>
          <w:cols w:space="720"/>
          <w:titlePg/>
          <w:docGrid w:linePitch="360"/>
        </w:sectPr>
      </w:pPr>
      <w:r>
        <w:t xml:space="preserve"> </w:t>
      </w:r>
    </w:p>
    <w:p w:rsidR="00296EED" w:rsidRDefault="006866DA" w:rsidP="00C2338E">
      <w:pPr>
        <w:pStyle w:val="Heading1"/>
        <w:keepNext w:val="0"/>
      </w:pPr>
      <w:bookmarkStart w:id="4" w:name="Abstract"/>
      <w:bookmarkEnd w:id="4"/>
      <w:r>
        <w:lastRenderedPageBreak/>
        <w:t>Abstract</w:t>
      </w:r>
      <w:sdt>
        <w:sdtPr>
          <w:rPr>
            <w:color w:val="0056B0" w:themeColor="accent1"/>
          </w:rPr>
          <w:id w:val="921611237"/>
          <w:lock w:val="sdtContentLocked"/>
          <w:placeholder>
            <w:docPart w:val="94D21EF5E6A14CE78C191CA4432D2728"/>
          </w:placeholder>
          <w:showingPlcHdr/>
        </w:sdtPr>
        <w:sdtEndPr/>
        <w:sdtContent>
          <w:r w:rsidR="00767BBA" w:rsidRPr="00826104">
            <w:rPr>
              <w:color w:val="F24F4F" w:themeColor="accent6"/>
            </w:rPr>
            <w:t>—300 words or less</w:t>
          </w:r>
        </w:sdtContent>
      </w:sdt>
    </w:p>
    <w:p w:rsidR="00296EED" w:rsidRDefault="006866DA">
      <w:pPr>
        <w:pStyle w:val="Heading2"/>
      </w:pPr>
      <w:r>
        <w:t>Background</w:t>
      </w:r>
    </w:p>
    <w:sdt>
      <w:sdtPr>
        <w:rPr>
          <w:rFonts w:asciiTheme="majorHAnsi" w:eastAsiaTheme="minorHAnsi" w:hAnsiTheme="majorHAnsi"/>
          <w:color w:val="auto"/>
          <w:sz w:val="22"/>
          <w:szCs w:val="22"/>
          <w:lang w:eastAsia="en-US"/>
        </w:rPr>
        <w:tag w:val="Tip"/>
        <w:id w:val="-271936603"/>
        <w:lock w:val="sdtContentLocked"/>
        <w:placeholder>
          <w:docPart w:val="5BE4573FED704DA38C5EB42710347B54"/>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61E28621" wp14:editId="60624D72">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e6YRAhQUAAPARAAAOAAAAAAAAAAAAAAAAAC4CAABkcnMvZTJv&#10;RG9jLnhtbFBLAQItABQABgAIAAAAIQD4DCmZ2AAAAAMBAAAPAAAAAAAAAAAAAAAAAN8HAABkcnMv&#10;ZG93bnJldi54bWxQSwUGAAAAAAQABADzAAAA5A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Ft8AA&#10;AADbAAAADwAAAGRycy9kb3ducmV2LnhtbERP24rCMBB9F/yHMAu+adp1UemainQRfBG8fcBsM72w&#10;zaQ2UevfmwXBtzmc6yxXvWnEjTpXW1YQTyIQxLnVNZcKzqfNeAHCeWSNjWVS8CAHq3Q4WGKi7Z0P&#10;dDv6UoQQdgkqqLxvEyldXpFBN7EtceAK2xn0AXal1B3eQ7hp5GcUzaTBmkNDhS1lFeV/x6tRsL/o&#10;n/Wvd8X8nB02j2n2VezYKjX66NffIDz1/i1+ubc6zI/h/5dw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VFt8AAAADbAAAADwAAAAAAAAAAAAAAAACYAgAAZHJzL2Rvd25y&#10;ZXYueG1sUEsFBgAAAAAEAAQA9QAAAIUDAAAAAA==&#10;" fillcolor="#f24f4f [3209]"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Give 1-2 sentences of what is known about your topic, followed by a sentence describing the deficiency in the literature that makes your study interesting, and drives you to ask the questions in the next box. Capture the reader’s attention. </w:t>
                </w:r>
              </w:p>
              <w:p w:rsidR="00296EED" w:rsidRDefault="006866DA">
                <w:pPr>
                  <w:pStyle w:val="TipText"/>
                </w:pPr>
                <w:r>
                  <w:rPr>
                    <w:rStyle w:val="Strong"/>
                  </w:rPr>
                  <w:t>Example text</w:t>
                </w:r>
                <w:r>
                  <w:rPr>
                    <w:rStyle w:val="Emphasis"/>
                  </w:rPr>
                  <w:t>: Total knee arthroplasty is a reliable means of relieving pain from arthritis. However, existing approaches do not restore patients to a high level of athletic activity.</w:t>
                </w:r>
              </w:p>
            </w:tc>
          </w:tr>
        </w:tbl>
        <w:p w:rsidR="00296EED" w:rsidRDefault="00860BA7">
          <w:pPr>
            <w:pStyle w:val="NoSpacing"/>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Abstract background"/>
              <w:id w:val="2098672166"/>
              <w:lock w:val="sdtLocked"/>
              <w:placeholder>
                <w:docPart w:val="A2F1CC74A4084EF0B7F7C0FDE3D54441"/>
              </w:placeholder>
              <w:showingPlcHdr/>
            </w:sdtPr>
            <w:sdtEndPr/>
            <w:sdtContent>
              <w:p w:rsidR="00296EED" w:rsidRDefault="006866DA">
                <w:r>
                  <w:rPr>
                    <w:rStyle w:val="PlaceholderText"/>
                  </w:rPr>
                  <w:t>Click here to add article background.</w:t>
                </w:r>
              </w:p>
            </w:sdtContent>
          </w:sdt>
        </w:tc>
      </w:tr>
    </w:tbl>
    <w:p w:rsidR="00296EED" w:rsidRDefault="006866DA">
      <w:pPr>
        <w:pStyle w:val="Heading2"/>
      </w:pPr>
      <w:r>
        <w:t>Questions/Purposes</w:t>
      </w:r>
    </w:p>
    <w:sdt>
      <w:sdtPr>
        <w:rPr>
          <w:rFonts w:asciiTheme="majorHAnsi" w:eastAsiaTheme="minorHAnsi" w:hAnsiTheme="majorHAnsi"/>
          <w:color w:val="auto"/>
          <w:sz w:val="22"/>
          <w:szCs w:val="22"/>
          <w:lang w:eastAsia="en-US"/>
        </w:rPr>
        <w:tag w:val="Tip"/>
        <w:id w:val="-2103714492"/>
        <w:lock w:val="sdtContentLocked"/>
        <w:placeholder>
          <w:docPart w:val="8F378986F8834722823F9C44226D9CD8"/>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27FE7B23" wp14:editId="364202EE">
                          <wp:extent cx="228600" cy="228600"/>
                          <wp:effectExtent l="0" t="0" r="0" b="0"/>
                          <wp:docPr id="2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3" name="Oval 23"/>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24" name="Freeform 2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O5/MbiAUAAPARAAAOAAAAAAAAAAAAAAAAAC4CAABkcnMv&#10;ZTJvRG9jLnhtbFBLAQItABQABgAIAAAAIQD4DCmZ2AAAAAMBAAAPAAAAAAAAAAAAAAAAAOIHAABk&#10;cnMvZG93bnJldi54bWxQSwUGAAAAAAQABADzAAAA5wgAAAAA&#10;">
                          <v:oval id="Oval 2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05sMA&#10;AADbAAAADwAAAGRycy9kb3ducmV2LnhtbESP3WrCQBSE7wu+w3IK3jWbmtJKzCoSEbwRqvUBjtmT&#10;H8yejdnVxLd3C4VeDjPzDZOtRtOKO/WusazgPYpBEBdWN1wpOP1s3+YgnEfW2FomBQ9ysFpOXjJM&#10;tR34QPejr0SAsEtRQe19l0rpipoMush2xMErbW/QB9lXUvc4BLhp5SyOP6XBhsNCjR3lNRWX480o&#10;+L7qzfrsXfl1yg/bR5J/lHu2Sk1fx/UChKfR/4f/2jutYJbA7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e05sMAAADbAAAADwAAAAAAAAAAAAAAAACYAgAAZHJzL2Rv&#10;d25yZXYueG1sUEsFBgAAAAAEAAQA9QAAAIgDAAAAAA==&#10;" fillcolor="#f24f4f [3209]" stroked="f" strokeweight="0">
                            <v:stroke joinstyle="miter"/>
                            <o:lock v:ext="edit" aspectratio="t"/>
                          </v:oval>
                          <v:shape id="Freeform 2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TY8QA&#10;AADbAAAADwAAAGRycy9kb3ducmV2LnhtbESPQWvCQBSE70L/w/IKvemmVqRNXaUIQk6CxuL1NfuS&#10;Dc2+DbtrjP31XaHQ4zAz3zCrzWg7MZAPrWMFz7MMBHHldMuNglO5m76CCBFZY+eYFNwowGb9MFlh&#10;rt2VDzQcYyMShEOOCkyMfS5lqAxZDDPXEyevdt5iTNI3Unu8Jrjt5DzLltJiy2nBYE9bQ9X38WIV&#10;nH8+y+HiS7OvfVEs3r7OS1+/KPX0OH68g4g0xv/wX7vQCuYLuH9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VU2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rPr>
                    <w:b/>
                  </w:rPr>
                </w:pPr>
                <w:r>
                  <w:t xml:space="preserve">State 2-4 explicit, testable questions or research purposes oriented around specific endpoints. Words like “results,” “outcomes,” and “success” are usually too vague to be useful. </w:t>
                </w:r>
                <w:r>
                  <w:rPr>
                    <w:b/>
                  </w:rPr>
                  <w:t xml:space="preserve">Please put each question into its own numbered sentence as provided below. </w:t>
                </w:r>
              </w:p>
              <w:p w:rsidR="00296EED" w:rsidRDefault="006866DA">
                <w:pPr>
                  <w:pStyle w:val="TipText"/>
                </w:pPr>
                <w:r>
                  <w:t>If you have fewer than four questions or research purposes, you can ignore the placeholders below for those you don’t require and we will remove them for you.</w:t>
                </w:r>
              </w:p>
              <w:p w:rsidR="00296EED" w:rsidRDefault="006866DA">
                <w:pPr>
                  <w:pStyle w:val="TipText"/>
                </w:pPr>
                <w:r>
                  <w:t>Use the word “hypothesis” only if you have compared one or more interventions to a control group or groups; otherwise simply articulate experimental questions or research purposes.</w:t>
                </w:r>
              </w:p>
              <w:p w:rsidR="00296EED" w:rsidRDefault="006866DA">
                <w:pPr>
                  <w:pStyle w:val="TipText"/>
                  <w:rPr>
                    <w:b/>
                  </w:rPr>
                </w:pPr>
                <w:r>
                  <w:rPr>
                    <w:b/>
                  </w:rPr>
                  <w:t xml:space="preserve">Example text: </w:t>
                </w:r>
              </w:p>
              <w:p w:rsidR="00296EED" w:rsidRDefault="006866DA">
                <w:pPr>
                  <w:pStyle w:val="TipText"/>
                  <w:rPr>
                    <w:rStyle w:val="Emphasis"/>
                  </w:rPr>
                </w:pPr>
                <w:r>
                  <w:rPr>
                    <w:rStyle w:val="Emphasis"/>
                  </w:rPr>
                  <w:t>(1) Does novel implant X result in increased running speed compared to traditional design Y?</w:t>
                </w:r>
              </w:p>
              <w:p w:rsidR="00296EED" w:rsidRDefault="006866DA">
                <w:pPr>
                  <w:pStyle w:val="TipText"/>
                </w:pPr>
                <w:r>
                  <w:rPr>
                    <w:rStyle w:val="Emphasis"/>
                  </w:rPr>
                  <w:t>(2) Does novel implant X result in an increased likelihood of return to preoperative levels of athletic activity compared to traditional design Y?</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alias w:val="Question 1"/>
              <w:tag w:val="Question 1"/>
              <w:id w:val="-2046049886"/>
              <w:lock w:val="sdtLocked"/>
              <w:placeholder>
                <w:docPart w:val="E98A2CD2D6FE48E1BCEEEFFD9DD181E6"/>
              </w:placeholder>
              <w:showingPlcHdr/>
              <w:dataBinding w:prefixMappings="xmlns:ns0='http://schemas.microsoft.com/office/2006/coverPageProps' " w:xpath="/ns0:CoverPageProperties[1]/ns0:CompanyAddress[1]" w:storeItemID="{55AF091B-3C7A-41E3-B477-F2FDAA23CFDA}"/>
              <w:text/>
            </w:sdtPr>
            <w:sdtEndPr/>
            <w:sdtContent>
              <w:p w:rsidR="00296EED" w:rsidRDefault="006866DA" w:rsidP="00AC6C6C">
                <w:r>
                  <w:rPr>
                    <w:rStyle w:val="PlaceholderText"/>
                  </w:rPr>
                  <w:t>Click here to add question or purpose 1.</w:t>
                </w:r>
              </w:p>
            </w:sdtContent>
          </w:sdt>
          <w:sdt>
            <w:sdtPr>
              <w:alias w:val="Question 2"/>
              <w:tag w:val="Question 2"/>
              <w:id w:val="633914821"/>
              <w:lock w:val="sdtLocked"/>
              <w:placeholder>
                <w:docPart w:val="BCB99CF63AD042A488A636224C2BAB62"/>
              </w:placeholder>
              <w:showingPlcHdr/>
              <w:dataBinding w:prefixMappings="xmlns:ns0='http://schemas.microsoft.com/office/2006/coverPageProps' " w:xpath="/ns0:CoverPageProperties[1]/ns0:CompanyEmail[1]" w:storeItemID="{55AF091B-3C7A-41E3-B477-F2FDAA23CFDA}"/>
              <w:text/>
            </w:sdtPr>
            <w:sdtEndPr/>
            <w:sdtContent>
              <w:p w:rsidR="00296EED" w:rsidRDefault="006866DA" w:rsidP="00AC6C6C">
                <w:r>
                  <w:rPr>
                    <w:rStyle w:val="PlaceholderText"/>
                  </w:rPr>
                  <w:t>Click here to add question or purpose 2.</w:t>
                </w:r>
              </w:p>
            </w:sdtContent>
          </w:sdt>
          <w:sdt>
            <w:sdtPr>
              <w:alias w:val="Question 3"/>
              <w:tag w:val="Question 3"/>
              <w:id w:val="-1994947495"/>
              <w:lock w:val="sdtLocked"/>
              <w:placeholder>
                <w:docPart w:val="DB8B9DD108AB4055B610DE0226F71194"/>
              </w:placeholder>
              <w:showingPlcHdr/>
              <w:dataBinding w:prefixMappings="xmlns:ns0='http://schemas.microsoft.com/office/2006/coverPageProps' " w:xpath="/ns0:CoverPageProperties[1]/ns0:CompanyFax[1]" w:storeItemID="{55AF091B-3C7A-41E3-B477-F2FDAA23CFDA}"/>
              <w:text/>
            </w:sdtPr>
            <w:sdtEndPr/>
            <w:sdtContent>
              <w:p w:rsidR="00296EED" w:rsidRDefault="006866DA" w:rsidP="00AC6C6C">
                <w:r>
                  <w:rPr>
                    <w:rStyle w:val="PlaceholderText"/>
                  </w:rPr>
                  <w:t>Click here to add question or purpose 3, if applicable.</w:t>
                </w:r>
              </w:p>
            </w:sdtContent>
          </w:sdt>
          <w:p w:rsidR="00296EED" w:rsidRDefault="00860BA7" w:rsidP="00AC6C6C">
            <w:sdt>
              <w:sdtPr>
                <w:alias w:val="Question 4"/>
                <w:tag w:val="Question 4"/>
                <w:id w:val="-1174790774"/>
                <w:lock w:val="sdtLocked"/>
                <w:placeholder>
                  <w:docPart w:val="781B9A0EFFB74CDBA379A9D183D15833"/>
                </w:placeholder>
                <w:showingPlcHdr/>
                <w:dataBinding w:prefixMappings="xmlns:ns0='http://schemas.microsoft.com/office/2006/coverPageProps' " w:xpath="/ns0:CoverPageProperties[1]/ns0:CompanyPhone[1]" w:storeItemID="{55AF091B-3C7A-41E3-B477-F2FDAA23CFDA}"/>
                <w:text/>
              </w:sdtPr>
              <w:sdtEndPr/>
              <w:sdtContent>
                <w:r w:rsidR="006866DA">
                  <w:rPr>
                    <w:rStyle w:val="PlaceholderText"/>
                  </w:rPr>
                  <w:t>Click here to add question or purpose 4, if applicable.</w:t>
                </w:r>
              </w:sdtContent>
            </w:sdt>
            <w:r w:rsidR="006866DA">
              <w:t xml:space="preserve"> </w:t>
            </w:r>
          </w:p>
        </w:tc>
      </w:tr>
    </w:tbl>
    <w:p w:rsidR="00296EED" w:rsidRDefault="006866DA">
      <w:pPr>
        <w:pStyle w:val="Heading2"/>
      </w:pPr>
      <w:r>
        <w:lastRenderedPageBreak/>
        <w:t>Methods</w:t>
      </w:r>
    </w:p>
    <w:sdt>
      <w:sdtPr>
        <w:rPr>
          <w:rFonts w:asciiTheme="majorHAnsi" w:eastAsiaTheme="minorHAnsi" w:hAnsiTheme="majorHAnsi"/>
          <w:color w:val="auto"/>
          <w:sz w:val="22"/>
          <w:szCs w:val="22"/>
          <w:lang w:eastAsia="en-US"/>
        </w:rPr>
        <w:tag w:val="Tip"/>
        <w:id w:val="-1295360894"/>
        <w:lock w:val="sdtContentLocked"/>
        <w:placeholder>
          <w:docPart w:val="CF48131BE70E40D3B64D0C3CC0B192DF"/>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288156B2" wp14:editId="0A52BFF4">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6iPOxiAUAAOsRAAAOAAAAAAAAAAAAAAAAAC4CAABkcnMv&#10;ZTJvRG9jLnhtbFBLAQItABQABgAIAAAAIQD4DCmZ2AAAAAMBAAAPAAAAAAAAAAAAAAAAAOIHAABk&#10;cnMvZG93bnJldi54bWxQSwUGAAAAAAQABADzAAAA5w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tCcEA&#10;AADaAAAADwAAAGRycy9kb3ducmV2LnhtbESPW4vCMBSE3wX/QziCb5p63aVrFKkIvix4+wFnm9ML&#10;Nie1iVr//UYQfBxm5htmsWpNJe7UuNKygtEwAkGcWl1yruB82g6+QTiPrLGyTAqe5GC17HYWGGv7&#10;4APdjz4XAcIuRgWF93UspUsLMuiGtiYOXmYbgz7IJpe6wUeAm0qOo2guDZYcFgqsKSkovRxvRsH+&#10;qjfrP++yr3Ny2D4nyTT7ZatUv9euf0B4av0n/G7vtIIZvK6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7QnBAAAA2gAAAA8AAAAAAAAAAAAAAAAAmAIAAGRycy9kb3du&#10;cmV2LnhtbFBLBQYAAAAABAAEAPUAAACGAwAAAAA=&#10;" fillcolor="#f24f4f [3209]"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Briefly describe your experimental methods, including study groups, comparisons made, etc.</w:t>
                </w:r>
              </w:p>
            </w:tc>
          </w:tr>
        </w:tbl>
        <w:p w:rsidR="00296EED" w:rsidRDefault="00860BA7">
          <w:pPr>
            <w:pStyle w:val="NoSpacing"/>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Abstract patients and methods"/>
              <w:id w:val="811686369"/>
              <w:lock w:val="sdtLocked"/>
              <w:placeholder>
                <w:docPart w:val="CAD6B59534F54452AFD546CD74941943"/>
              </w:placeholder>
              <w:showingPlcHdr/>
            </w:sdtPr>
            <w:sdtEndPr/>
            <w:sdtContent>
              <w:p w:rsidR="00296EED" w:rsidRDefault="006866DA" w:rsidP="00B11416">
                <w:r>
                  <w:rPr>
                    <w:rStyle w:val="PlaceholderText"/>
                  </w:rPr>
                  <w:t>Click here to describe methods.</w:t>
                </w:r>
              </w:p>
            </w:sdtContent>
          </w:sdt>
        </w:tc>
      </w:tr>
    </w:tbl>
    <w:p w:rsidR="00296EED" w:rsidRDefault="006866DA">
      <w:pPr>
        <w:pStyle w:val="Heading2"/>
      </w:pPr>
      <w:r>
        <w:t>Results</w:t>
      </w:r>
    </w:p>
    <w:sdt>
      <w:sdtPr>
        <w:rPr>
          <w:rFonts w:asciiTheme="majorHAnsi" w:eastAsiaTheme="minorHAnsi" w:hAnsiTheme="majorHAnsi"/>
          <w:color w:val="auto"/>
          <w:sz w:val="22"/>
          <w:szCs w:val="22"/>
          <w:lang w:eastAsia="en-US"/>
        </w:rPr>
        <w:tag w:val="Tip"/>
        <w:id w:val="891929859"/>
        <w:lock w:val="sdtContentLocked"/>
        <w:placeholder>
          <w:docPart w:val="ADE2CB21F35C47FAAA41EBEDE9EA5923"/>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49BDE24B" wp14:editId="239A9D74">
                          <wp:extent cx="228600" cy="228600"/>
                          <wp:effectExtent l="0" t="0" r="0" b="0"/>
                          <wp:docPr id="1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x7KofIYFAADwEQAADgAAAAAAAAAAAAAAAAAuAgAAZHJzL2Uy&#10;b0RvYy54bWxQSwECLQAUAAYACAAAACEA+AwpmdgAAAADAQAADwAAAAAAAAAAAAAAAADgBwAAZHJz&#10;L2Rvd25yZXYueG1sUEsFBgAAAAAEAAQA8wAAAOUIAAAAAA==&#10;">
                          <v:oval id="Oval 2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qkb4A&#10;AADbAAAADwAAAGRycy9kb3ducmV2LnhtbERPy4rCMBTdC/5DuII7TX2gUo0iFWE2wlj9gGtz+8Dm&#10;pjZR699PFgMuD+e92XWmFi9qXWVZwWQcgSDOrK64UHC9HEcrEM4ja6wtk4IPOdht+70Nxtq++Uyv&#10;1BcihLCLUUHpfRNL6bKSDLqxbYgDl9vWoA+wLaRu8R3CTS2nUbSQBisODSU2lJSU3dOnUfD70If9&#10;zbt8eU3Ox88smecntkoNB91+DcJT57/if/ePVjAN68OX8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1KpG+AAAA2wAAAA8AAAAAAAAAAAAAAAAAmAIAAGRycy9kb3ducmV2&#10;LnhtbFBLBQYAAAAABAAEAPUAAACDAwAAAAA=&#10;" fillcolor="#f24f4f [3209]"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w+8QA&#10;AADbAAAADwAAAGRycy9kb3ducmV2LnhtbESPQWvCQBSE74X+h+UVvNWNWqSNrlIKQk5CjcXra/Yl&#10;G8y+DbtrjP76bqHQ4zAz3zDr7Wg7MZAPrWMFs2kGgrhyuuVGwbHcPb+CCBFZY+eYFNwowHbz+LDG&#10;XLsrf9JwiI1IEA45KjAx9rmUoTJkMUxdT5y82nmLMUnfSO3xmuC2k/MsW0qLLacFgz19GKrOh4tV&#10;cLp/lcPFl2Zf+6J4efs+LX29UGryNL6vQEQa43/4r11oBfMZ/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8P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Please answer each of your questions below with about one sentence of text. </w:t>
                </w:r>
                <w:r>
                  <w:rPr>
                    <w:rStyle w:val="Strong"/>
                  </w:rPr>
                  <w:t>Each answer should refer back to its question</w:t>
                </w:r>
                <w:r>
                  <w:t>, and where appropriate, each answer should provide an estimate of effect size (odds ratio, hazard ratio, or other metrics as needed), as well as the relevant statistical results in parentheses. We request exact p values unless &lt;0.001, in which case you may write p&lt;0.001. Please also provide a measure of effect size for your primary study endpoint (such as odds ratio or hazard ratio) if appropriate, as well as confidence intervals on all important comparisons.</w:t>
                </w:r>
              </w:p>
              <w:p w:rsidR="00296EED" w:rsidRDefault="006866DA">
                <w:pPr>
                  <w:pStyle w:val="TipText"/>
                  <w:rPr>
                    <w:rStyle w:val="Emphasis"/>
                  </w:rPr>
                </w:pPr>
                <w:r>
                  <w:rPr>
                    <w:rStyle w:val="Strong"/>
                  </w:rPr>
                  <w:t>Example</w:t>
                </w:r>
                <w:r>
                  <w:t>:</w:t>
                </w:r>
                <w:r>
                  <w:br/>
                </w:r>
                <w:r>
                  <w:rPr>
                    <w:rStyle w:val="Emphasis"/>
                  </w:rPr>
                  <w:t>1) Does novel implant X result in increased running speed compared to traditional design Y?</w:t>
                </w:r>
              </w:p>
              <w:p w:rsidR="00296EED" w:rsidRDefault="006866DA">
                <w:pPr>
                  <w:pStyle w:val="TipText"/>
                  <w:rPr>
                    <w:rStyle w:val="Emphasis"/>
                  </w:rPr>
                </w:pPr>
                <w:r>
                  <w:rPr>
                    <w:rStyle w:val="Emphasis"/>
                  </w:rPr>
                  <w:t>Patients with novel implant X ran a mean of 50% faster than those who received traditional design Y (95% CI 45% to 55%, p=0.002).</w:t>
                </w:r>
              </w:p>
              <w:p w:rsidR="00296EED" w:rsidRDefault="006866DA">
                <w:pPr>
                  <w:pStyle w:val="TipText"/>
                </w:pPr>
                <w:r>
                  <w:rPr>
                    <w:rStyle w:val="Strong"/>
                  </w:rPr>
                  <w:t>Note</w:t>
                </w:r>
                <w:r>
                  <w:t>: To change questions, please do so in the Questions/Purposes section of the Abstract. Updates you make in that location will appear here automatically.</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alias w:val="Question 1"/>
              <w:tag w:val="Question 1"/>
              <w:id w:val="-521855913"/>
              <w:lock w:val="sdtContentLocked"/>
              <w:placeholder>
                <w:docPart w:val="C328D760EDA54849ABB1DC7FB3FFB1D9"/>
              </w:placeholder>
              <w:showingPlcHdr/>
              <w:dataBinding w:prefixMappings="xmlns:ns0='http://schemas.microsoft.com/office/2006/coverPageProps' " w:xpath="/ns0:CoverPageProperties[1]/ns0:CompanyAddress[1]" w:storeItemID="{55AF091B-3C7A-41E3-B477-F2FDAA23CFDA}"/>
              <w:text/>
            </w:sdtPr>
            <w:sdtEndPr/>
            <w:sdtContent>
              <w:p w:rsidR="00296EED" w:rsidRDefault="006866DA" w:rsidP="00297F8F">
                <w:pPr>
                  <w:pStyle w:val="ListNumber"/>
                  <w:numPr>
                    <w:ilvl w:val="0"/>
                    <w:numId w:val="0"/>
                  </w:numPr>
                </w:pPr>
                <w:r>
                  <w:t>Question or purpose 1.</w:t>
                </w:r>
              </w:p>
            </w:sdtContent>
          </w:sdt>
          <w:sdt>
            <w:sdtPr>
              <w:alias w:val="Results for Q1"/>
              <w:tag w:val="Abstract results Q1"/>
              <w:id w:val="1705212743"/>
              <w:lock w:val="sdtLocked"/>
              <w:placeholder>
                <w:docPart w:val="70B8988A950349DE8CD2D5F2F20A4A97"/>
              </w:placeholder>
              <w:showingPlcHdr/>
            </w:sdtPr>
            <w:sdtEndPr/>
            <w:sdtContent>
              <w:p w:rsidR="00296EED" w:rsidRDefault="006866DA">
                <w:r>
                  <w:rPr>
                    <w:rStyle w:val="PlaceholderText"/>
                  </w:rPr>
                  <w:t>Click here to describe results for question or purpose 1.</w:t>
                </w:r>
              </w:p>
            </w:sdtContent>
          </w:sdt>
        </w:tc>
      </w:tr>
    </w:tbl>
    <w:p w:rsidR="00296EED" w:rsidRDefault="00296EED"/>
    <w:tbl>
      <w:tblPr>
        <w:tblStyle w:val="Style1"/>
        <w:tblW w:w="0" w:type="auto"/>
        <w:tblLook w:val="04A0" w:firstRow="1" w:lastRow="0" w:firstColumn="1" w:lastColumn="0" w:noHBand="0" w:noVBand="1"/>
      </w:tblPr>
      <w:tblGrid>
        <w:gridCol w:w="9576"/>
      </w:tblGrid>
      <w:tr w:rsidR="00296EED">
        <w:tc>
          <w:tcPr>
            <w:tcW w:w="9576" w:type="dxa"/>
          </w:tcPr>
          <w:sdt>
            <w:sdtPr>
              <w:alias w:val="Question 2"/>
              <w:tag w:val="Question 2"/>
              <w:id w:val="-1818336267"/>
              <w:lock w:val="sdtContentLocked"/>
              <w:placeholder>
                <w:docPart w:val="EC86D8B1E70846DAAEC5F72EC249A572"/>
              </w:placeholder>
              <w:showingPlcHdr/>
              <w:dataBinding w:prefixMappings="xmlns:ns0='http://schemas.microsoft.com/office/2006/coverPageProps' " w:xpath="/ns0:CoverPageProperties[1]/ns0:CompanyEmail[1]" w:storeItemID="{55AF091B-3C7A-41E3-B477-F2FDAA23CFDA}"/>
              <w:text/>
            </w:sdtPr>
            <w:sdtEndPr/>
            <w:sdtContent>
              <w:p w:rsidR="00296EED" w:rsidRDefault="006866DA" w:rsidP="00297F8F">
                <w:pPr>
                  <w:pStyle w:val="ListNumber"/>
                  <w:numPr>
                    <w:ilvl w:val="0"/>
                    <w:numId w:val="0"/>
                  </w:numPr>
                </w:pPr>
                <w:r>
                  <w:t>Question or purpose 2.</w:t>
                </w:r>
              </w:p>
            </w:sdtContent>
          </w:sdt>
          <w:sdt>
            <w:sdtPr>
              <w:alias w:val="Results for Q1"/>
              <w:tag w:val="Abstract results Q1"/>
              <w:id w:val="1437633281"/>
              <w:lock w:val="sdtLocked"/>
              <w:placeholder>
                <w:docPart w:val="8E6AE4E686DC4D13A34B5B68F0727171"/>
              </w:placeholder>
              <w:showingPlcHdr/>
            </w:sdtPr>
            <w:sdtEndPr/>
            <w:sdtContent>
              <w:p w:rsidR="00296EED" w:rsidRDefault="006866DA">
                <w:r>
                  <w:rPr>
                    <w:rStyle w:val="PlaceholderText"/>
                  </w:rPr>
                  <w:t>Click here to describe results for question or purpose 2.</w:t>
                </w:r>
              </w:p>
            </w:sdtContent>
          </w:sdt>
        </w:tc>
      </w:tr>
    </w:tbl>
    <w:p w:rsidR="00296EED" w:rsidRDefault="00296EED"/>
    <w:tbl>
      <w:tblPr>
        <w:tblStyle w:val="Style1"/>
        <w:tblW w:w="0" w:type="auto"/>
        <w:tblLook w:val="04A0" w:firstRow="1" w:lastRow="0" w:firstColumn="1" w:lastColumn="0" w:noHBand="0" w:noVBand="1"/>
      </w:tblPr>
      <w:tblGrid>
        <w:gridCol w:w="9576"/>
      </w:tblGrid>
      <w:tr w:rsidR="00296EED">
        <w:tc>
          <w:tcPr>
            <w:tcW w:w="9576" w:type="dxa"/>
          </w:tcPr>
          <w:sdt>
            <w:sdtPr>
              <w:alias w:val="Question 3"/>
              <w:tag w:val="Question 3"/>
              <w:id w:val="231052021"/>
              <w:lock w:val="sdtContentLocked"/>
              <w:placeholder>
                <w:docPart w:val="609F81F83BEA4DAE854C034F24D87294"/>
              </w:placeholder>
              <w:showingPlcHdr/>
              <w:dataBinding w:prefixMappings="xmlns:ns0='http://schemas.microsoft.com/office/2006/coverPageProps' " w:xpath="/ns0:CoverPageProperties[1]/ns0:CompanyFax[1]" w:storeItemID="{55AF091B-3C7A-41E3-B477-F2FDAA23CFDA}"/>
              <w:text/>
            </w:sdtPr>
            <w:sdtEndPr/>
            <w:sdtContent>
              <w:p w:rsidR="00296EED" w:rsidRDefault="006866DA" w:rsidP="00297F8F">
                <w:pPr>
                  <w:pStyle w:val="ListNumber"/>
                  <w:numPr>
                    <w:ilvl w:val="0"/>
                    <w:numId w:val="0"/>
                  </w:numPr>
                </w:pPr>
                <w:r>
                  <w:t>Question or purpose 3, if applicable.</w:t>
                </w:r>
              </w:p>
            </w:sdtContent>
          </w:sdt>
          <w:sdt>
            <w:sdtPr>
              <w:alias w:val="Results for Q1"/>
              <w:tag w:val="Abstract results Q1"/>
              <w:id w:val="60141309"/>
              <w:lock w:val="sdtLocked"/>
              <w:placeholder>
                <w:docPart w:val="4AE2859E9C424B268DB656F454D21241"/>
              </w:placeholder>
              <w:showingPlcHdr/>
            </w:sdtPr>
            <w:sdtEndPr/>
            <w:sdtContent>
              <w:p w:rsidR="00296EED" w:rsidRDefault="006866DA">
                <w:r>
                  <w:rPr>
                    <w:rStyle w:val="PlaceholderText"/>
                  </w:rPr>
                  <w:t>Click here to describe results for question or purpose 3, if applicable.</w:t>
                </w:r>
              </w:p>
            </w:sdtContent>
          </w:sdt>
        </w:tc>
      </w:tr>
    </w:tbl>
    <w:p w:rsidR="00296EED" w:rsidRDefault="00296EED"/>
    <w:tbl>
      <w:tblPr>
        <w:tblStyle w:val="Style1"/>
        <w:tblW w:w="0" w:type="auto"/>
        <w:tblLook w:val="04A0" w:firstRow="1" w:lastRow="0" w:firstColumn="1" w:lastColumn="0" w:noHBand="0" w:noVBand="1"/>
      </w:tblPr>
      <w:tblGrid>
        <w:gridCol w:w="9576"/>
      </w:tblGrid>
      <w:tr w:rsidR="00296EED">
        <w:tc>
          <w:tcPr>
            <w:tcW w:w="9576" w:type="dxa"/>
          </w:tcPr>
          <w:p w:rsidR="00296EED" w:rsidRDefault="00860BA7" w:rsidP="00297F8F">
            <w:pPr>
              <w:pStyle w:val="ListNumber"/>
              <w:numPr>
                <w:ilvl w:val="0"/>
                <w:numId w:val="0"/>
              </w:numPr>
            </w:pPr>
            <w:sdt>
              <w:sdtPr>
                <w:alias w:val="Question 4"/>
                <w:tag w:val="Question 4"/>
                <w:id w:val="749776073"/>
                <w:lock w:val="sdtContentLocked"/>
                <w:placeholder>
                  <w:docPart w:val="5F90CBA253CD47D1BF0704639ECAFF30"/>
                </w:placeholder>
                <w:showingPlcHdr/>
                <w:dataBinding w:prefixMappings="xmlns:ns0='http://schemas.microsoft.com/office/2006/coverPageProps' " w:xpath="/ns0:CoverPageProperties[1]/ns0:CompanyPhone[1]" w:storeItemID="{55AF091B-3C7A-41E3-B477-F2FDAA23CFDA}"/>
                <w:text/>
              </w:sdtPr>
              <w:sdtEndPr/>
              <w:sdtContent>
                <w:r w:rsidR="006866DA">
                  <w:t>Question or purpose 4, if applicable.</w:t>
                </w:r>
              </w:sdtContent>
            </w:sdt>
          </w:p>
          <w:sdt>
            <w:sdtPr>
              <w:alias w:val="Results for Q1"/>
              <w:tag w:val="Abstract results Q1"/>
              <w:id w:val="-1960720164"/>
              <w:lock w:val="sdtLocked"/>
              <w:placeholder>
                <w:docPart w:val="1806F88F467848A1B19D5673A984BD76"/>
              </w:placeholder>
              <w:showingPlcHdr/>
            </w:sdtPr>
            <w:sdtEndPr/>
            <w:sdtContent>
              <w:p w:rsidR="00296EED" w:rsidRDefault="006866DA">
                <w:r>
                  <w:rPr>
                    <w:rStyle w:val="PlaceholderText"/>
                  </w:rPr>
                  <w:t>Click here to describe results for question or purpose 4, if applicable.</w:t>
                </w:r>
              </w:p>
            </w:sdtContent>
          </w:sdt>
        </w:tc>
      </w:tr>
    </w:tbl>
    <w:p w:rsidR="00296EED" w:rsidRDefault="00296EED"/>
    <w:p w:rsidR="00296EED" w:rsidRDefault="006866DA">
      <w:pPr>
        <w:pStyle w:val="Heading2"/>
      </w:pPr>
      <w:r>
        <w:t>Conclusions</w:t>
      </w:r>
    </w:p>
    <w:sdt>
      <w:sdtPr>
        <w:rPr>
          <w:rFonts w:asciiTheme="majorHAnsi" w:eastAsiaTheme="minorHAnsi" w:hAnsiTheme="majorHAnsi"/>
          <w:color w:val="auto"/>
          <w:sz w:val="22"/>
          <w:szCs w:val="22"/>
          <w:lang w:eastAsia="en-US"/>
        </w:rPr>
        <w:tag w:val="Tip"/>
        <w:id w:val="317841946"/>
        <w:lock w:val="sdtContentLocked"/>
        <w:placeholder>
          <w:docPart w:val="423854B4CDE741ED87C49F716F929310"/>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3CA90DF4" wp14:editId="7D972C40">
                          <wp:extent cx="228600" cy="228600"/>
                          <wp:effectExtent l="0" t="0" r="0" b="0"/>
                          <wp:docPr id="1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96LyJowFAADwEQAADgAAAAAAAAAAAAAAAAAuAgAA&#10;ZHJzL2Uyb0RvYy54bWxQSwECLQAUAAYACAAAACEA+AwpmdgAAAADAQAADwAAAAAAAAAAAAAAAADm&#10;BwAAZHJzL2Rvd25yZXYueG1sUEsFBgAAAAAEAAQA8wAAAOsIAAAAAA==&#10;">
                          <v:oval id="Oval 1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mL8AA&#10;AADbAAAADwAAAGRycy9kb3ducmV2LnhtbERP24rCMBB9F/yHMMK+abquuEvXtEhF8EXw9gGzzfTC&#10;NpPaRK1/bwTBtzmc6yzS3jTiSp2rLSv4nEQgiHOray4VnI7r8Q8I55E1NpZJwZ0cpMlwsMBY2xvv&#10;6XrwpQgh7GJUUHnfxlK6vCKDbmJb4sAVtjPoA+xKqTu8hXDTyGkUzaXBmkNDhS1lFeX/h4tRsDvr&#10;1fLPu+L7lO3X969sVmzZKvUx6pe/IDz1/i1+uTc6zJ/B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LmL8AAAADbAAAADwAAAAAAAAAAAAAAAACYAgAAZHJzL2Rvd25y&#10;ZXYueG1sUEsFBgAAAAAEAAQA9QAAAIUDAAAAAA==&#10;" fillcolor="#f24f4f [3209]"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8RcIA&#10;AADbAAAADwAAAGRycy9kb3ducmV2LnhtbERP32vCMBB+H+x/CDfwbabbnGg1yhgM+jSYnfh6Ntem&#10;2FxKEmvdX28Gg73dx/fz1tvRdmIgH1rHCp6mGQjiyumWGwXf5cfjAkSIyBo7x6TgSgG2m/u7Neba&#10;XfiLhl1sRArhkKMCE2OfSxkqQxbD1PXEiaudtxgT9I3UHi8p3HbyOcvm0mLLqcFgT++GqtPubBUc&#10;fvblcPal+ax9UcyWx8Pc1y9KTR7GtxWISGP8F/+5C53mv8LvL+k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TxF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Help the reader understand the relevance of your findings, don’t merely restate your results. Propose future research directions if appropriate.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Abstract conclusions"/>
              <w:id w:val="-918638671"/>
              <w:lock w:val="sdtLocked"/>
              <w:placeholder>
                <w:docPart w:val="49AD00CB7EA147A7B9AEC07A87F62B18"/>
              </w:placeholder>
              <w:showingPlcHdr/>
            </w:sdtPr>
            <w:sdtEndPr/>
            <w:sdtContent>
              <w:p w:rsidR="00296EED" w:rsidRDefault="006866DA">
                <w:r>
                  <w:rPr>
                    <w:rStyle w:val="PlaceholderText"/>
                  </w:rPr>
                  <w:t>Click here to add conclusions.</w:t>
                </w:r>
              </w:p>
            </w:sdtContent>
          </w:sdt>
        </w:tc>
      </w:tr>
    </w:tbl>
    <w:p w:rsidR="00296EED" w:rsidRDefault="006866DA" w:rsidP="00C6588A">
      <w:pPr>
        <w:pStyle w:val="Heading2"/>
      </w:pPr>
      <w:r>
        <w:t>Level of Evidence</w:t>
      </w:r>
    </w:p>
    <w:sdt>
      <w:sdtPr>
        <w:rPr>
          <w:rFonts w:asciiTheme="majorHAnsi" w:eastAsiaTheme="minorHAnsi" w:hAnsiTheme="majorHAnsi"/>
          <w:color w:val="auto"/>
          <w:sz w:val="22"/>
          <w:szCs w:val="22"/>
          <w:lang w:eastAsia="en-US"/>
        </w:rPr>
        <w:tag w:val="Tip"/>
        <w:id w:val="-1524859412"/>
        <w:lock w:val="sdtContentLocked"/>
        <w:placeholder>
          <w:docPart w:val="045E718EDE344596811CE68AF26B8A57"/>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74F1EE0B" wp14:editId="2B898D89">
                          <wp:extent cx="228600" cy="228600"/>
                          <wp:effectExtent l="0" t="0" r="0" b="0"/>
                          <wp:docPr id="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 name="Oval 8"/>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9" name="Freeform 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MnzJC6KBQAA6xEAAA4AAAAAAAAAAAAAAAAALgIAAGRy&#10;cy9lMm9Eb2MueG1sUEsBAi0AFAAGAAgAAAAhAPgMKZnYAAAAAwEAAA8AAAAAAAAAAAAAAAAA5AcA&#10;AGRycy9kb3ducmV2LnhtbFBLBQYAAAAABAAEAPMAAADpCAAAAAA=&#10;">
                          <v:oval id="Oval 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Cl7wA&#10;AADaAAAADwAAAGRycy9kb3ducmV2LnhtbERPy6rCMBDdC/5DGMGdpupFpRpFKoKbC74+YGymD2wm&#10;tYla/94sBJeH816uW1OJJzWutKxgNIxAEKdWl5wruJx3gzkI55E1VpZJwZscrFfdzhJjbV98pOfJ&#10;5yKEsItRQeF9HUvp0oIMuqGtiQOX2cagD7DJpW7wFcJNJcdRNJUGSw4NBdaUFJTeTg+j4HDX283V&#10;u2x2SY679yT5y/7ZKtXvtZsFCE+t/4m/7r1WELaG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tEKXvAAAANoAAAAPAAAAAAAAAAAAAAAAAJgCAABkcnMvZG93bnJldi54&#10;bWxQSwUGAAAAAAQABAD1AAAAgQMAAAAA&#10;" fillcolor="#f24f4f [3209]" stroked="f" strokeweight="0">
                            <v:stroke joinstyle="miter"/>
                            <o:lock v:ext="edit" aspectratio="t"/>
                          </v:oval>
                          <v:shape id="Freeform 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ep8MA&#10;AADaAAAADwAAAGRycy9kb3ducmV2LnhtbESPQWvCQBSE74X+h+UVequbVpEaXaUUhJyEmhavr9mX&#10;bDD7NuyuMfXXdwXB4zAz3zCrzWg7MZAPrWMFr5MMBHHldMuNgu9y+/IOIkRkjZ1jUvBHATbrx4cV&#10;5tqd+YuGfWxEgnDIUYGJsc+lDJUhi2HieuLk1c5bjEn6RmqP5wS3nXzLsrm02HJaMNjTp6HquD9Z&#10;BYfLTzmcfGl2tS+K2eL3MPf1VKnnp/FjCSLSGO/hW7vQChZwvZ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ep8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Please select a </w:t>
                </w:r>
                <w:r>
                  <w:rPr>
                    <w:b/>
                  </w:rPr>
                  <w:t>Level of Evidence</w:t>
                </w:r>
                <w:r>
                  <w:t xml:space="preserve"> for your study using the matrix available via the link below and complete the applicable related document, as described below.</w:t>
                </w:r>
              </w:p>
              <w:p w:rsidR="00296EED" w:rsidRDefault="006866DA">
                <w:pPr>
                  <w:pStyle w:val="TipText"/>
                  <w:rPr>
                    <w:b/>
                  </w:rPr>
                </w:pPr>
                <w:r>
                  <w:rPr>
                    <w:b/>
                  </w:rPr>
                  <w:t>To indicate the level of evidence, please use the language provided in the red box that follows and fill in the blanks as appropriate.</w:t>
                </w:r>
              </w:p>
              <w:p w:rsidR="00296EED" w:rsidRDefault="006866DA">
                <w:pPr>
                  <w:pStyle w:val="TipText"/>
                </w:pPr>
                <w:r>
                  <w:rPr>
                    <w:b/>
                  </w:rPr>
                  <w:t>Example</w:t>
                </w:r>
                <w:r>
                  <w:t>: Level of Evidence Level II, diagnostic study. See Instructions for Authors for a complete description of levels of evidence.</w:t>
                </w:r>
              </w:p>
              <w:p w:rsidR="00296EED" w:rsidRDefault="006866DA">
                <w:pPr>
                  <w:pStyle w:val="TipText"/>
                  <w:rPr>
                    <w:b/>
                    <w:sz w:val="20"/>
                  </w:rPr>
                </w:pPr>
                <w:r>
                  <w:rPr>
                    <w:b/>
                    <w:sz w:val="20"/>
                  </w:rPr>
                  <w:t>REQUIRED. Additional Level of Evidence Information:</w:t>
                </w:r>
              </w:p>
              <w:p w:rsidR="00296EED" w:rsidRDefault="006866DA">
                <w:pPr>
                  <w:pStyle w:val="TipText"/>
                </w:pPr>
                <w:r>
                  <w:t>If yours is a Level III or IV Therapeutic study, please complete the STROBE checklist; if a Level I or II Therapeutic Study, please complete the CONSORT guidelines. Both documents are provided directly below.</w:t>
                </w:r>
              </w:p>
              <w:p w:rsidR="00296EED" w:rsidRDefault="006866DA">
                <w:pPr>
                  <w:pStyle w:val="TipText"/>
                </w:pPr>
                <w:r>
                  <w:t xml:space="preserve">To complete the applicable document, double-click the icon directly below. Edit that file and then save it to your desktop or a convenient location so that you can upload it separately into Editorial Manager. </w:t>
                </w:r>
                <w:r>
                  <w:rPr>
                    <w:b/>
                  </w:rPr>
                  <w:t>Include the completed, applicable document as a separate file when you upload this file in Editorial Manager.</w:t>
                </w:r>
              </w:p>
              <w:p w:rsidR="00296EED" w:rsidRDefault="00296EED">
                <w:pPr>
                  <w:pStyle w:val="TipText"/>
                </w:pPr>
              </w:p>
            </w:tc>
          </w:tr>
        </w:tbl>
        <w:p w:rsidR="00296EED" w:rsidRDefault="00860BA7">
          <w:pPr>
            <w:pStyle w:val="NoSpacing"/>
            <w:rPr>
              <w:rFonts w:asciiTheme="majorHAnsi" w:hAnsiTheme="majorHAnsi"/>
            </w:rPr>
          </w:pPr>
        </w:p>
      </w:sdtContent>
    </w:sdt>
    <w:bookmarkStart w:id="5" w:name="Link"/>
    <w:p w:rsidR="00296EED" w:rsidRDefault="006866DA">
      <w:pPr>
        <w:rPr>
          <w:rStyle w:val="Hyperlink"/>
          <w:color w:val="auto"/>
          <w:u w:val="none"/>
        </w:rPr>
      </w:pPr>
      <w:r>
        <w:fldChar w:fldCharType="begin"/>
      </w:r>
      <w:r>
        <w:instrText xml:space="preserve"> HYPERLINK "http://www.springer.com/cda/content/document/cda_downloaddocument/Levels+of+Evidence.pdf?SGWID=0-0-45-957938-p173705903" </w:instrText>
      </w:r>
      <w:r>
        <w:fldChar w:fldCharType="separate"/>
      </w:r>
      <w:proofErr w:type="spellStart"/>
      <w:proofErr w:type="gramStart"/>
      <w:r>
        <w:rPr>
          <w:rStyle w:val="Hyperlink"/>
        </w:rPr>
        <w:t>Ctrl+Click</w:t>
      </w:r>
      <w:proofErr w:type="spellEnd"/>
      <w:r>
        <w:rPr>
          <w:rStyle w:val="Hyperlink"/>
        </w:rPr>
        <w:t xml:space="preserve"> (or </w:t>
      </w:r>
      <w:proofErr w:type="spellStart"/>
      <w:r>
        <w:rPr>
          <w:rStyle w:val="Hyperlink"/>
        </w:rPr>
        <w:t>Command+Click</w:t>
      </w:r>
      <w:proofErr w:type="spellEnd"/>
      <w:r>
        <w:rPr>
          <w:rStyle w:val="Hyperlink"/>
        </w:rPr>
        <w:t xml:space="preserve"> on Mac) here to download levels of evidence matrix.</w:t>
      </w:r>
      <w:proofErr w:type="gramEnd"/>
      <w:r>
        <w:rPr>
          <w:rStyle w:val="Hyperlink"/>
        </w:rPr>
        <w:fldChar w:fldCharType="end"/>
      </w:r>
    </w:p>
    <w:tbl>
      <w:tblPr>
        <w:tblStyle w:val="Style1"/>
        <w:tblW w:w="0" w:type="auto"/>
        <w:tblLook w:val="04A0" w:firstRow="1" w:lastRow="0" w:firstColumn="1" w:lastColumn="0" w:noHBand="0" w:noVBand="1"/>
      </w:tblPr>
      <w:tblGrid>
        <w:gridCol w:w="9576"/>
      </w:tblGrid>
      <w:bookmarkEnd w:id="5" w:displacedByCustomXml="next"/>
      <w:sdt>
        <w:sdtPr>
          <w:id w:val="1487509811"/>
          <w:placeholder>
            <w:docPart w:val="F154621781044CC3A841BA3AA3C22DBC"/>
          </w:placeholder>
        </w:sdtPr>
        <w:sdtEndPr/>
        <w:sdtContent>
          <w:tr w:rsidR="00296EED">
            <w:tc>
              <w:tcPr>
                <w:tcW w:w="9576" w:type="dxa"/>
              </w:tcPr>
              <w:sdt>
                <w:sdtPr>
                  <w:tag w:val="Level of evidence"/>
                  <w:id w:val="1183863803"/>
                  <w:lock w:val="sdtContentLocked"/>
                  <w:placeholder>
                    <w:docPart w:val="059A455345894776A691334875AF9D6B"/>
                  </w:placeholder>
                </w:sdtPr>
                <w:sdtEndPr/>
                <w:sdtContent>
                  <w:p w:rsidR="00296EED" w:rsidRDefault="006866DA" w:rsidP="007A21D3">
                    <w:r>
                      <w:t xml:space="preserve">Level of Evidence Level </w:t>
                    </w:r>
                    <w:sdt>
                      <w:sdtPr>
                        <w:tag w:val="Level"/>
                        <w:id w:val="1549569307"/>
                        <w:lock w:val="sdtLocked"/>
                        <w:placeholder>
                          <w:docPart w:val="042611E1B98E487EBCBC2BBB7A896E9D"/>
                        </w:placeholder>
                        <w:showingPlcHdr/>
                      </w:sdtPr>
                      <w:sdtEndPr/>
                      <w:sdtContent>
                        <w:r w:rsidR="007A21D3" w:rsidRPr="009F6CD5">
                          <w:rPr>
                            <w:rStyle w:val="PlaceholderText"/>
                          </w:rPr>
                          <w:t xml:space="preserve">Click here to enter </w:t>
                        </w:r>
                        <w:r w:rsidR="007A21D3">
                          <w:rPr>
                            <w:rStyle w:val="PlaceholderText"/>
                          </w:rPr>
                          <w:t>Level</w:t>
                        </w:r>
                        <w:r w:rsidR="007A21D3" w:rsidRPr="009F6CD5">
                          <w:rPr>
                            <w:rStyle w:val="PlaceholderText"/>
                          </w:rPr>
                          <w:t>.</w:t>
                        </w:r>
                      </w:sdtContent>
                    </w:sdt>
                    <w:r>
                      <w:t xml:space="preserve"> </w:t>
                    </w:r>
                    <w:sdt>
                      <w:sdtPr>
                        <w:tag w:val="Type"/>
                        <w:id w:val="-1698309204"/>
                        <w:lock w:val="sdtLocked"/>
                        <w:placeholder>
                          <w:docPart w:val="29B093242D5A4AA189D2B7709D7D3656"/>
                        </w:placeholder>
                        <w:showingPlcHdr/>
                      </w:sdtPr>
                      <w:sdtEndPr/>
                      <w:sdtContent>
                        <w:r w:rsidR="007A21D3" w:rsidRPr="009F6CD5">
                          <w:rPr>
                            <w:rStyle w:val="PlaceholderText"/>
                          </w:rPr>
                          <w:t xml:space="preserve">Click here to enter </w:t>
                        </w:r>
                        <w:r w:rsidR="007A21D3">
                          <w:rPr>
                            <w:rStyle w:val="PlaceholderText"/>
                          </w:rPr>
                          <w:t>Type</w:t>
                        </w:r>
                        <w:r w:rsidR="007A21D3" w:rsidRPr="009F6CD5">
                          <w:rPr>
                            <w:rStyle w:val="PlaceholderText"/>
                          </w:rPr>
                          <w:t>.</w:t>
                        </w:r>
                      </w:sdtContent>
                    </w:sdt>
                    <w:r>
                      <w:t xml:space="preserve"> study. See Instructions for Authors for a complete description of levels of evidence.</w:t>
                    </w:r>
                  </w:p>
                </w:sdtContent>
              </w:sdt>
            </w:tc>
          </w:tr>
        </w:sdtContent>
      </w:sdt>
    </w:tbl>
    <w:bookmarkStart w:id="6" w:name="_MON_1435044943"/>
    <w:bookmarkEnd w:id="6"/>
    <w:p w:rsidR="00296EED" w:rsidRDefault="006866DA">
      <w:pPr>
        <w:spacing w:before="240"/>
      </w:pPr>
      <w:r>
        <w:object w:dxaOrig="1530" w:dyaOrig="990" w14:anchorId="186A9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ORT" style="width:76.5pt;height:49.5pt" o:ole="">
            <v:imagedata r:id="rId15" o:title=""/>
          </v:shape>
          <o:OLEObject Type="Embed" ProgID="Word.Document.12" ShapeID="_x0000_i1025" DrawAspect="Icon" ObjectID="_1502624523" r:id="rId16">
            <o:FieldCodes>\s</o:FieldCodes>
          </o:OLEObject>
        </w:object>
      </w:r>
      <w:bookmarkStart w:id="7" w:name="_MON_1435044963"/>
      <w:bookmarkEnd w:id="7"/>
      <w:r>
        <w:object w:dxaOrig="1530" w:dyaOrig="990" w14:anchorId="4BB0358E">
          <v:shape id="_x0000_i1026" type="#_x0000_t75" alt="STROBE" style="width:76.5pt;height:49.5pt" o:ole="">
            <v:imagedata r:id="rId17" o:title=""/>
          </v:shape>
          <o:OLEObject Type="Embed" ProgID="Word.Document.12" ShapeID="_x0000_i1026" DrawAspect="Icon" ObjectID="_1502624524" r:id="rId18">
            <o:FieldCodes>\s</o:FieldCodes>
          </o:OLEObject>
        </w:object>
      </w:r>
    </w:p>
    <w:p w:rsidR="00296EED" w:rsidRDefault="006866DA">
      <w:pPr>
        <w:pStyle w:val="Heading1"/>
      </w:pPr>
      <w:r>
        <w:t xml:space="preserve">Introduction </w:t>
      </w:r>
      <w:sdt>
        <w:sdtPr>
          <w:tag w:val="Tip"/>
          <w:id w:val="1779134735"/>
          <w:lock w:val="sdtContentLocked"/>
          <w:placeholder>
            <w:docPart w:val="13B64FA20AAB4B1A88B08D178D48110B"/>
          </w:placeholder>
          <w:showingPlcHdr/>
          <w:text/>
        </w:sdtPr>
        <w:sdtEndPr/>
        <w:sdtContent>
          <w:r w:rsidRPr="00826104">
            <w:rPr>
              <w:color w:val="F24F4F" w:themeColor="accent6"/>
            </w:rPr>
            <w:t>(all parts of this section are required)</w:t>
          </w:r>
        </w:sdtContent>
      </w:sdt>
    </w:p>
    <w:p w:rsidR="00296EED" w:rsidRDefault="006866DA">
      <w:pPr>
        <w:pStyle w:val="Heading2"/>
      </w:pPr>
      <w:r>
        <w:t>Background</w:t>
      </w:r>
    </w:p>
    <w:sdt>
      <w:sdtPr>
        <w:rPr>
          <w:rFonts w:asciiTheme="majorHAnsi" w:eastAsiaTheme="minorHAnsi" w:hAnsiTheme="majorHAnsi"/>
          <w:color w:val="auto"/>
          <w:sz w:val="22"/>
          <w:szCs w:val="22"/>
          <w:lang w:eastAsia="en-US"/>
        </w:rPr>
        <w:tag w:val="Tip"/>
        <w:id w:val="-1877613136"/>
        <w:lock w:val="sdtContentLocked"/>
        <w:placeholder>
          <w:docPart w:val="3C74AFE9FBB6463D816ACACA677BEB5F"/>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42036B66" wp14:editId="57078507">
                          <wp:extent cx="228600" cy="228600"/>
                          <wp:effectExtent l="0" t="0" r="0" b="0"/>
                          <wp:docPr id="2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9" name="Oval 29"/>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30" name="Freeform 3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ERW0U2KBQAA8BEAAA4AAAAAAAAAAAAAAAAALgIAAGRy&#10;cy9lMm9Eb2MueG1sUEsBAi0AFAAGAAgAAAAhAPgMKZnYAAAAAwEAAA8AAAAAAAAAAAAAAAAA5AcA&#10;AGRycy9kb3ducmV2LnhtbFBLBQYAAAAABAAEAPMAAADpCAAAAAA=&#10;">
                          <v:oval id="Oval 2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DMIA&#10;AADbAAAADwAAAGRycy9kb3ducmV2LnhtbESPW4vCMBSE3xf8D+EIvq2pF1atRpGK4MvCevkBx+b0&#10;gs1JbaLWf78RBB+HmfmGWaxaU4k7Na60rGDQj0AQp1aXnCs4HbffUxDOI2usLJOCJzlYLTtfC4y1&#10;ffCe7gefiwBhF6OCwvs6ltKlBRl0fVsTBy+zjUEfZJNL3eAjwE0lh1H0Iw2WHBYKrCkpKL0cbkbB&#10;31Vv1mfvsskp2W+fo2Sc/bJVqtdt13MQnlr/Cb/bO61gOIP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4MMwgAAANsAAAAPAAAAAAAAAAAAAAAAAJgCAABkcnMvZG93&#10;bnJldi54bWxQSwUGAAAAAAQABAD1AAAAhwMAAAAA&#10;" fillcolor="#f24f4f [3209]" stroked="f" strokeweight="0">
                            <v:stroke joinstyle="miter"/>
                            <o:lock v:ext="edit" aspectratio="t"/>
                          </v:oval>
                          <v:shape id="Freeform 3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vcEA&#10;AADbAAAADwAAAGRycy9kb3ducmV2LnhtbERPz2vCMBS+D/Y/hCfsNlOnyKxGGYNBTwOtw+uzeW2K&#10;zUtJYu321y8HwePH93uzG20nBvKhdaxgNs1AEFdOt9woOJZfr+8gQkTW2DkmBb8UYLd9ftpgrt2N&#10;9zQcYiNSCIccFZgY+1zKUBmyGKauJ05c7bzFmKBvpPZ4S+G2k29ZtpQWW04NBnv6NFRdDler4PT3&#10;Uw5XX5rv2hfFYnU+LX09V+plMn6sQUQa40N8dxdawTytT1/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3w73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Provide one or two paragraphs of background (citing relevant literature), describing what is known about your topic.</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Introduction background"/>
              <w:id w:val="-2054841886"/>
              <w:lock w:val="sdtLocked"/>
              <w:placeholder>
                <w:docPart w:val="E5E6A820EAD1485E928099FE54BC2309"/>
              </w:placeholder>
              <w:showingPlcHdr/>
            </w:sdtPr>
            <w:sdtEndPr/>
            <w:sdtContent>
              <w:p w:rsidR="00296EED" w:rsidRDefault="006866DA">
                <w:r>
                  <w:rPr>
                    <w:rStyle w:val="PlaceholderText"/>
                  </w:rPr>
                  <w:t>Click here to add background.</w:t>
                </w:r>
              </w:p>
            </w:sdtContent>
          </w:sdt>
        </w:tc>
      </w:tr>
    </w:tbl>
    <w:p w:rsidR="00296EED" w:rsidRDefault="006866DA">
      <w:pPr>
        <w:pStyle w:val="Heading2"/>
      </w:pPr>
      <w:r>
        <w:t>Rationale</w:t>
      </w:r>
    </w:p>
    <w:sdt>
      <w:sdtPr>
        <w:rPr>
          <w:rFonts w:asciiTheme="majorHAnsi" w:eastAsiaTheme="minorHAnsi" w:hAnsiTheme="majorHAnsi"/>
          <w:color w:val="auto"/>
          <w:sz w:val="22"/>
          <w:szCs w:val="22"/>
          <w:lang w:eastAsia="en-US"/>
        </w:rPr>
        <w:tag w:val="Tip"/>
        <w:id w:val="231432707"/>
        <w:lock w:val="sdtContentLocked"/>
        <w:placeholder>
          <w:docPart w:val="09F503E5280641108E698ED380E18EF9"/>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4FEB0DD4" wp14:editId="56874997">
                          <wp:extent cx="228600" cy="228600"/>
                          <wp:effectExtent l="0" t="0" r="0" b="0"/>
                          <wp:docPr id="3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MWPxxSKBQAA8BEAAA4AAAAAAAAAAAAAAAAALgIAAGRy&#10;cy9lMm9Eb2MueG1sUEsBAi0AFAAGAAgAAAAhAPgMKZnYAAAAAwEAAA8AAAAAAAAAAAAAAAAA5AcA&#10;AGRycy9kb3ducmV2LnhtbFBLBQYAAAAABAAEAPMAAADp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HoMMA&#10;AADbAAAADwAAAGRycy9kb3ducmV2LnhtbESP3WrCQBSE7wu+w3IK3jWbmtJKzCoSEbwRqvUBjtmT&#10;H8yejdnVxLd3C4VeDjPzDZOtRtOKO/WusazgPYpBEBdWN1wpOP1s3+YgnEfW2FomBQ9ysFpOXjJM&#10;tR34QPejr0SAsEtRQe19l0rpipoMush2xMErbW/QB9lXUvc4BLhp5SyOP6XBhsNCjR3lNRWX480o&#10;+L7qzfrsXfl1yg/bR5J/lHu2Sk1fx/UChKfR/4f/2jutIJnB7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KHoMMAAADbAAAADwAAAAAAAAAAAAAAAACYAgAAZHJzL2Rv&#10;d25yZXYueG1sUEsFBgAAAAAEAAQA9QAAAIgDAAAAAA==&#10;" fillcolor="#f24f4f [3209]"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Provide one or two paragraphs that summarize the rationale for your study. Tell readers in a few sentences what is unclear in the literature; what made you want to do the study? This paragraph should set the stage for your questions/purposes, which are coming up next.</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Introduction rationale"/>
              <w:id w:val="-410324202"/>
              <w:lock w:val="sdtLocked"/>
              <w:placeholder>
                <w:docPart w:val="17EF0BB2FD45415A8957C8AD363E6486"/>
              </w:placeholder>
              <w:showingPlcHdr/>
            </w:sdtPr>
            <w:sdtEndPr/>
            <w:sdtContent>
              <w:p w:rsidR="00296EED" w:rsidRDefault="006866DA">
                <w:r>
                  <w:rPr>
                    <w:rStyle w:val="PlaceholderText"/>
                  </w:rPr>
                  <w:t>Click here to add rationale.</w:t>
                </w:r>
              </w:p>
            </w:sdtContent>
          </w:sdt>
        </w:tc>
      </w:tr>
    </w:tbl>
    <w:p w:rsidR="00296EED" w:rsidRDefault="006866DA">
      <w:pPr>
        <w:pStyle w:val="Heading2"/>
      </w:pPr>
      <w:r>
        <w:t>Study Questions</w:t>
      </w:r>
    </w:p>
    <w:sdt>
      <w:sdtPr>
        <w:rPr>
          <w:rFonts w:asciiTheme="majorHAnsi" w:eastAsiaTheme="minorHAnsi" w:hAnsiTheme="majorHAnsi"/>
          <w:color w:val="auto"/>
          <w:sz w:val="22"/>
          <w:szCs w:val="22"/>
          <w:lang w:eastAsia="en-US"/>
        </w:rPr>
        <w:tag w:val="Tip"/>
        <w:id w:val="1197582772"/>
        <w:lock w:val="sdtContentLocked"/>
        <w:placeholder>
          <w:docPart w:val="A887A61A0E8043E085C0D9DC9F00E8AF"/>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1861572D" wp14:editId="1F1EFCD9">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uMYERiwUAAPARAAAOAAAAAAAAAAAAAAAAAC4CAABk&#10;cnMvZTJvRG9jLnhtbFBLAQItABQABgAIAAAAIQD4DCmZ2AAAAAMBAAAPAAAAAAAAAAAAAAAAAOUH&#10;AABkcnMvZG93bnJldi54bWxQSwUGAAAAAAQABADzAAAA6g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f1MMA&#10;AADbAAAADwAAAGRycy9kb3ducmV2LnhtbESP3YrCMBSE7wXfIRxh7zR1XV2pRpEuwt4I2vUBjs3p&#10;DzYntclqfXsjCF4OM/MNs1x3phZXal1lWcF4FIEgzqyuuFBw/NsO5yCcR9ZYWyYFd3KwXvV7S4y1&#10;vfGBrqkvRICwi1FB6X0TS+mykgy6kW2Ig5fb1qAPsi2kbvEW4KaWn1E0kwYrDgslNpSUlJ3Tf6Ng&#10;f9E/m5N3+fcxOWzvk+Qr37FV6mPQbRYgPHX+HX61f7WCyRS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f1MMAAADbAAAADwAAAAAAAAAAAAAAAACYAgAAZHJzL2Rv&#10;d25yZXYueG1sUEsFBgAAAAAEAAQA9QAAAIgDAAAAAA==&#10;" fillcolor="#f24f4f [3209]"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Below are the study questions as you provided them in the abstract. If you change them in either location, they will update in the other automatically.</w:t>
                </w:r>
              </w:p>
              <w:p w:rsidR="00296EED" w:rsidRDefault="006866DA">
                <w:pPr>
                  <w:pStyle w:val="TipText"/>
                </w:pPr>
                <w:r>
                  <w:rPr>
                    <w:b/>
                  </w:rPr>
                  <w:t>Note</w:t>
                </w:r>
                <w:r>
                  <w:t>: If you need to change the questions, you may do so by changing them in the Questions and Purposes section of the abstract. They then will update automatically throughout the manuscript.</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alias w:val="Question 1"/>
              <w:tag w:val="Question 1"/>
              <w:id w:val="-1519233587"/>
              <w:lock w:val="sdtContentLocked"/>
              <w:placeholder>
                <w:docPart w:val="019D65FCC3BD4E46A30C09F3FA3E174A"/>
              </w:placeholder>
              <w:showingPlcHdr/>
              <w:dataBinding w:prefixMappings="xmlns:ns0='http://schemas.microsoft.com/office/2006/coverPageProps' " w:xpath="/ns0:CoverPageProperties[1]/ns0:CompanyAddress[1]" w:storeItemID="{55AF091B-3C7A-41E3-B477-F2FDAA23CFDA}"/>
              <w:text/>
            </w:sdtPr>
            <w:sdtEndPr/>
            <w:sdtContent>
              <w:p w:rsidR="00296EED" w:rsidRDefault="006866DA" w:rsidP="002228C5">
                <w:pPr>
                  <w:pStyle w:val="ListNumber"/>
                  <w:numPr>
                    <w:ilvl w:val="0"/>
                    <w:numId w:val="0"/>
                  </w:numPr>
                </w:pPr>
                <w:r>
                  <w:rPr>
                    <w:rStyle w:val="PlaceholderText"/>
                  </w:rPr>
                  <w:t>Question or purpose 1</w:t>
                </w:r>
              </w:p>
            </w:sdtContent>
          </w:sdt>
          <w:sdt>
            <w:sdtPr>
              <w:alias w:val="Question 2"/>
              <w:tag w:val="Question 2"/>
              <w:id w:val="-301002396"/>
              <w:lock w:val="sdtContentLocked"/>
              <w:placeholder>
                <w:docPart w:val="C3CCF948592C494AB3CD692201B39740"/>
              </w:placeholder>
              <w:showingPlcHdr/>
              <w:dataBinding w:prefixMappings="xmlns:ns0='http://schemas.microsoft.com/office/2006/coverPageProps' " w:xpath="/ns0:CoverPageProperties[1]/ns0:CompanyEmail[1]" w:storeItemID="{55AF091B-3C7A-41E3-B477-F2FDAA23CFDA}"/>
              <w:text/>
            </w:sdtPr>
            <w:sdtEndPr/>
            <w:sdtContent>
              <w:p w:rsidR="00296EED" w:rsidRDefault="006866DA" w:rsidP="002228C5">
                <w:pPr>
                  <w:pStyle w:val="ListNumber"/>
                  <w:numPr>
                    <w:ilvl w:val="0"/>
                    <w:numId w:val="0"/>
                  </w:numPr>
                </w:pPr>
                <w:r>
                  <w:rPr>
                    <w:rStyle w:val="PlaceholderText"/>
                  </w:rPr>
                  <w:t>Question or purpose 2.</w:t>
                </w:r>
              </w:p>
            </w:sdtContent>
          </w:sdt>
          <w:sdt>
            <w:sdtPr>
              <w:alias w:val="Question 3"/>
              <w:tag w:val="Question 3"/>
              <w:id w:val="1990968838"/>
              <w:lock w:val="sdtContentLocked"/>
              <w:placeholder>
                <w:docPart w:val="4D624B9F64F94989BBEF8ADF1C6EFEC4"/>
              </w:placeholder>
              <w:showingPlcHdr/>
              <w:dataBinding w:prefixMappings="xmlns:ns0='http://schemas.microsoft.com/office/2006/coverPageProps' " w:xpath="/ns0:CoverPageProperties[1]/ns0:CompanyFax[1]" w:storeItemID="{55AF091B-3C7A-41E3-B477-F2FDAA23CFDA}"/>
              <w:text/>
            </w:sdtPr>
            <w:sdtEndPr/>
            <w:sdtContent>
              <w:p w:rsidR="00296EED" w:rsidRDefault="006866DA" w:rsidP="002228C5">
                <w:pPr>
                  <w:pStyle w:val="ListNumber"/>
                  <w:numPr>
                    <w:ilvl w:val="0"/>
                    <w:numId w:val="0"/>
                  </w:numPr>
                </w:pPr>
                <w:r>
                  <w:rPr>
                    <w:rStyle w:val="PlaceholderText"/>
                  </w:rPr>
                  <w:t>Question or purpose 3, if applicable.</w:t>
                </w:r>
              </w:p>
            </w:sdtContent>
          </w:sdt>
          <w:p w:rsidR="00296EED" w:rsidRDefault="00860BA7" w:rsidP="002228C5">
            <w:pPr>
              <w:pStyle w:val="ListNumber"/>
              <w:numPr>
                <w:ilvl w:val="0"/>
                <w:numId w:val="0"/>
              </w:numPr>
            </w:pPr>
            <w:sdt>
              <w:sdtPr>
                <w:alias w:val="Question 4"/>
                <w:tag w:val="Question 4"/>
                <w:id w:val="1124115124"/>
                <w:lock w:val="sdtContentLocked"/>
                <w:placeholder>
                  <w:docPart w:val="4DB9190E6D614DF89FB2652DCDA4C714"/>
                </w:placeholder>
                <w:showingPlcHdr/>
                <w:dataBinding w:prefixMappings="xmlns:ns0='http://schemas.microsoft.com/office/2006/coverPageProps' " w:xpath="/ns0:CoverPageProperties[1]/ns0:CompanyPhone[1]" w:storeItemID="{55AF091B-3C7A-41E3-B477-F2FDAA23CFDA}"/>
                <w:text/>
              </w:sdtPr>
              <w:sdtEndPr/>
              <w:sdtContent>
                <w:r w:rsidR="006866DA">
                  <w:rPr>
                    <w:rStyle w:val="PlaceholderText"/>
                  </w:rPr>
                  <w:t>Question or purpose 4, if applicable.</w:t>
                </w:r>
              </w:sdtContent>
            </w:sdt>
            <w:r w:rsidR="006866DA">
              <w:t xml:space="preserve"> </w:t>
            </w:r>
          </w:p>
        </w:tc>
      </w:tr>
    </w:tbl>
    <w:p w:rsidR="00296EED" w:rsidRDefault="006866DA">
      <w:pPr>
        <w:pStyle w:val="Heading1"/>
      </w:pPr>
      <w:r>
        <w:t>Methods</w:t>
      </w:r>
    </w:p>
    <w:sdt>
      <w:sdtPr>
        <w:rPr>
          <w:rFonts w:asciiTheme="majorHAnsi" w:eastAsiaTheme="minorHAnsi" w:hAnsiTheme="majorHAnsi"/>
          <w:color w:val="auto"/>
          <w:sz w:val="22"/>
          <w:szCs w:val="22"/>
          <w:lang w:eastAsia="en-US"/>
        </w:rPr>
        <w:tag w:val="Tip"/>
        <w:id w:val="1442727966"/>
        <w:lock w:val="sdtContentLocked"/>
        <w:placeholder>
          <w:docPart w:val="D78747FD05FC411D8F68BE138D3B7F8C"/>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41CFA81D" wp14:editId="02D6E641">
                          <wp:extent cx="228600" cy="228600"/>
                          <wp:effectExtent l="0" t="0" r="0" b="0"/>
                          <wp:docPr id="3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8" name="Oval 38"/>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39" name="Freeform 3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J+n3fiwUAAPARAAAOAAAAAAAAAAAAAAAAAC4CAABk&#10;cnMvZTJvRG9jLnhtbFBLAQItABQABgAIAAAAIQD4DCmZ2AAAAAMBAAAPAAAAAAAAAAAAAAAAAOUH&#10;AABkcnMvZG93bnJldi54bWxQSwUGAAAAAAQABADzAAAA6ggAAAAA&#10;">
                          <v:oval id="Oval 3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wSsEA&#10;AADbAAAADwAAAGRycy9kb3ducmV2LnhtbERPy2rCQBTdF/oPwy10VyfVYkvMJISI4KZgrB9wm7l5&#10;YOZOmplq8vfOQnB5OO8km0wvLjS6zrKC90UEgriyuuNGweln9/YFwnlkjb1lUjCTgyx9fkow1vbK&#10;JV2OvhEhhF2MClrvh1hKV7Vk0C3sQBy42o4GfYBjI/WI1xBuermMorU02HFoaHGgoqXqfPw3Cg5/&#10;epv/eld/nopyN6+Kj/qbrVKvL1O+AeFp8g/x3b3XClZhbPgSfo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asErBAAAA2wAAAA8AAAAAAAAAAAAAAAAAmAIAAGRycy9kb3du&#10;cmV2LnhtbFBLBQYAAAAABAAEAPUAAACGAwAAAAA=&#10;" fillcolor="#f24f4f [3209]" stroked="f" strokeweight="0">
                            <v:stroke joinstyle="miter"/>
                            <o:lock v:ext="edit" aspectratio="t"/>
                          </v:oval>
                          <v:shape id="Freeform 3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qIMQA&#10;AADbAAAADwAAAGRycy9kb3ducmV2LnhtbESPQWvCQBSE74X+h+UVvNVNq0hNXaUUCjkJNRavr9mX&#10;bGj2bdhdY/TXdwXB4zAz3zCrzWg7MZAPrWMFL9MMBHHldMuNgn359fwGIkRkjZ1jUnCmAJv148MK&#10;c+1O/E3DLjYiQTjkqMDE2OdShsqQxTB1PXHyauctxiR9I7XHU4LbTr5m2UJabDktGOzp01D1tzta&#10;BYfLTzkcfWm2tS+K+fL3sPD1TKnJ0/jxDiLSGO/hW7vQCmZL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ai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Please complete all fields marked required, and any others that apply to your study. If you believe any field marked ‘required’ does not apply, simply note that in the box and we will remove your comment during editing.</w:t>
                </w:r>
              </w:p>
            </w:tc>
          </w:tr>
        </w:tbl>
        <w:p w:rsidR="00296EED" w:rsidRDefault="00860BA7">
          <w:pPr>
            <w:pStyle w:val="NoSpacing"/>
            <w:rPr>
              <w:rFonts w:asciiTheme="majorHAnsi" w:hAnsiTheme="majorHAnsi"/>
            </w:rPr>
          </w:pPr>
        </w:p>
      </w:sdtContent>
    </w:sdt>
    <w:p w:rsidR="00296EED" w:rsidRDefault="006866DA">
      <w:pPr>
        <w:pStyle w:val="Heading2"/>
      </w:pPr>
      <w:r>
        <w:t xml:space="preserve">Study design and setting </w:t>
      </w:r>
      <w:sdt>
        <w:sdtPr>
          <w:tag w:val="Tip"/>
          <w:id w:val="1196193218"/>
          <w:lock w:val="sdtContentLocked"/>
          <w:placeholder>
            <w:docPart w:val="659777708BEA4A779B6D7384E684F6E4"/>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230079288"/>
        <w:lock w:val="sdtContentLocked"/>
        <w:placeholder>
          <w:docPart w:val="E3883ED91EE74E57AF0B3D53A973F3F4"/>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50550C7F" wp14:editId="094C01CA">
                          <wp:extent cx="228600" cy="228600"/>
                          <wp:effectExtent l="0" t="0" r="0" b="0"/>
                          <wp:docPr id="8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6" name="Oval 86"/>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87" name="Freeform 8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V9ZudokFAADwEQAADgAAAAAAAAAAAAAAAAAuAgAAZHJz&#10;L2Uyb0RvYy54bWxQSwECLQAUAAYACAAAACEA+AwpmdgAAAADAQAADwAAAAAAAAAAAAAAAADjBwAA&#10;ZHJzL2Rvd25yZXYueG1sUEsFBgAAAAAEAAQA8wAAAOgIAAAAAA==&#10;">
                          <v:oval id="Oval 8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ZIRMMA&#10;AADbAAAADwAAAGRycy9kb3ducmV2LnhtbESP3WrCQBSE7wXfYTlC73SjLVaiq0hKoDeFan2AY/bk&#10;B7NnY3abn7fvFgQvh5n5htkdBlOLjlpXWVawXEQgiDOrKy4UXH7S+QaE88gaa8ukYCQHh/10ssNY&#10;255P1J19IQKEXYwKSu+bWEqXlWTQLWxDHLzctgZ9kG0hdYt9gJtarqJoLQ1WHBZKbCgpKbudf42C&#10;77v+OF69y98vySkdX5O3/IutUi+z4bgF4Wnwz/Cj/akVbNb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ZIRMMAAADbAAAADwAAAAAAAAAAAAAAAACYAgAAZHJzL2Rv&#10;d25yZXYueG1sUEsFBgAAAAAEAAQA9QAAAIgDAAAAAA==&#10;" fillcolor="#f24f4f [3209]" stroked="f" strokeweight="0">
                            <v:stroke joinstyle="miter"/>
                            <o:lock v:ext="edit" aspectratio="t"/>
                          </v:oval>
                          <v:shape id="Freeform 8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SLsQA&#10;AADbAAAADwAAAGRycy9kb3ducmV2LnhtbESPQWvCQBSE7wX/w/KE3upGW9SmriKFQk6FGovX1+xL&#10;Nph9G3bXmPbXdwsFj8PMfMNsdqPtxEA+tI4VzGcZCOLK6ZYbBcfy7WENIkRkjZ1jUvBNAXbbyd0G&#10;c+2u/EHDITYiQTjkqMDE2OdShsqQxTBzPXHyauctxiR9I7XHa4LbTi6ybCkttpwWDPb0aqg6Hy5W&#10;wennsxwuvjTvtS+Kp+ev09LXj0rdT8f9C4hIY7yF/9uFVrBewd+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i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Present key elements of your study design. Was it prospective or retrospective? Randomized? Case-control? Case series? Also describe the setting, location, relevant dates, including periods of recruitment, treatment, followup and data collection. 2-4 sentences usually suffice for all this.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study design and setting"/>
              <w:id w:val="1901096454"/>
              <w:lock w:val="sdtLocked"/>
              <w:placeholder>
                <w:docPart w:val="F76EE604794E4C688340479EB2DC4DD3"/>
              </w:placeholder>
              <w:showingPlcHdr/>
            </w:sdtPr>
            <w:sdtEndPr/>
            <w:sdtContent>
              <w:p w:rsidR="00296EED" w:rsidRDefault="006866DA">
                <w:r>
                  <w:rPr>
                    <w:rStyle w:val="PlaceholderText"/>
                  </w:rPr>
                  <w:t>Click here to add study design and setting.</w:t>
                </w:r>
              </w:p>
            </w:sdtContent>
          </w:sdt>
        </w:tc>
      </w:tr>
    </w:tbl>
    <w:p w:rsidR="00296EED" w:rsidRDefault="006866DA">
      <w:pPr>
        <w:pStyle w:val="Heading2"/>
        <w:rPr>
          <w:lang w:val="en-US"/>
        </w:rPr>
      </w:pPr>
      <w:r>
        <w:t xml:space="preserve">Participants/study subjects </w:t>
      </w:r>
      <w:sdt>
        <w:sdtPr>
          <w:tag w:val="Tip"/>
          <w:id w:val="869274546"/>
          <w:lock w:val="sdtContentLocked"/>
          <w:placeholder>
            <w:docPart w:val="897DDD682D1C40A78AACD06678B1A58E"/>
          </w:placeholder>
          <w:showingPlcHdr/>
          <w:text/>
        </w:sdtPr>
        <w:sdtEndPr/>
        <w:sdtContent>
          <w:r w:rsidRPr="00826104">
            <w:rPr>
              <w:color w:val="F24F4F" w:themeColor="accent6"/>
            </w:rPr>
            <w:t>(required)</w:t>
          </w:r>
        </w:sdtContent>
      </w:sdt>
    </w:p>
    <w:sdt>
      <w:sdtPr>
        <w:rPr>
          <w:rFonts w:asciiTheme="majorHAnsi" w:eastAsiaTheme="minorHAnsi" w:hAnsiTheme="majorHAnsi"/>
          <w:color w:val="auto"/>
          <w:sz w:val="22"/>
          <w:szCs w:val="22"/>
          <w:lang w:eastAsia="en-US"/>
        </w:rPr>
        <w:tag w:val="Tip"/>
        <w:id w:val="-981085218"/>
        <w:lock w:val="sdtContentLocked"/>
        <w:placeholder>
          <w:docPart w:val="9876EEB8DA1D4A86853FAABEBA4F300E"/>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0167F627" wp14:editId="43ED6260">
                          <wp:extent cx="228600" cy="228600"/>
                          <wp:effectExtent l="0" t="0" r="0" b="0"/>
                          <wp:docPr id="4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0" name="Oval 50"/>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51" name="Freeform 5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yrm4G4kFAADwEQAADgAAAAAAAAAAAAAAAAAuAgAAZHJz&#10;L2Uyb0RvYy54bWxQSwECLQAUAAYACAAAACEA+AwpmdgAAAADAQAADwAAAAAAAAAAAAAAAADjBwAA&#10;ZHJzL2Rvd25yZXYueG1sUEsFBgAAAAAEAAQA8wAAAOgIAAAAAA==&#10;">
                          <v:oval id="Oval 5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Z7MEA&#10;AADbAAAADwAAAGRycy9kb3ducmV2LnhtbERPy2rCQBTdC/7DcAV3OmmtVqKjSEqgm4KJfsBt5uZB&#10;M3fSzNTEv+8sBJeH894fR9OKG/WusazgZRmBIC6sbrhScL2kiy0I55E1tpZJwZ0cHA/TyR5jbQfO&#10;6Jb7SoQQdjEqqL3vYildUZNBt7QdceBK2xv0AfaV1D0OIdy08jWKNtJgw6Ghxo6Smoqf/M8oOP/q&#10;j9O3d+X7NcnS+yp5K7/YKjWfjacdCE+jf4of7k+tYB3Why/h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WezBAAAA2wAAAA8AAAAAAAAAAAAAAAAAmAIAAGRycy9kb3du&#10;cmV2LnhtbFBLBQYAAAAABAAEAPUAAACGAwAAAAA=&#10;" fillcolor="#f24f4f [3209]" stroked="f" strokeweight="0">
                            <v:stroke joinstyle="miter"/>
                            <o:lock v:ext="edit" aspectratio="t"/>
                          </v:oval>
                          <v:shape id="Freeform 5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DhsQA&#10;AADbAAAADwAAAGRycy9kb3ducmV2LnhtbESPQWvCQBSE74X+h+UVeqsbWysaXaUUCjkVNC1en9mX&#10;bGj2bdhdY9pf7woFj8PMfMOst6PtxEA+tI4VTCcZCOLK6ZYbBV/lx9MCRIjIGjvHpOCXAmw393dr&#10;zLU7846GfWxEgnDIUYGJsc+lDJUhi2HieuLk1c5bjEn6RmqP5wS3nXzOsrm02HJaMNjTu6HqZ3+y&#10;Cg5/3+Vw8qX5rH1RzJbHw9zXL0o9PoxvKxCRxngL/7cLreB1Ctcv6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g4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Describe how patients or study subjects were identified for the study, and provide inclusion and exclusion criteria. Describe how the diagnosis was made, if applicable. Describe how cases and controls were determined or matched, and number of controls per case if applicable.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participants"/>
              <w:id w:val="2048103868"/>
              <w:lock w:val="sdtLocked"/>
              <w:placeholder>
                <w:docPart w:val="3DF664A6D4F447F28C286D981643C4FD"/>
              </w:placeholder>
              <w:showingPlcHdr/>
            </w:sdtPr>
            <w:sdtEndPr/>
            <w:sdtContent>
              <w:p w:rsidR="00296EED" w:rsidRDefault="006866DA">
                <w:r>
                  <w:rPr>
                    <w:rStyle w:val="PlaceholderText"/>
                  </w:rPr>
                  <w:t>Click here to add participants/study subjects.</w:t>
                </w:r>
              </w:p>
            </w:sdtContent>
          </w:sdt>
        </w:tc>
      </w:tr>
    </w:tbl>
    <w:p w:rsidR="00296EED" w:rsidRDefault="006866DA">
      <w:pPr>
        <w:pStyle w:val="Heading2"/>
      </w:pPr>
      <w:r>
        <w:lastRenderedPageBreak/>
        <w:t xml:space="preserve">Randomization </w:t>
      </w:r>
      <w:sdt>
        <w:sdtPr>
          <w:tag w:val="Tip"/>
          <w:id w:val="-738783453"/>
          <w:lock w:val="sdtContentLocked"/>
          <w:placeholder>
            <w:docPart w:val="1BDF0FA78A7E40FEA0DA8B98CC0F9AF7"/>
          </w:placeholder>
          <w:showingPlcHdr/>
          <w:text/>
        </w:sdtPr>
        <w:sdtEndPr/>
        <w:sdtContent>
          <w:r w:rsidRPr="00826104">
            <w:rPr>
              <w:color w:val="F24F4F" w:themeColor="accent6"/>
            </w:rPr>
            <w:t>(if applicable)</w:t>
          </w:r>
        </w:sdtContent>
      </w:sdt>
    </w:p>
    <w:sdt>
      <w:sdtPr>
        <w:rPr>
          <w:rFonts w:asciiTheme="majorHAnsi" w:eastAsiaTheme="minorHAnsi" w:hAnsiTheme="majorHAnsi"/>
          <w:color w:val="auto"/>
          <w:sz w:val="22"/>
          <w:szCs w:val="22"/>
          <w:lang w:eastAsia="en-US"/>
        </w:rPr>
        <w:tag w:val="Tip"/>
        <w:id w:val="-1984609746"/>
        <w:lock w:val="sdtContentLocked"/>
        <w:placeholder>
          <w:docPart w:val="6334328D5A7D49E09B4A9DE14E359F42"/>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15ED7A30" wp14:editId="04E3CBFE">
                          <wp:extent cx="228600" cy="228600"/>
                          <wp:effectExtent l="0" t="0" r="0" b="0"/>
                          <wp:docPr id="5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3" name="Oval 53"/>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54" name="Freeform 5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b2VHvIkFAADwEQAADgAAAAAAAAAAAAAAAAAuAgAAZHJz&#10;L2Uyb0RvYy54bWxQSwECLQAUAAYACAAAACEA+AwpmdgAAAADAQAADwAAAAAAAAAAAAAAAADjBwAA&#10;ZHJzL2Rvd25yZXYueG1sUEsFBgAAAAAEAAQA8wAAAOgIAAAAAA==&#10;">
                          <v:oval id="Oval 5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Hm8MA&#10;AADbAAAADwAAAGRycy9kb3ducmV2LnhtbESP3YrCMBSE7wXfIRxh7zR1XV2pRpEuwt4I2vUBjs3p&#10;DzYntclqfXsjCF4OM/MNs1x3phZXal1lWcF4FIEgzqyuuFBw/NsO5yCcR9ZYWyYFd3KwXvV7S4y1&#10;vfGBrqkvRICwi1FB6X0TS+mykgy6kW2Ig5fb1qAPsi2kbvEW4KaWn1E0kwYrDgslNpSUlJ3Tf6Ng&#10;f9E/m5N3+fcxOWzvk+Qr37FV6mPQbRYgPHX+HX61f7WC6QS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HHm8MAAADbAAAADwAAAAAAAAAAAAAAAACYAgAAZHJzL2Rv&#10;d25yZXYueG1sUEsFBgAAAAAEAAQA9QAAAIgDAAAAAA==&#10;" fillcolor="#f24f4f [3209]" stroked="f" strokeweight="0">
                            <v:stroke joinstyle="miter"/>
                            <o:lock v:ext="edit" aspectratio="t"/>
                          </v:oval>
                          <v:shape id="Freeform 5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gHsQA&#10;AADbAAAADwAAAGRycy9kb3ducmV2LnhtbESPQWvCQBSE7wX/w/KE3upGa6VNXUUKhZwKNYrX1+xL&#10;Nph9G3bXmPbXdwsFj8PMfMOst6PtxEA+tI4VzGcZCOLK6ZYbBYfy/eEZRIjIGjvHpOCbAmw3k7s1&#10;5tpd+ZOGfWxEgnDIUYGJsc+lDJUhi2HmeuLk1c5bjEn6RmqP1wS3nVxk2UpabDktGOzpzVB13l+s&#10;gtPPsRwuvjQftS+K5cvXaeXrR6Xup+PuFUSkMd7C/+1CK3ha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I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Describe the process, including how the sequence was generated, how and when treatments were allocated, whether blocking/stratification were used, and whether/how blinding was achieved. See the CONSORT checklist at the end of the template for other items that need to be included in randomized studies.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randomization"/>
              <w:id w:val="516421710"/>
              <w:lock w:val="sdtLocked"/>
              <w:placeholder>
                <w:docPart w:val="481E08BB7AA443299D62BDF4F60B5BAF"/>
              </w:placeholder>
              <w:showingPlcHdr/>
            </w:sdtPr>
            <w:sdtEndPr/>
            <w:sdtContent>
              <w:p w:rsidR="00296EED" w:rsidRDefault="006866DA">
                <w:r>
                  <w:rPr>
                    <w:rStyle w:val="PlaceholderText"/>
                  </w:rPr>
                  <w:t>Click here to add randomization.</w:t>
                </w:r>
              </w:p>
            </w:sdtContent>
          </w:sdt>
        </w:tc>
      </w:tr>
    </w:tbl>
    <w:p w:rsidR="00296EED" w:rsidRDefault="006866DA">
      <w:pPr>
        <w:pStyle w:val="Heading2"/>
      </w:pPr>
      <w:r>
        <w:t xml:space="preserve">Description of experiment, treatment, or surgery </w:t>
      </w:r>
      <w:sdt>
        <w:sdtPr>
          <w:tag w:val="Tip"/>
          <w:id w:val="-324894815"/>
          <w:lock w:val="sdtContentLocked"/>
          <w:placeholder>
            <w:docPart w:val="521A22178E5748ACA225C40AAD86CF39"/>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1580556293"/>
        <w:lock w:val="sdtContentLocked"/>
        <w:placeholder>
          <w:docPart w:val="357DF71D7D4443B2961B20EE031D20A8"/>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7725C0F7" wp14:editId="2D64ECB9">
                          <wp:extent cx="228600" cy="228600"/>
                          <wp:effectExtent l="0" t="0" r="0" b="0"/>
                          <wp:docPr id="5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6" name="Oval 56"/>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57" name="Freeform 5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NlUhKyKBQAA8BEAAA4AAAAAAAAAAAAAAAAALgIAAGRy&#10;cy9lMm9Eb2MueG1sUEsBAi0AFAAGAAgAAAAhAPgMKZnYAAAAAwEAAA8AAAAAAAAAAAAAAAAA5AcA&#10;AGRycy9kb3ducmV2LnhtbFBLBQYAAAAABAAEAPMAAADpCAAAAAA=&#10;">
                          <v:oval id="Oval 5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kA8QA&#10;AADbAAAADwAAAGRycy9kb3ducmV2LnhtbESP3WrCQBSE7wt9h+UUetdsatu0pK4ikUBvhBp9gNPs&#10;yQ/Nno3ZVZO3dwXBy2FmvmHmy9F04kSDay0reI1iEMSl1S3XCva7/OULhPPIGjvLpGAiB8vF48Mc&#10;U23PvKVT4WsRIOxSVNB436dSurIhgy6yPXHwKjsY9EEOtdQDngPcdHIWx4k02HJYaLCnrKHyvzga&#10;Bb8HvV79eVd97rNtPr1l79WGrVLPT+PqG4Sn0d/Dt/aPVvCR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WZAPEAAAA2wAAAA8AAAAAAAAAAAAAAAAAmAIAAGRycy9k&#10;b3ducmV2LnhtbFBLBQYAAAAABAAEAPUAAACJAwAAAAA=&#10;" fillcolor="#f24f4f [3209]" stroked="f" strokeweight="0">
                            <v:stroke joinstyle="miter"/>
                            <o:lock v:ext="edit" aspectratio="t"/>
                          </v:oval>
                          <v:shape id="Freeform 5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acUA&#10;AADbAAAADwAAAGRycy9kb3ducmV2LnhtbESPQUvDQBSE74L/YXlCb3ZjtVVjt6UIhZyENpVen9mX&#10;bDD7Nuxu0+ivd4VCj8PMfMMs16PtxEA+tI4VPEwzEMSV0y03Cg7l9v4FRIjIGjvHpOCHAqxXtzdL&#10;zLU7846GfWxEgnDIUYGJsc+lDJUhi2HqeuLk1c5bjEn6RmqP5wS3nZxl2UJabDktGOzp3VD1vT9Z&#10;Bcffz3I4+dJ81L4onl6/jgtfPyo1uRs3byAijfEavrQLrWD+DP9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b5pxQAAANs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Be sure to include any unique features or approaches that could affect the outcome, if applicable.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description of treatment or surgery"/>
              <w:id w:val="1277063460"/>
              <w:lock w:val="sdtLocked"/>
              <w:placeholder>
                <w:docPart w:val="5B9A436523564CA384321CAD5870C1CA"/>
              </w:placeholder>
              <w:showingPlcHdr/>
            </w:sdtPr>
            <w:sdtEndPr/>
            <w:sdtContent>
              <w:p w:rsidR="00296EED" w:rsidRDefault="006866DA">
                <w:r>
                  <w:rPr>
                    <w:rStyle w:val="PlaceholderText"/>
                  </w:rPr>
                  <w:t>Click here to add description of treatment or surgery.</w:t>
                </w:r>
              </w:p>
            </w:sdtContent>
          </w:sdt>
        </w:tc>
      </w:tr>
    </w:tbl>
    <w:p w:rsidR="00296EED" w:rsidRDefault="006866DA">
      <w:pPr>
        <w:pStyle w:val="Heading2"/>
      </w:pPr>
      <w:r>
        <w:t xml:space="preserve">Aftercare </w:t>
      </w:r>
      <w:sdt>
        <w:sdtPr>
          <w:tag w:val="Tip"/>
          <w:id w:val="-130475271"/>
          <w:lock w:val="sdtContentLocked"/>
          <w:placeholder>
            <w:docPart w:val="EA098DAA596043688ABDD13FCB1BBAD5"/>
          </w:placeholder>
          <w:showingPlcHdr/>
          <w:text/>
        </w:sdtPr>
        <w:sdtEndPr/>
        <w:sdtContent>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1695427204"/>
        <w:lock w:val="sdtContentLocked"/>
        <w:placeholder>
          <w:docPart w:val="9EDECD4AF5C1466FB4AEB673063A07C4"/>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10F2BF06" wp14:editId="13DA49BB">
                          <wp:extent cx="228600" cy="228600"/>
                          <wp:effectExtent l="0" t="0" r="0" b="0"/>
                          <wp:docPr id="5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9" name="Oval 59"/>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60" name="Freeform 6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9aC94YkFAADwEQAADgAAAAAAAAAAAAAAAAAuAgAAZHJz&#10;L2Uyb0RvYy54bWxQSwECLQAUAAYACAAAACEA+AwpmdgAAAADAQAADwAAAAAAAAAAAAAAAADjBwAA&#10;ZHJzL2Rvd25yZXYueG1sUEsFBgAAAAAEAAQA8wAAAOgIAAAAAA==&#10;">
                          <v:oval id="Oval 5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wccQA&#10;AADbAAAADwAAAGRycy9kb3ducmV2LnhtbESP3WrCQBSE7wXfYTmCd3XTam2buoqkBLwpmNQHOM2e&#10;/NDs2TS71eTtXaHg5TAz3zCb3WBacabeNZYVPC4iEMSF1Q1XCk5f6cMrCOeRNbaWScFIDnbb6WSD&#10;sbYXzuic+0oECLsYFdTed7GUrqjJoFvYjjh4pe0N+iD7SuoeLwFuWvkURWtpsOGwUGNHSU3FT/5n&#10;FBx/9cf+27vy5ZRk6bhMVuUnW6Xms2H/DsLT4O/h//ZBK3h+g9u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8HHEAAAA2wAAAA8AAAAAAAAAAAAAAAAAmAIAAGRycy9k&#10;b3ducmV2LnhtbFBLBQYAAAAABAAEAPUAAACJAwAAAAA=&#10;" fillcolor="#f24f4f [3209]" stroked="f" strokeweight="0">
                            <v:stroke joinstyle="miter"/>
                            <o:lock v:ext="edit" aspectratio="t"/>
                          </v:oval>
                          <v:shape id="Freeform 6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soMEA&#10;AADbAAAADwAAAGRycy9kb3ducmV2LnhtbERPz2vCMBS+D/Y/hDfYbaZuUrQaZQwGPQ20G16fzWtT&#10;bF5KEmu3v345CB4/vt+b3WR7MZIPnWMF81kGgrh2uuNWwXf1+bIEESKyxt4xKfilALvt48MGC+2u&#10;vKfxEFuRQjgUqMDEOBRShtqQxTBzA3HiGuctxgR9K7XHawq3vXzNslxa7Dg1GBzow1B9PlysguPf&#10;TzVefGW+Gl+Wi9XpmPvmTannp+l9DSLSFO/im7vUCvK0Pn1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7K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Description of postoperative care, including any relevant drugs (e.g., antibiotics, antithrombotic agents) and any physiotherapy that might influence the outcome.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aftercare"/>
              <w:id w:val="-836613365"/>
              <w:lock w:val="sdtLocked"/>
              <w:placeholder>
                <w:docPart w:val="F050A41FEEBF4C749A3ADE338AA07599"/>
              </w:placeholder>
              <w:showingPlcHdr/>
            </w:sdtPr>
            <w:sdtEndPr/>
            <w:sdtContent>
              <w:p w:rsidR="00296EED" w:rsidRDefault="006866DA">
                <w:r>
                  <w:rPr>
                    <w:rStyle w:val="PlaceholderText"/>
                  </w:rPr>
                  <w:t>Click here to add aftercare.</w:t>
                </w:r>
              </w:p>
            </w:sdtContent>
          </w:sdt>
        </w:tc>
      </w:tr>
    </w:tbl>
    <w:p w:rsidR="00296EED" w:rsidRDefault="006866DA">
      <w:pPr>
        <w:pStyle w:val="Heading2"/>
      </w:pPr>
      <w:r>
        <w:t xml:space="preserve">Description of </w:t>
      </w:r>
      <w:proofErr w:type="spellStart"/>
      <w:r>
        <w:t>followup</w:t>
      </w:r>
      <w:proofErr w:type="spellEnd"/>
      <w:r>
        <w:t xml:space="preserve"> routine </w:t>
      </w:r>
      <w:sdt>
        <w:sdtPr>
          <w:tag w:val="Tip"/>
          <w:id w:val="322160177"/>
          <w:lock w:val="sdtContentLocked"/>
          <w:placeholder>
            <w:docPart w:val="AAAED5B341D34C5B980A01441F6F6090"/>
          </w:placeholder>
          <w:showingPlcHdr/>
          <w:text/>
        </w:sdtPr>
        <w:sdtEndPr/>
        <w:sdtContent>
          <w:r>
            <w:rPr>
              <w:color w:val="0056B0" w:themeColor="accent1"/>
            </w:rPr>
            <w:t>(</w:t>
          </w:r>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2029940696"/>
        <w:lock w:val="sdtContentLocked"/>
        <w:placeholder>
          <w:docPart w:val="B45DC601CE4B490AB100575E624130A6"/>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7CB1F051" wp14:editId="2846503E">
                          <wp:extent cx="228600" cy="228600"/>
                          <wp:effectExtent l="0" t="0" r="0" b="0"/>
                          <wp:docPr id="6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2" name="Oval 62"/>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63" name="Freeform 6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NIM0MeKBQAA8BEAAA4AAAAAAAAAAAAAAAAALgIAAGRy&#10;cy9lMm9Eb2MueG1sUEsBAi0AFAAGAAgAAAAhAPgMKZnYAAAAAwEAAA8AAAAAAAAAAAAAAAAA5AcA&#10;AGRycy9kb3ducmV2LnhtbFBLBQYAAAAABAAEAPMAAADpCAAAAAA=&#10;">
                          <v:oval id="Oval 6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ovcQA&#10;AADbAAAADwAAAGRycy9kb3ducmV2LnhtbESPzWrDMBCE74W8g9hCbo1cJ6TFjWyMg6GXQJPmAbbW&#10;+odaK8dSHOftq0Khx2FmvmF22Wx6MdHoOssKnlcRCOLK6o4bBefP8ukVhPPIGnvLpOBODrJ08bDD&#10;RNsbH2k6+UYECLsEFbTeD4mUrmrJoFvZgTh4tR0N+iDHRuoRbwFuehlH0VYa7DgstDhQ0VL1fboa&#10;BR8Xvc+/vKtfzsWxvK+LTX1gq9Tycc7fQHia/X/4r/2uFW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qL3EAAAA2wAAAA8AAAAAAAAAAAAAAAAAmAIAAGRycy9k&#10;b3ducmV2LnhtbFBLBQYAAAAABAAEAPUAAACJAwAAAAA=&#10;" fillcolor="#f24f4f [3209]" stroked="f" strokeweight="0">
                            <v:stroke joinstyle="miter"/>
                            <o:lock v:ext="edit" aspectratio="t"/>
                          </v:oval>
                          <v:shape id="Freeform 6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y18QA&#10;AADbAAAADwAAAGRycy9kb3ducmV2LnhtbESPwWrDMBBE74X+g9hCb43cJpjEiRJKoeBToHFLrhtr&#10;bZlaKyMpjpuvrwKFHoeZecNsdpPtxUg+dI4VPM8yEMS10x23Cj6r96cliBCRNfaOScEPBdht7+82&#10;WGh34Q8aD7EVCcKhQAUmxqGQMtSGLIaZG4iT1zhvMSbpW6k9XhLc9vIly3JpseO0YHCgN0P19+Fs&#10;FRyvX9V49pXZN74sF6vTMffNXKnHh+l1DSLSFP/Df+1SK8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ct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Description of postoperative care, including any relevant drugs (e.g., antibiotics, antithrombotic agents) and any physiotherapy that might influence the outcome.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follow-up routine"/>
              <w:id w:val="-1440680105"/>
              <w:lock w:val="sdtLocked"/>
              <w:placeholder>
                <w:docPart w:val="50BB914615C14ECE860491A07D2E69D0"/>
              </w:placeholder>
              <w:showingPlcHdr/>
            </w:sdtPr>
            <w:sdtEndPr/>
            <w:sdtContent>
              <w:p w:rsidR="00296EED" w:rsidRDefault="006866DA">
                <w:r>
                  <w:rPr>
                    <w:rStyle w:val="PlaceholderText"/>
                  </w:rPr>
                  <w:t>Click here to add followup routine.</w:t>
                </w:r>
              </w:p>
            </w:sdtContent>
          </w:sdt>
        </w:tc>
      </w:tr>
    </w:tbl>
    <w:p w:rsidR="00296EED" w:rsidRDefault="006866DA">
      <w:pPr>
        <w:pStyle w:val="Heading2"/>
      </w:pPr>
      <w:r>
        <w:lastRenderedPageBreak/>
        <w:t xml:space="preserve">Variables, outcome measures, data sources, and bias </w:t>
      </w:r>
      <w:sdt>
        <w:sdtPr>
          <w:tag w:val="Tip"/>
          <w:id w:val="1780906761"/>
          <w:lock w:val="sdtContentLocked"/>
          <w:placeholder>
            <w:docPart w:val="6CC3EEF992FE4812920C053A2EDB26F4"/>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46835309"/>
        <w:lock w:val="sdtContentLocked"/>
        <w:placeholder>
          <w:docPart w:val="DEDD4B68AA954F31B5D0BEBAE18CB37B"/>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04CB5453" wp14:editId="2C8121C8">
                          <wp:extent cx="228600" cy="228600"/>
                          <wp:effectExtent l="0" t="0" r="0" b="0"/>
                          <wp:docPr id="6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B5spbCiwUAAPARAAAOAAAAAAAAAAAAAAAAAC4CAABk&#10;cnMvZTJvRG9jLnhtbFBLAQItABQABgAIAAAAIQD4DCmZ2AAAAAMBAAAPAAAAAAAAAAAAAAAAAOUH&#10;AABkcnMvZG93bnJldi54bWxQSwUGAAAAAAQABADzAAAA6gg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wycQA&#10;AADbAAAADwAAAGRycy9kb3ducmV2LnhtbESP3WrCQBSE7wt9h+UUetdsatu0pK4ikUBvhBp9gNPs&#10;yQ/Nno3ZVZO3dwXBy2FmvmHmy9F04kSDay0reI1iEMSl1S3XCva7/OULhPPIGjvLpGAiB8vF48Mc&#10;U23PvKVT4WsRIOxSVNB436dSurIhgy6yPXHwKjsY9EEOtdQDngPcdHIWx4k02HJYaLCnrKHyvzga&#10;Bb8HvV79eVd97rNtPr1l79WGrVLPT+PqG4Sn0d/Dt/aPVpB8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oMMnEAAAA2wAAAA8AAAAAAAAAAAAAAAAAmAIAAGRycy9k&#10;b3ducmV2LnhtbFBLBQYAAAAABAAEAPUAAACJAwAAAAA=&#10;" fillcolor="#f24f4f [3209]"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Describe the variables studied, how the outcomes were determined, and by whom. Clearly define all outcomes, treatments, predictors, and potential confounders. Give diagnostic criteria, if applicable. Provide detail on followup if applicable, including followup frequencies/intervals and relevant assessments (e.g. physical examination particulars, laboratory tests, imaging). Describe how relevant measurements were made (e.g. ROM or imaging), with citations of methods. Describe of interobserver variability for the measures where interobserver variability would be anticipated. Describe any efforts to address sources of bias.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variables"/>
              <w:id w:val="659349035"/>
              <w:lock w:val="sdtLocked"/>
              <w:placeholder>
                <w:docPart w:val="9D37309B03B14679BDEDC81D5D6B9AC4"/>
              </w:placeholder>
              <w:showingPlcHdr/>
            </w:sdtPr>
            <w:sdtEndPr/>
            <w:sdtContent>
              <w:p w:rsidR="00296EED" w:rsidRDefault="006866DA">
                <w:r>
                  <w:rPr>
                    <w:rStyle w:val="PlaceholderText"/>
                  </w:rPr>
                  <w:t>Click here to add variables, outcome measures, data sources, and bias.</w:t>
                </w:r>
              </w:p>
            </w:sdtContent>
          </w:sdt>
        </w:tc>
      </w:tr>
    </w:tbl>
    <w:p w:rsidR="00296EED" w:rsidRDefault="006866DA">
      <w:pPr>
        <w:pStyle w:val="Heading2"/>
      </w:pPr>
      <w:r>
        <w:t xml:space="preserve">Statistical analysis, study size </w:t>
      </w:r>
      <w:sdt>
        <w:sdtPr>
          <w:tag w:val="Tip"/>
          <w:id w:val="1476030850"/>
          <w:lock w:val="sdtContentLocked"/>
          <w:placeholder>
            <w:docPart w:val="6CEF3EDC935948609D9B8CFA325AD7B3"/>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164283413"/>
        <w:lock w:val="sdtContentLocked"/>
        <w:placeholder>
          <w:docPart w:val="9755A9B050014939B455E4E9F9ADAED4"/>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3BA2F757" wp14:editId="592DB52E">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8" name="Oval 68"/>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69" name="Freeform 6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nnlqDIwFAADwEQAADgAAAAAAAAAAAAAAAAAuAgAA&#10;ZHJzL2Uyb0RvYy54bWxQSwECLQAUAAYACAAAACEA+AwpmdgAAAADAQAADwAAAAAAAAAAAAAAAADm&#10;BwAAZHJzL2Rvd25yZXYueG1sUEsFBgAAAAAEAAQA8wAAAOsIAAAAAA==&#10;">
                          <v:oval id="Oval 6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fV8EA&#10;AADbAAAADwAAAGRycy9kb3ducmV2LnhtbERPS2rDMBDdF3IHMYXsGrlpcYtjOQSHQDaF2s0Bptb4&#10;Q6yRY6mxfftqUejy8f7pfja9uNPoOssKnjcRCOLK6o4bBZev09M7COeRNfaWScFCDvbZ6iHFRNuJ&#10;C7qXvhEhhF2CClrvh0RKV7Vk0G3sQBy42o4GfYBjI/WIUwg3vdxGUSwNdhwaWhwob6m6lj9GwedN&#10;Hw/f3tVvl7w4LS/5a/3BVqn143zYgfA0+3/xn/usFcR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pn1fBAAAA2wAAAA8AAAAAAAAAAAAAAAAAmAIAAGRycy9kb3du&#10;cmV2LnhtbFBLBQYAAAAABAAEAPUAAACGAwAAAAA=&#10;" fillcolor="#f24f4f [3209]" stroked="f" strokeweight="0">
                            <v:stroke joinstyle="miter"/>
                            <o:lock v:ext="edit" aspectratio="t"/>
                          </v:oval>
                          <v:shape id="Freeform 6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FPcQA&#10;AADbAAAADwAAAGRycy9kb3ducmV2LnhtbESPQUvDQBSE7wX/w/IEb83GKsHGbosUhJyENkqvz+xL&#10;Nph9G3a3afTXdwXB4zAz3zCb3WwHMZEPvWMF91kOgrhxuudOwXv9unwCESKyxsExKfimALvtzWKD&#10;pXYXPtB0jJ1IEA4lKjAxjqWUoTFkMWRuJE5e67zFmKTvpPZ4SXA7yFWeF9Jiz2nB4Eh7Q83X8WwV&#10;nH4+6unsa/PW+qp6XH+eCt8+KHV3O788g4g0x//wX7vSCoo1/H5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T3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Describe statistical methods in detail if you performed statistical analyses. Indicate how you addressed confounding, examined subgroups, or addressed missing data (or loss to followup), if steps were used to deal with these items. Indicate threshold for statistical significance if one was used. Describe how you arrived at your study size and the statistical power for detecting a difference for your first research question, if applicable. Indicate software (Company, Location), if commercial statistical software was used.</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statistical analysis"/>
              <w:id w:val="-1433506927"/>
              <w:lock w:val="sdtLocked"/>
              <w:placeholder>
                <w:docPart w:val="01E2CF171DA940C9ACB03D3789BF4A7A"/>
              </w:placeholder>
              <w:showingPlcHdr/>
            </w:sdtPr>
            <w:sdtEndPr/>
            <w:sdtContent>
              <w:p w:rsidR="00296EED" w:rsidRDefault="006866DA">
                <w:r>
                  <w:rPr>
                    <w:rStyle w:val="PlaceholderText"/>
                  </w:rPr>
                  <w:t>Click here to add statistical analysis, study size.</w:t>
                </w:r>
              </w:p>
            </w:sdtContent>
          </w:sdt>
        </w:tc>
      </w:tr>
    </w:tbl>
    <w:p w:rsidR="00296EED" w:rsidRDefault="006866DA">
      <w:pPr>
        <w:pStyle w:val="Heading2"/>
      </w:pPr>
      <w:r>
        <w:t xml:space="preserve">Demographics, description of study population </w:t>
      </w:r>
      <w:sdt>
        <w:sdtPr>
          <w:tag w:val="Tip"/>
          <w:id w:val="-1101411103"/>
          <w:lock w:val="sdtContentLocked"/>
          <w:placeholder>
            <w:docPart w:val="8B0D0DA343DC428D8401F673E594D2CE"/>
          </w:placeholder>
          <w:showingPlcHdr/>
          <w:text/>
        </w:sdtPr>
        <w:sdtEndPr/>
        <w:sdtContent>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524764638"/>
        <w:lock w:val="sdtContentLocked"/>
        <w:placeholder>
          <w:docPart w:val="CCB5DF10729349E2A2BC7604E28C7EBE"/>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386962DF" wp14:editId="498C9E0C">
                          <wp:extent cx="228600" cy="228600"/>
                          <wp:effectExtent l="0" t="0" r="0" b="0"/>
                          <wp:docPr id="7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1" name="Oval 71"/>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72" name="Freeform 7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hOth3YYFAADwEQAADgAAAAAAAAAAAAAAAAAuAgAAZHJzL2Uy&#10;b0RvYy54bWxQSwECLQAUAAYACAAAACEA+AwpmdgAAAADAQAADwAAAAAAAAAAAAAAAADgBwAAZHJz&#10;L2Rvd25yZXYueG1sUEsFBgAAAAAEAAQA8wAAAOUIAAAAAA==&#10;">
                          <v:oval id="Oval 7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gF8IA&#10;AADbAAAADwAAAGRycy9kb3ducmV2LnhtbESP3YrCMBSE7xd8h3AE79ZUXdalNhWpCN4I6voAx+b0&#10;B5uT2kStb28WhL0cZuYbJln2phF36lxtWcFkHIEgzq2uuVRw+t18/oBwHlljY5kUPMnBMh18JBhr&#10;++AD3Y++FAHCLkYFlfdtLKXLKzLoxrYlDl5hO4M+yK6UusNHgJtGTqPoWxqsOSxU2FJWUX453oyC&#10;/VWvV2fvivkpO2yes+yr2LFVajTsVwsQnnr/H363t1rBfAJ/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qAXwgAAANsAAAAPAAAAAAAAAAAAAAAAAJgCAABkcnMvZG93&#10;bnJldi54bWxQSwUGAAAAAAQABAD1AAAAhwMAAAAA&#10;" fillcolor="#f24f4f [3209]" stroked="f" strokeweight="0">
                            <v:stroke joinstyle="miter"/>
                            <o:lock v:ext="edit" aspectratio="t"/>
                          </v:oval>
                          <v:shape id="Freeform 7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BkcQA&#10;AADbAAAADwAAAGRycy9kb3ducmV2LnhtbESPQUvEMBSE74L/ITzBm01dZdW6aZGFhZ4Et8pen81r&#10;U2xeSpLtVn+9EYQ9DjPzDbOpFjuKmXwYHCu4zXIQxK3TA/cK3pvdzSOIEJE1jo5JwTcFqMrLiw0W&#10;2p34jeZ97EWCcChQgYlxKqQMrSGLIXMTcfI65y3GJH0vtcdTgttRrvJ8LS0OnBYMTrQ11H7tj1bB&#10;4eejmY++Ma+dr+v7p8/D2nd3Sl1fLS/PICIt8Rz+b9dawcMK/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QZ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Provide any other key information about the study population here. If relevant, include age, gender/sex distribution, BMI, and other factors that describe the population of patients involved in the analysis.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demographics"/>
              <w:id w:val="-1198697089"/>
              <w:lock w:val="sdtLocked"/>
              <w:placeholder>
                <w:docPart w:val="06BA06FFCF114C6592D6C2D60AD1ED6E"/>
              </w:placeholder>
              <w:showingPlcHdr/>
            </w:sdtPr>
            <w:sdtEndPr/>
            <w:sdtContent>
              <w:p w:rsidR="00296EED" w:rsidRDefault="006866DA">
                <w:r>
                  <w:rPr>
                    <w:rStyle w:val="PlaceholderText"/>
                  </w:rPr>
                  <w:t>Click here to add demographics, description of study population.</w:t>
                </w:r>
              </w:p>
            </w:sdtContent>
          </w:sdt>
        </w:tc>
      </w:tr>
    </w:tbl>
    <w:p w:rsidR="00296EED" w:rsidRDefault="006866DA">
      <w:pPr>
        <w:pStyle w:val="Heading2"/>
      </w:pPr>
      <w:r>
        <w:t xml:space="preserve">Accounting for all patients / study subjects </w:t>
      </w:r>
      <w:sdt>
        <w:sdtPr>
          <w:tag w:val="Tip"/>
          <w:id w:val="754484377"/>
          <w:lock w:val="sdtContentLocked"/>
          <w:placeholder>
            <w:docPart w:val="95F77D001786462697F7FFA85899E6EC"/>
          </w:placeholder>
          <w:showingPlcHdr/>
          <w:text/>
        </w:sdtPr>
        <w:sdtEndPr/>
        <w:sdtContent>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1560237327"/>
        <w:lock w:val="sdtContentLocked"/>
        <w:placeholder>
          <w:docPart w:val="279832C4F50D44F3B7F12CCC5CCAE4A2"/>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0C5203B8" wp14:editId="0FB56A2B">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jeu/jjgUAAPARAAAOAAAAAAAAAAAAAAAAAC4C&#10;AABkcnMvZTJvRG9jLnhtbFBLAQItABQABgAIAAAAIQD4DCmZ2AAAAAMBAAAPAAAAAAAAAAAAAAAA&#10;AOgHAABkcnMvZG93bnJldi54bWxQSwUGAAAAAAQABADzAAAA7Qg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MQA&#10;AADbAAAADwAAAGRycy9kb3ducmV2LnhtbESPzWrDMBCE74G+g9hCb7HcNsTFiRKCS6CXQuP4AbbW&#10;+odYK9dSY/vtq0Ahx2FmvmG2+8l04kqDay0reI5iEMSl1S3XCorzcfkGwnlkjZ1lUjCTg/3uYbHF&#10;VNuRT3TNfS0ChF2KChrv+1RKVzZk0EW2Jw5eZQeDPsihlnrAMcBNJ1/ieC0NthwWGuwpa6i85L9G&#10;wdePfj98e1clRXY6zq/Zqvpkq9TT43TYgPA0+Xv4v/2hFSQJ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nfjEAAAA2wAAAA8AAAAAAAAAAAAAAAAAmAIAAGRycy9k&#10;b3ducmV2LnhtbFBLBQYAAAAABAAEAPUAAACJAwAAAAA=&#10;" fillcolor="#f24f4f [3209]"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Begin with a paragraph reporting numbers of individuals at each stage of study—eg numbers potentially eligible, examined for eligibility, confirmed eligible, included in the study, completing followup, and analyzed; give reasons for non-participation or loss to followup (and indicate when the losses occurred, eg, between ?? and ?? months), and </w:t>
                </w:r>
                <w:r>
                  <w:rPr>
                    <w:b/>
                  </w:rPr>
                  <w:t>consider use of a flow diagram</w:t>
                </w:r>
                <w:r>
                  <w:t>. For prospective studies of therapy/treatments, indicate whether intention-to-treat or per-protocol analysis was performed. Present the minimum followup time, mean or medial followup time (as applicable), and standard deviation or range of followup.</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accounting"/>
              <w:id w:val="576099195"/>
              <w:lock w:val="sdtLocked"/>
              <w:placeholder>
                <w:docPart w:val="7894BAFAF36D4CAEBA989EB844E86DC8"/>
              </w:placeholder>
              <w:showingPlcHdr/>
            </w:sdtPr>
            <w:sdtEndPr/>
            <w:sdtContent>
              <w:p w:rsidR="00296EED" w:rsidRDefault="006866DA">
                <w:r>
                  <w:rPr>
                    <w:rStyle w:val="PlaceholderText"/>
                  </w:rPr>
                  <w:t>Click here to add accounting for all patients / study subjects.</w:t>
                </w:r>
              </w:p>
            </w:sdtContent>
          </w:sdt>
        </w:tc>
      </w:tr>
    </w:tbl>
    <w:p w:rsidR="00296EED" w:rsidRDefault="006866DA">
      <w:pPr>
        <w:pStyle w:val="Heading2"/>
      </w:pPr>
      <w:r>
        <w:t xml:space="preserve">Other methods </w:t>
      </w:r>
      <w:sdt>
        <w:sdtPr>
          <w:tag w:val="Tip"/>
          <w:id w:val="739828062"/>
          <w:lock w:val="sdtContentLocked"/>
          <w:placeholder>
            <w:docPart w:val="25DA12E6B8A84B4681F26DB0BAD141D6"/>
          </w:placeholder>
          <w:showingPlcHdr/>
          <w:text/>
        </w:sdtPr>
        <w:sdtEndPr/>
        <w:sdtContent>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1383595301"/>
        <w:lock w:val="contentLocked"/>
        <w:placeholder>
          <w:docPart w:val="0B848D572D314F2CB1AD791DB0BB913E"/>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6A4C525A" wp14:editId="34BDA548">
                          <wp:extent cx="228600" cy="228600"/>
                          <wp:effectExtent l="0" t="0" r="0" b="0"/>
                          <wp:docPr id="7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0" name="Oval 80"/>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81" name="Freeform 8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JBQkDiAUAAPARAAAOAAAAAAAAAAAAAAAAAC4CAABkcnMv&#10;ZTJvRG9jLnhtbFBLAQItABQABgAIAAAAIQD4DCmZ2AAAAAMBAAAPAAAAAAAAAAAAAAAAAOIHAABk&#10;cnMvZG93bnJldi54bWxQSwUGAAAAAAQABADzAAAA5wgAAAAA&#10;">
                          <v:oval id="Oval 8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1q78A&#10;AADbAAAADwAAAGRycy9kb3ducmV2LnhtbERPy4rCMBTdD/gP4QruxlQdHKmmRSqCmwF1/IBrc/vA&#10;5qY2Uevfm4Xg8nDeq7Q3jbhT52rLCibjCARxbnXNpYLT//Z7AcJ5ZI2NZVLwJAdpMvhaYaztgw90&#10;P/pShBB2MSqovG9jKV1ekUE3ti1x4ArbGfQBdqXUHT5CuGnkNIrm0mDNoaHClrKK8svxZhTsr3qz&#10;PntX/J6yw/Y5y36KP7ZKjYb9egnCU+8/4rd7pxUswvrwJfwAmb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E3WrvwAAANsAAAAPAAAAAAAAAAAAAAAAAJgCAABkcnMvZG93bnJl&#10;di54bWxQSwUGAAAAAAQABAD1AAAAhAMAAAAA&#10;" fillcolor="#f24f4f [3209]" stroked="f" strokeweight="0">
                            <v:stroke joinstyle="miter"/>
                            <o:lock v:ext="edit" aspectratio="t"/>
                          </v:oval>
                          <v:shape id="Freeform 8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vwcQA&#10;AADbAAAADwAAAGRycy9kb3ducmV2LnhtbESPQWvCQBSE74X+h+UVeqsbWxGbukopFHISNBavr9mX&#10;bGj2bdhdY+qvdwXB4zAz3zDL9Wg7MZAPrWMF00kGgrhyuuVGwb78flmACBFZY+eYFPxTgPXq8WGJ&#10;uXYn3tKwi41IEA45KjAx9rmUoTJkMUxcT5y82nmLMUnfSO3xlOC2k69ZNpcWW04LBnv6MlT97Y5W&#10;weH8Uw5HX5pN7Yti9v5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Er8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If there are other important methodological elements of your study that are not captured in any of the preceding sections, please describe them below. If not, please skip this section.</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Patients and Methods other"/>
              <w:id w:val="-693309406"/>
              <w:lock w:val="sdtLocked"/>
              <w:placeholder>
                <w:docPart w:val="8A0465EF02224094B6A19D6A2EEE7600"/>
              </w:placeholder>
              <w:showingPlcHdr/>
            </w:sdtPr>
            <w:sdtEndPr/>
            <w:sdtContent>
              <w:p w:rsidR="00296EED" w:rsidRDefault="006866DA">
                <w:r>
                  <w:rPr>
                    <w:rStyle w:val="PlaceholderText"/>
                  </w:rPr>
                  <w:t>Click here to add other methodological elements.</w:t>
                </w:r>
              </w:p>
            </w:sdtContent>
          </w:sdt>
        </w:tc>
      </w:tr>
    </w:tbl>
    <w:p w:rsidR="00296EED" w:rsidRDefault="006866DA">
      <w:pPr>
        <w:pStyle w:val="Heading1"/>
      </w:pPr>
      <w:r>
        <w:t>Results</w:t>
      </w:r>
    </w:p>
    <w:sdt>
      <w:sdtPr>
        <w:rPr>
          <w:rFonts w:asciiTheme="majorHAnsi" w:eastAsiaTheme="minorHAnsi" w:hAnsiTheme="majorHAnsi"/>
          <w:color w:val="auto"/>
          <w:sz w:val="22"/>
          <w:szCs w:val="22"/>
          <w:lang w:eastAsia="en-US"/>
        </w:rPr>
        <w:tag w:val="Tip"/>
        <w:id w:val="-1155063961"/>
        <w:lock w:val="sdtContentLocked"/>
        <w:placeholder>
          <w:docPart w:val="247F974B3FC14C9C9397C45B0D01876B"/>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5E61FA96" wp14:editId="6A7A9405">
                          <wp:extent cx="228600" cy="228600"/>
                          <wp:effectExtent l="0" t="0" r="0" b="0"/>
                          <wp:docPr id="10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 name="Oval 107"/>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08" name="Freeform 10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InW5k6QBQAA9REAAA4AAAAAAAAAAAAAAAAA&#10;LgIAAGRycy9lMm9Eb2MueG1sUEsBAi0AFAAGAAgAAAAhAPgMKZnYAAAAAwEAAA8AAAAAAAAAAAAA&#10;AAAA6gcAAGRycy9kb3ducmV2LnhtbFBLBQYAAAAABAAEAPMAAADvCAAAAAA=&#10;">
                          <v:oval id="Oval 10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uOMIA&#10;AADcAAAADwAAAGRycy9kb3ducmV2LnhtbERP22rCQBB9L/gPywi+1Y1WmhJdRSKCL4Ua/YBpdnLB&#10;7GzMbk3y912h0Lc5nOtsdoNpxIM6V1tWsJhHIIhzq2suFVwvx9cPEM4ja2wsk4KRHOy2k5cNJtr2&#10;fKZH5ksRQtglqKDyvk2kdHlFBt3ctsSBK2xn0AfYlVJ32Idw08hlFL1LgzWHhgpbSivKb9mPUfB1&#10;14f9t3dFfE3Px/EtXRWfbJWaTYf9GoSnwf+L/9wnHeZHMTyfC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e44wgAAANwAAAAPAAAAAAAAAAAAAAAAAJgCAABkcnMvZG93&#10;bnJldi54bWxQSwUGAAAAAAQABAD1AAAAhwMAAAAA&#10;" fillcolor="#f24f4f [3209]" stroked="f" strokeweight="0">
                            <v:stroke joinstyle="miter"/>
                            <o:lock v:ext="edit" aspectratio="t"/>
                          </v:oval>
                          <v:shape id="Freeform 10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Gl8UA&#10;AADcAAAADwAAAGRycy9kb3ducmV2LnhtbESPQUvDQBCF70L/wzKF3uxGK0Vjt0UEISfBRul1zE6y&#10;wexs2N2m0V/vHARvM7w3732zO8x+UBPF1Ac2cLMuQBE3wfbcGXivX67vQaWMbHEITAa+KcFhv7ja&#10;YWnDhd9oOuZOSQinEg24nMdS69Q48pjWYSQWrQ3RY5Y1dtpGvEi4H/RtUWy1x56lweFIz46ar+PZ&#10;Gzj9fNTTOdbutY1VdffwedrGdmPMajk/PYLKNOd/8991ZQW/EFp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YaX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In this section, you will see your research questions used as subheadings. Please answer each question with one paragraph of results.</w:t>
                </w:r>
              </w:p>
              <w:p w:rsidR="00296EED" w:rsidRDefault="006866DA">
                <w:pPr>
                  <w:pStyle w:val="TipText"/>
                </w:pPr>
                <w:r>
                  <w:rPr>
                    <w:rStyle w:val="Strong"/>
                  </w:rPr>
                  <w:t>Note</w:t>
                </w:r>
                <w:r>
                  <w:t>: Note: If you need to change the questions, you may do so by changing them in the Questions and Purposes section of the abstract. They then will update automatically throughout the manuscript. As with earlier sections where these questions appear, if you have fewer than four questions, you can ignore those placeholders you don’t need and we will delete them for you.</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alias w:val="Question 1"/>
              <w:tag w:val="Question 1"/>
              <w:id w:val="1583795947"/>
              <w:lock w:val="sdtContentLocked"/>
              <w:placeholder>
                <w:docPart w:val="DF76D7A07CB943A2BF05C97ABF9DB98E"/>
              </w:placeholder>
              <w:showingPlcHdr/>
              <w:dataBinding w:prefixMappings="xmlns:ns0='http://schemas.microsoft.com/office/2006/coverPageProps' " w:xpath="/ns0:CoverPageProperties[1]/ns0:CompanyAddress[1]" w:storeItemID="{55AF091B-3C7A-41E3-B477-F2FDAA23CFDA}"/>
              <w:text/>
            </w:sdtPr>
            <w:sdtEndPr/>
            <w:sdtContent>
              <w:p w:rsidR="00296EED" w:rsidRDefault="006866DA" w:rsidP="002228C5">
                <w:pPr>
                  <w:pStyle w:val="ListNumber"/>
                  <w:numPr>
                    <w:ilvl w:val="0"/>
                    <w:numId w:val="0"/>
                  </w:numPr>
                </w:pPr>
                <w:r>
                  <w:rPr>
                    <w:rStyle w:val="PlaceholderText"/>
                  </w:rPr>
                  <w:t>Question 1.</w:t>
                </w:r>
              </w:p>
            </w:sdtContent>
          </w:sdt>
          <w:sdt>
            <w:sdtPr>
              <w:tag w:val="Results answer 1"/>
              <w:id w:val="1224182418"/>
              <w:lock w:val="sdtLocked"/>
              <w:placeholder>
                <w:docPart w:val="A4479D2B10BC4B3FA02F67FF850BA39F"/>
              </w:placeholder>
              <w:showingPlcHdr/>
            </w:sdtPr>
            <w:sdtEndPr/>
            <w:sdtContent>
              <w:p w:rsidR="00296EED" w:rsidRDefault="006866DA">
                <w:r>
                  <w:rPr>
                    <w:rStyle w:val="PlaceholderText"/>
                  </w:rPr>
                  <w:t xml:space="preserve">Click here to provide results to answer question 1. </w:t>
                </w:r>
                <w:r>
                  <w:rPr>
                    <w:rStyle w:val="Emphasis"/>
                  </w:rPr>
                  <w:t>(In the text you add here, you may refer to figures and tables as needed; be sure to upload your figures and tables separately in Editorial Manager.)</w:t>
                </w:r>
              </w:p>
            </w:sdtContent>
          </w:sdt>
        </w:tc>
      </w:tr>
    </w:tbl>
    <w:p w:rsidR="00296EED" w:rsidRDefault="00296EED">
      <w:pPr>
        <w:spacing w:after="120"/>
      </w:pPr>
    </w:p>
    <w:tbl>
      <w:tblPr>
        <w:tblStyle w:val="Style1"/>
        <w:tblW w:w="0" w:type="auto"/>
        <w:tblLook w:val="04A0" w:firstRow="1" w:lastRow="0" w:firstColumn="1" w:lastColumn="0" w:noHBand="0" w:noVBand="1"/>
      </w:tblPr>
      <w:tblGrid>
        <w:gridCol w:w="9576"/>
      </w:tblGrid>
      <w:tr w:rsidR="00296EED">
        <w:tc>
          <w:tcPr>
            <w:tcW w:w="9576" w:type="dxa"/>
          </w:tcPr>
          <w:sdt>
            <w:sdtPr>
              <w:alias w:val="Question 2"/>
              <w:tag w:val="Question 2"/>
              <w:id w:val="-1687203125"/>
              <w:lock w:val="sdtContentLocked"/>
              <w:placeholder>
                <w:docPart w:val="A1FBA6CDB21844A59E19C8D0F666B8EF"/>
              </w:placeholder>
              <w:showingPlcHdr/>
              <w:dataBinding w:prefixMappings="xmlns:ns0='http://schemas.microsoft.com/office/2006/coverPageProps' " w:xpath="/ns0:CoverPageProperties[1]/ns0:CompanyEmail[1]" w:storeItemID="{55AF091B-3C7A-41E3-B477-F2FDAA23CFDA}"/>
              <w:text/>
            </w:sdtPr>
            <w:sdtEndPr/>
            <w:sdtContent>
              <w:p w:rsidR="00296EED" w:rsidRDefault="006866DA" w:rsidP="002228C5">
                <w:pPr>
                  <w:pStyle w:val="ListNumber"/>
                  <w:numPr>
                    <w:ilvl w:val="0"/>
                    <w:numId w:val="0"/>
                  </w:numPr>
                </w:pPr>
                <w:r>
                  <w:rPr>
                    <w:rStyle w:val="PlaceholderText"/>
                  </w:rPr>
                  <w:t>Question 2.</w:t>
                </w:r>
              </w:p>
            </w:sdtContent>
          </w:sdt>
          <w:sdt>
            <w:sdtPr>
              <w:tag w:val="Results answer 2"/>
              <w:id w:val="-1397049578"/>
              <w:lock w:val="sdtLocked"/>
              <w:placeholder>
                <w:docPart w:val="CDDFF0ED381B49C89EE13642C2ABFCAD"/>
              </w:placeholder>
              <w:showingPlcHdr/>
            </w:sdtPr>
            <w:sdtEndPr/>
            <w:sdtContent>
              <w:p w:rsidR="00296EED" w:rsidRDefault="006866DA">
                <w:r>
                  <w:rPr>
                    <w:rStyle w:val="PlaceholderText"/>
                  </w:rPr>
                  <w:t xml:space="preserve">Click here to provide results to answer question 2. </w:t>
                </w:r>
                <w:r>
                  <w:rPr>
                    <w:rStyle w:val="Emphasis"/>
                  </w:rPr>
                  <w:t xml:space="preserve">(In the text you add here, you may refer to figures and tables as needed; be sure to upload your figures and tables separately in Editorial </w:t>
                </w:r>
                <w:r>
                  <w:rPr>
                    <w:rStyle w:val="Emphasis"/>
                  </w:rPr>
                  <w:lastRenderedPageBreak/>
                  <w:t>Manager.)</w:t>
                </w:r>
              </w:p>
            </w:sdtContent>
          </w:sdt>
        </w:tc>
      </w:tr>
    </w:tbl>
    <w:p w:rsidR="00296EED" w:rsidRDefault="00296EED">
      <w:pPr>
        <w:spacing w:after="120"/>
      </w:pPr>
    </w:p>
    <w:tbl>
      <w:tblPr>
        <w:tblStyle w:val="Style1"/>
        <w:tblW w:w="0" w:type="auto"/>
        <w:tblLook w:val="04A0" w:firstRow="1" w:lastRow="0" w:firstColumn="1" w:lastColumn="0" w:noHBand="0" w:noVBand="1"/>
      </w:tblPr>
      <w:tblGrid>
        <w:gridCol w:w="9576"/>
      </w:tblGrid>
      <w:tr w:rsidR="00296EED">
        <w:tc>
          <w:tcPr>
            <w:tcW w:w="9576" w:type="dxa"/>
          </w:tcPr>
          <w:sdt>
            <w:sdtPr>
              <w:alias w:val="Question 3"/>
              <w:tag w:val="Question 3"/>
              <w:id w:val="-1740321311"/>
              <w:lock w:val="sdtContentLocked"/>
              <w:placeholder>
                <w:docPart w:val="3D209585A15345DFB291555A4BAC4E64"/>
              </w:placeholder>
              <w:showingPlcHdr/>
              <w:dataBinding w:prefixMappings="xmlns:ns0='http://schemas.microsoft.com/office/2006/coverPageProps' " w:xpath="/ns0:CoverPageProperties[1]/ns0:CompanyFax[1]" w:storeItemID="{55AF091B-3C7A-41E3-B477-F2FDAA23CFDA}"/>
              <w:text/>
            </w:sdtPr>
            <w:sdtEndPr/>
            <w:sdtContent>
              <w:p w:rsidR="00296EED" w:rsidRDefault="006866DA" w:rsidP="002228C5">
                <w:pPr>
                  <w:pStyle w:val="ListNumber"/>
                  <w:numPr>
                    <w:ilvl w:val="0"/>
                    <w:numId w:val="0"/>
                  </w:numPr>
                </w:pPr>
                <w:r>
                  <w:rPr>
                    <w:rStyle w:val="PlaceholderText"/>
                  </w:rPr>
                  <w:t>Question 3, if applicable.</w:t>
                </w:r>
              </w:p>
            </w:sdtContent>
          </w:sdt>
          <w:sdt>
            <w:sdtPr>
              <w:tag w:val="Results answer 3"/>
              <w:id w:val="-476761252"/>
              <w:lock w:val="sdtLocked"/>
              <w:placeholder>
                <w:docPart w:val="627BA8398AEC432A91BC7940F75E1001"/>
              </w:placeholder>
              <w:showingPlcHdr/>
            </w:sdtPr>
            <w:sdtEndPr/>
            <w:sdtContent>
              <w:p w:rsidR="00296EED" w:rsidRDefault="006866DA">
                <w:r>
                  <w:rPr>
                    <w:rStyle w:val="PlaceholderText"/>
                  </w:rPr>
                  <w:t xml:space="preserve">Click here to provide results to answer question 3, if applicable. </w:t>
                </w:r>
                <w:r>
                  <w:rPr>
                    <w:rStyle w:val="Emphasis"/>
                  </w:rPr>
                  <w:t>(In the text you add here, you may refer to figures and tables as needed; be sure to upload your figures and tables separately in Editorial Manager.)</w:t>
                </w:r>
              </w:p>
            </w:sdtContent>
          </w:sdt>
        </w:tc>
      </w:tr>
    </w:tbl>
    <w:p w:rsidR="00296EED" w:rsidRDefault="00296EED">
      <w:pPr>
        <w:spacing w:after="120"/>
      </w:pPr>
    </w:p>
    <w:tbl>
      <w:tblPr>
        <w:tblStyle w:val="Style1"/>
        <w:tblW w:w="0" w:type="auto"/>
        <w:tblLook w:val="04A0" w:firstRow="1" w:lastRow="0" w:firstColumn="1" w:lastColumn="0" w:noHBand="0" w:noVBand="1"/>
      </w:tblPr>
      <w:tblGrid>
        <w:gridCol w:w="9576"/>
      </w:tblGrid>
      <w:tr w:rsidR="00296EED">
        <w:tc>
          <w:tcPr>
            <w:tcW w:w="9576" w:type="dxa"/>
          </w:tcPr>
          <w:p w:rsidR="00296EED" w:rsidRDefault="00860BA7" w:rsidP="002228C5">
            <w:pPr>
              <w:pStyle w:val="ListNumber"/>
              <w:numPr>
                <w:ilvl w:val="0"/>
                <w:numId w:val="0"/>
              </w:numPr>
            </w:pPr>
            <w:sdt>
              <w:sdtPr>
                <w:alias w:val="Question 4"/>
                <w:tag w:val="Question 4"/>
                <w:id w:val="-1884171617"/>
                <w:lock w:val="sdtContentLocked"/>
                <w:placeholder>
                  <w:docPart w:val="354A2DCE982A46FBACC2298AB89EC818"/>
                </w:placeholder>
                <w:showingPlcHdr/>
                <w:dataBinding w:prefixMappings="xmlns:ns0='http://schemas.microsoft.com/office/2006/coverPageProps' " w:xpath="/ns0:CoverPageProperties[1]/ns0:CompanyPhone[1]" w:storeItemID="{55AF091B-3C7A-41E3-B477-F2FDAA23CFDA}"/>
                <w:text/>
              </w:sdtPr>
              <w:sdtEndPr/>
              <w:sdtContent>
                <w:r w:rsidR="006866DA">
                  <w:rPr>
                    <w:rStyle w:val="PlaceholderText"/>
                  </w:rPr>
                  <w:t>Question 4, if applicable.</w:t>
                </w:r>
              </w:sdtContent>
            </w:sdt>
          </w:p>
          <w:sdt>
            <w:sdtPr>
              <w:tag w:val="Results answer 4"/>
              <w:id w:val="-426111110"/>
              <w:lock w:val="sdtLocked"/>
              <w:placeholder>
                <w:docPart w:val="64F701DF1056475489A1FC9C8C367928"/>
              </w:placeholder>
              <w:showingPlcHdr/>
            </w:sdtPr>
            <w:sdtEndPr/>
            <w:sdtContent>
              <w:p w:rsidR="00296EED" w:rsidRDefault="006866DA">
                <w:r>
                  <w:rPr>
                    <w:rStyle w:val="PlaceholderText"/>
                  </w:rPr>
                  <w:t xml:space="preserve">Click here to provide results to answer question 4, if applicable. </w:t>
                </w:r>
                <w:r>
                  <w:rPr>
                    <w:rStyle w:val="Emphasis"/>
                  </w:rPr>
                  <w:t>(In the text you add here, you may refer to figures and tables as needed; be sure to upload your figures and tables separately in Editorial Manager.)</w:t>
                </w:r>
              </w:p>
            </w:sdtContent>
          </w:sdt>
        </w:tc>
      </w:tr>
    </w:tbl>
    <w:p w:rsidR="00296EED" w:rsidRDefault="00296EED">
      <w:pPr>
        <w:spacing w:after="120"/>
      </w:pPr>
    </w:p>
    <w:p w:rsidR="00296EED" w:rsidRDefault="006866DA">
      <w:pPr>
        <w:pStyle w:val="Heading2"/>
      </w:pPr>
      <w:r>
        <w:t>Other relevant findings</w:t>
      </w:r>
    </w:p>
    <w:sdt>
      <w:sdtPr>
        <w:rPr>
          <w:rFonts w:asciiTheme="majorHAnsi" w:eastAsiaTheme="minorHAnsi" w:hAnsiTheme="majorHAnsi"/>
          <w:color w:val="auto"/>
          <w:sz w:val="22"/>
          <w:szCs w:val="22"/>
          <w:lang w:eastAsia="en-US"/>
        </w:rPr>
        <w:tag w:val="Tip"/>
        <w:id w:val="907500208"/>
        <w:lock w:val="sdtContentLocked"/>
        <w:placeholder>
          <w:docPart w:val="56D0334B158A4D82B75D1A5F1DEC7E7D"/>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306428D2" wp14:editId="7B8D6DFD">
                          <wp:extent cx="228600" cy="228600"/>
                          <wp:effectExtent l="0" t="0" r="0" b="0"/>
                          <wp:docPr id="8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3" name="Oval 83"/>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84" name="Freeform 8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h561miAUAAPARAAAOAAAAAAAAAAAAAAAAAC4CAABkcnMv&#10;ZTJvRG9jLnhtbFBLAQItABQABgAIAAAAIQD4DCmZ2AAAAAMBAAAPAAAAAAAAAAAAAAAAAOIHAABk&#10;cnMvZG93bnJldi54bWxQSwUGAAAAAAQABADzAAAA5wgAAAAA&#10;">
                          <v:oval id="Oval 8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r3MMA&#10;AADbAAAADwAAAGRycy9kb3ducmV2LnhtbESP3WrCQBSE7wu+w3IE75pNtbSSuopEBG8Ek/oAp9mT&#10;H5o9G7OrJm/vFoReDjPzDbPaDKYVN+pdY1nBWxSDIC6sbrhScP7evy5BOI+ssbVMCkZysFlPXlaY&#10;aHvnjG65r0SAsEtQQe19l0jpipoMush2xMErbW/QB9lXUvd4D3DTynkcf0iDDYeFGjtKayp+86tR&#10;cLro3fbHu/LznGb7cZG+l0e2Ss2mw/YLhKfB/4ef7YNWsFzA3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Hr3MMAAADbAAAADwAAAAAAAAAAAAAAAACYAgAAZHJzL2Rv&#10;d25yZXYueG1sUEsFBgAAAAAEAAQA9QAAAIgDAAAAAA==&#10;" fillcolor="#f24f4f [3209]" stroked="f" strokeweight="0">
                            <v:stroke joinstyle="miter"/>
                            <o:lock v:ext="edit" aspectratio="t"/>
                          </v:oval>
                          <v:shape id="Freeform 8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MWcQA&#10;AADbAAAADwAAAGRycy9kb3ducmV2LnhtbESPQWvCQBSE74X+h+UVequbWhGbukopCDkJGovX1+xL&#10;NjT7NuyuMfbXdwXB4zAz3zDL9Wg7MZAPrWMFr5MMBHHldMuNgkO5eVmACBFZY+eYFFwowHr1+LDE&#10;XLsz72jYx0YkCIccFZgY+1zKUBmyGCauJ05e7bzFmKRvpPZ4TnDbyWmWzaXFltOCwZ6+DFW/+5NV&#10;cPz7LoeTL8229kUxe/8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DF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You may provide one paragraph of other key findings here, </w:t>
                </w:r>
                <w:r>
                  <w:rPr>
                    <w:b/>
                  </w:rPr>
                  <w:t>but only if doing so is essential to the message of your study</w:t>
                </w:r>
                <w:r>
                  <w:t xml:space="preserve">. Most studies will not need to use this paragraph; leave this blank if you do not need it. Unexpected findings unrelated to the original research questions, important complications, device failures, and protocol problems are examples of items that could go here. </w:t>
                </w:r>
              </w:p>
              <w:p w:rsidR="00296EED" w:rsidRDefault="006866DA">
                <w:pPr>
                  <w:pStyle w:val="TipText"/>
                </w:pPr>
                <w:r>
                  <w:t>Any findings you include here will need to be covered in the Discussion section where indicated by the template.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sdt>
          <w:sdtPr>
            <w:tag w:val="Results other relevant findings"/>
            <w:id w:val="-100335230"/>
            <w:lock w:val="sdtLocked"/>
            <w:placeholder>
              <w:docPart w:val="7C2395CC190A47F290617C40DC5CD8CC"/>
            </w:placeholder>
            <w:showingPlcHdr/>
          </w:sdtPr>
          <w:sdtEndPr/>
          <w:sdtContent>
            <w:tc>
              <w:tcPr>
                <w:tcW w:w="9576" w:type="dxa"/>
              </w:tcPr>
              <w:p w:rsidR="00296EED" w:rsidRDefault="006866DA">
                <w:r>
                  <w:rPr>
                    <w:rStyle w:val="PlaceholderText"/>
                  </w:rPr>
                  <w:t xml:space="preserve">Click here to add other relevant findings. </w:t>
                </w:r>
                <w:r>
                  <w:rPr>
                    <w:rStyle w:val="Emphasis"/>
                  </w:rPr>
                  <w:t xml:space="preserve">(In the text you add here, you may refer to figures and tables as needed; be sure to upload your figures and tables separately in Editorial </w:t>
                </w:r>
                <w:r>
                  <w:rPr>
                    <w:rStyle w:val="Emphasis"/>
                  </w:rPr>
                  <w:lastRenderedPageBreak/>
                  <w:t>Manager.)</w:t>
                </w:r>
              </w:p>
            </w:tc>
          </w:sdtContent>
        </w:sdt>
      </w:tr>
    </w:tbl>
    <w:p w:rsidR="00296EED" w:rsidRDefault="006866DA">
      <w:pPr>
        <w:pStyle w:val="Heading1"/>
      </w:pPr>
      <w:r>
        <w:lastRenderedPageBreak/>
        <w:t>Discussion</w:t>
      </w:r>
    </w:p>
    <w:p w:rsidR="00296EED" w:rsidRDefault="006866DA">
      <w:pPr>
        <w:pStyle w:val="Heading2"/>
      </w:pPr>
      <w:r>
        <w:t xml:space="preserve">Background and rationale </w:t>
      </w:r>
      <w:sdt>
        <w:sdtPr>
          <w:tag w:val="Tip"/>
          <w:id w:val="-458025844"/>
          <w:lock w:val="sdtContentLocked"/>
          <w:placeholder>
            <w:docPart w:val="0E593046EF6C480481D7C697138299CF"/>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117029868"/>
        <w:lock w:val="sdtContentLocked"/>
        <w:placeholder>
          <w:docPart w:val="EDE601E99FF84A2EA27320E9A91F66E7"/>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56A5741B" wp14:editId="118F9C2A">
                          <wp:extent cx="228600" cy="228600"/>
                          <wp:effectExtent l="0" t="0" r="0" b="0"/>
                          <wp:docPr id="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 name="Oval 2"/>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3" name="Freeform 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GlXIZqEBQAA6xEAAA4AAAAAAAAAAAAAAAAALgIAAGRycy9lMm9E&#10;b2MueG1sUEsBAi0AFAAGAAgAAAAhAPgMKZnYAAAAAwEAAA8AAAAAAAAAAAAAAAAA3gcAAGRycy9k&#10;b3ducmV2LnhtbFBLBQYAAAAABAAEAPMAAADjCAAAAAA=&#10;">
                          <v:oval id="Oval 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1fcIA&#10;AADaAAAADwAAAGRycy9kb3ducmV2LnhtbESPW4vCMBSE3wX/QzjCvmnqBXeppkW6CPsirJcfcGxO&#10;L9icdJuo9d8bYcHHYWa+YdZpbxpxo87VlhVMJxEI4tzqmksFp+N2/AXCeWSNjWVS8CAHaTIcrDHW&#10;9s57uh18KQKEXYwKKu/bWEqXV2TQTWxLHLzCdgZ9kF0pdYf3ADeNnEXRUhqsOSxU2FJWUX45XI2C&#10;3z/9vTl7V3yesv32Mc8WxY6tUh+jfrMC4an37/B/+0crmMHrSr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HV9wgAAANoAAAAPAAAAAAAAAAAAAAAAAJgCAABkcnMvZG93&#10;bnJldi54bWxQSwUGAAAAAAQABAD1AAAAhwMAAAAA&#10;" fillcolor="#f24f4f [3209]" stroked="f" strokeweight="0">
                            <v:stroke joinstyle="miter"/>
                            <o:lock v:ext="edit" aspectratio="t"/>
                          </v:oval>
                          <v:shape id="Freeform 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pTcMA&#10;AADaAAAADwAAAGRycy9kb3ducmV2LnhtbESPQWvCQBSE70L/w/IKvemmKtKmrlIKQk5CjeL1NfuS&#10;Dc2+DbtrTP31XaHQ4zAz3zDr7Wg7MZAPrWMFz7MMBHHldMuNgmO5m76ACBFZY+eYFPxQgO3mYbLG&#10;XLsrf9JwiI1IEA45KjAx9rmUoTJkMcxcT5y82nmLMUnfSO3xmuC2k/MsW0mLLacFgz19GKq+Dxer&#10;4Hw7lcPFl2Zf+6JYvn6dV75eKPX0OL6/gYg0xv/wX7vQChZwv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1pT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B1101">
                <w:pPr>
                  <w:pStyle w:val="TipText"/>
                </w:pPr>
                <w:r>
                  <w:t>In this paragraph, please provide one or two sentences of background (why the general topic is interesting or important), followed by one or two sentences of your study’s rationale (what made you want to do this specific study). End this paragraph with a brief (1-2 sentence) restatement of your major findings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sdt>
          <w:sdtPr>
            <w:tag w:val="Discussion background and rationale"/>
            <w:id w:val="-1208568476"/>
            <w:lock w:val="sdtLocked"/>
            <w:placeholder>
              <w:docPart w:val="A4E7D2D670114E50ABE7C34F4031F8DC"/>
            </w:placeholder>
            <w:showingPlcHdr/>
          </w:sdtPr>
          <w:sdtEndPr/>
          <w:sdtContent>
            <w:tc>
              <w:tcPr>
                <w:tcW w:w="9576" w:type="dxa"/>
              </w:tcPr>
              <w:p w:rsidR="00296EED" w:rsidRDefault="006866DA">
                <w:r>
                  <w:rPr>
                    <w:rStyle w:val="PlaceholderText"/>
                  </w:rPr>
                  <w:t>Click here to add background and rationale.</w:t>
                </w:r>
              </w:p>
            </w:tc>
          </w:sdtContent>
        </w:sdt>
      </w:tr>
    </w:tbl>
    <w:p w:rsidR="00296EED" w:rsidRDefault="006866DA">
      <w:pPr>
        <w:pStyle w:val="Heading2"/>
      </w:pPr>
      <w:r>
        <w:t xml:space="preserve">Limitations </w:t>
      </w:r>
      <w:sdt>
        <w:sdtPr>
          <w:tag w:val="Tip"/>
          <w:id w:val="-1656600907"/>
          <w:lock w:val="sdtContentLocked"/>
          <w:placeholder>
            <w:docPart w:val="8258D49DBEB8497BB05DF46FC06121AF"/>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370227076"/>
        <w:lock w:val="sdtContentLocked"/>
        <w:placeholder>
          <w:docPart w:val="31890B14C74D45C1895D19A3FEA19F7F"/>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30D808AE" wp14:editId="4D66A32A">
                          <wp:extent cx="228600" cy="228600"/>
                          <wp:effectExtent l="0" t="0" r="0" b="0"/>
                          <wp:docPr id="9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2" name="Oval 92"/>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93" name="Freeform 9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KqPmWmKBQAA8BEAAA4AAAAAAAAAAAAAAAAALgIAAGRy&#10;cy9lMm9Eb2MueG1sUEsBAi0AFAAGAAgAAAAhAPgMKZnYAAAAAwEAAA8AAAAAAAAAAAAAAAAA5AcA&#10;AGRycy9kb3ducmV2LnhtbFBLBQYAAAAABAAEAPMAAADpCAAAAAA=&#10;">
                          <v:oval id="Oval 9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YmsIA&#10;AADbAAAADwAAAGRycy9kb3ducmV2LnhtbESPW4vCMBSE3xf8D+EIvq2pF1atRpGK4MvCevkBx+b0&#10;gs1JbaLWf78RBB+HmfmGWaxaU4k7Na60rGDQj0AQp1aXnCs4HbffUxDOI2usLJOCJzlYLTtfC4y1&#10;ffCe7gefiwBhF6OCwvs6ltKlBRl0fVsTBy+zjUEfZJNL3eAjwE0lh1H0Iw2WHBYKrCkpKL0cbkbB&#10;31Vv1mfvsskp2W+fo2Sc/bJVqtdt13MQnlr/Cb/bO61gNoT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NiawgAAANsAAAAPAAAAAAAAAAAAAAAAAJgCAABkcnMvZG93&#10;bnJldi54bWxQSwUGAAAAAAQABAD1AAAAhwMAAAAA&#10;" fillcolor="#f24f4f [3209]" stroked="f" strokeweight="0">
                            <v:stroke joinstyle="miter"/>
                            <o:lock v:ext="edit" aspectratio="t"/>
                          </v:oval>
                          <v:shape id="Freeform 9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C8MQA&#10;AADbAAAADwAAAGRycy9kb3ducmV2LnhtbESPQWvCQBSE74X+h+UVvNVNq0hNXaUUCjkJNRavr9mX&#10;bGj2bdhdY/TXdwXB4zAz3zCrzWg7MZAPrWMFL9MMBHHldMuNgn359fwGIkRkjZ1jUnCmAJv148MK&#10;c+1O/E3DLjYiQTjkqMDE2OdShsqQxTB1PXHyauctxiR9I7XHU4LbTr5m2UJabDktGOzp01D1tzta&#10;BYfLTzkcfWm2tS+K+fL3sPD1TKnJ0/jxDiLSGO/hW7vQCp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Av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 xml:space="preserve">This paragraph usually begins “This study had a number of limitations.” Then, briefly enumerate (ie, First,… Second,… Third,…), describe and justify all major study limitations here, in approximate order of importance. State the implications of each limitation for your study. </w:t>
                </w:r>
                <w:r>
                  <w:rPr>
                    <w:b/>
                  </w:rPr>
                  <w:t>Provide arguments as to why these limitations do not jeopardize your conclusions, or how readers should use them when evaluating your conclusions.</w:t>
                </w:r>
              </w:p>
            </w:tc>
          </w:tr>
        </w:tbl>
        <w:p w:rsidR="00296EED" w:rsidRDefault="00860BA7">
          <w:pPr>
            <w:pStyle w:val="NoSpacing"/>
            <w:rPr>
              <w:rFonts w:asciiTheme="majorHAnsi" w:hAnsiTheme="majorHAnsi"/>
            </w:rPr>
          </w:pPr>
        </w:p>
      </w:sdtContent>
    </w:sdt>
    <w:sdt>
      <w:sdtPr>
        <w:rPr>
          <w:rFonts w:asciiTheme="majorHAnsi" w:hAnsiTheme="majorHAnsi"/>
        </w:rPr>
        <w:tag w:val="Tip"/>
        <w:id w:val="71326608"/>
        <w:lock w:val="sdtContentLocked"/>
        <w:placeholder>
          <w:docPart w:val="FD09A91974ED493F901B92DA5E6D34E9"/>
        </w:placeholder>
      </w:sdtPr>
      <w:sdtEndPr>
        <w:rPr>
          <w:rFonts w:asciiTheme="minorHAnsi" w:hAnsiTheme="minorHAnsi"/>
        </w:rPr>
      </w:sdtEndPr>
      <w:sdtContent>
        <w:tbl>
          <w:tblPr>
            <w:tblStyle w:val="Style1"/>
            <w:tblW w:w="0" w:type="auto"/>
            <w:tblLook w:val="04A0" w:firstRow="1" w:lastRow="0" w:firstColumn="1" w:lastColumn="0" w:noHBand="0" w:noVBand="1"/>
          </w:tblPr>
          <w:tblGrid>
            <w:gridCol w:w="9576"/>
          </w:tblGrid>
          <w:tr w:rsidR="00296EED">
            <w:sdt>
              <w:sdtPr>
                <w:rPr>
                  <w:rFonts w:asciiTheme="majorHAnsi" w:hAnsiTheme="majorHAnsi"/>
                </w:rPr>
                <w:tag w:val="Discussion limitations"/>
                <w:id w:val="964852427"/>
                <w:lock w:val="sdtLocked"/>
                <w:placeholder>
                  <w:docPart w:val="94C86D60C9B149FB97A590D0059AA2E7"/>
                </w:placeholder>
                <w:showingPlcHdr/>
              </w:sdtPr>
              <w:sdtEndPr/>
              <w:sdtContent>
                <w:tc>
                  <w:tcPr>
                    <w:tcW w:w="9576" w:type="dxa"/>
                  </w:tcPr>
                  <w:p w:rsidR="00296EED" w:rsidRDefault="006866DA">
                    <w:r>
                      <w:rPr>
                        <w:rStyle w:val="PlaceholderText"/>
                      </w:rPr>
                      <w:t>Click here to add limitations.</w:t>
                    </w:r>
                  </w:p>
                </w:tc>
              </w:sdtContent>
            </w:sdt>
          </w:tr>
        </w:tbl>
        <w:p w:rsidR="00296EED" w:rsidRDefault="00860BA7">
          <w:pPr>
            <w:pStyle w:val="NoSpacing"/>
            <w:rPr>
              <w:rFonts w:asciiTheme="majorHAnsi" w:hAnsiTheme="majorHAnsi"/>
            </w:rPr>
          </w:pPr>
        </w:p>
      </w:sdtContent>
    </w:sdt>
    <w:sdt>
      <w:sdtPr>
        <w:rPr>
          <w:rFonts w:asciiTheme="majorHAnsi" w:eastAsiaTheme="minorHAnsi" w:hAnsiTheme="majorHAnsi"/>
          <w:color w:val="auto"/>
          <w:sz w:val="22"/>
          <w:szCs w:val="22"/>
          <w:lang w:eastAsia="en-US"/>
        </w:rPr>
        <w:tag w:val="Tip"/>
        <w:id w:val="-600794753"/>
        <w:lock w:val="sdtContentLocked"/>
        <w:placeholder>
          <w:docPart w:val="E0F13D996DBF46D099FC4D41C68F0B33"/>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0C354470" wp14:editId="223C8F60">
                          <wp:extent cx="228600" cy="228600"/>
                          <wp:effectExtent l="0" t="0" r="0" b="0"/>
                          <wp:docPr id="10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bp7KKjgUAAPURAAAOAAAAAAAAAAAAAAAAAC4C&#10;AABkcnMvZTJvRG9jLnhtbFBLAQItABQABgAIAAAAIQD4DCmZ2AAAAAMBAAAPAAAAAAAAAAAAAAAA&#10;AOgHAABkcnMvZG93bnJldi54bWxQSwUGAAAAAAQABADzAAAA7Qg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wT8IA&#10;AADcAAAADwAAAGRycy9kb3ducmV2LnhtbERPzWrCQBC+F3yHZYTe6qZWbEndBEkRehFqzANMs5Ns&#10;aHY2Zrca374rFLzNx/c7m3yyvTjT6DvHCp4XCQji2umOWwXVcff0BsIHZI29Y1JwJQ95NnvYYKrd&#10;hQ90LkMrYgj7FBWYEIZUSl8bsugXbiCOXONGiyHCsZV6xEsMt71cJslaWuw4NhgcqDBU/5S/VsHX&#10;SX9sv4NvXqvisLu+FKtmz06px/m0fQcRaAp38b/7U8f5yQpu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3BPwgAAANwAAAAPAAAAAAAAAAAAAAAAAJgCAABkcnMvZG93&#10;bnJldi54bWxQSwUGAAAAAAQABAD1AAAAhwMAAAAA&#10;" fillcolor="#f24f4f [3209]"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For each of your questions, write a paragraph comparing/contrasting your results with those of others who have studied this question or one similar to it. These discussion paragraphs almost always should have references to the work of others.</w:t>
                </w:r>
              </w:p>
              <w:p w:rsidR="00296EED" w:rsidRDefault="006866DA">
                <w:pPr>
                  <w:pStyle w:val="TipText"/>
                </w:pPr>
                <w:r>
                  <w:t>When comparing large numbers of studies to your work, consider creating and making reference to a table, instead of writing a lengthy block of text here. Please upload any such tables separately in Editorial Manager.</w:t>
                </w:r>
              </w:p>
              <w:p w:rsidR="00296EED" w:rsidRDefault="006866DA">
                <w:pPr>
                  <w:pStyle w:val="TipText"/>
                </w:pPr>
                <w:r>
                  <w:rPr>
                    <w:rStyle w:val="Strong"/>
                  </w:rPr>
                  <w:t>Note</w:t>
                </w:r>
                <w:r>
                  <w:t>: Note: If you need to change the questions, you may do so by changing them in the Questions and Purposes section of the abstract. They then will update automatically throughout the manuscript. As with earlier sections where these questions appear, if you have fewer than four questions, you can ignore those placeholders you don’t need and we will delete them for you.</w:t>
                </w:r>
              </w:p>
            </w:tc>
          </w:tr>
        </w:tbl>
        <w:p w:rsidR="00296EED" w:rsidRDefault="00860BA7">
          <w:pPr>
            <w:pStyle w:val="NoSpacing"/>
            <w:rPr>
              <w:rFonts w:asciiTheme="majorHAnsi" w:hAnsiTheme="majorHAnsi"/>
            </w:rPr>
          </w:pPr>
        </w:p>
      </w:sdtContent>
    </w:sdt>
    <w:p w:rsidR="00296EED" w:rsidRDefault="006866DA">
      <w:pPr>
        <w:pStyle w:val="Heading2"/>
      </w:pPr>
      <w:r>
        <w:lastRenderedPageBreak/>
        <w:t xml:space="preserve">Discussion: </w:t>
      </w:r>
      <w:sdt>
        <w:sdtPr>
          <w:alias w:val="Question 1"/>
          <w:tag w:val="Question 1"/>
          <w:id w:val="503239950"/>
          <w:lock w:val="sdtContentLocked"/>
          <w:placeholder>
            <w:docPart w:val="AFD3C29ADE69456BA9C9DA95DE2A4BF5"/>
          </w:placeholder>
          <w:showingPlcHdr/>
          <w:dataBinding w:prefixMappings="xmlns:ns0='http://schemas.microsoft.com/office/2006/coverPageProps' " w:xpath="/ns0:CoverPageProperties[1]/ns0:CompanyAddress[1]" w:storeItemID="{55AF091B-3C7A-41E3-B477-F2FDAA23CFDA}"/>
          <w:text/>
        </w:sdtPr>
        <w:sdtEndPr/>
        <w:sdtContent>
          <w:r w:rsidR="00E76B71">
            <w:rPr>
              <w:rStyle w:val="PlaceholderText"/>
            </w:rPr>
            <w:t>Question text here</w:t>
          </w:r>
          <w:r>
            <w:rPr>
              <w:rStyle w:val="PlaceholderText"/>
            </w:rPr>
            <w:t>.</w:t>
          </w:r>
        </w:sdtContent>
      </w:sdt>
      <w:r>
        <w:t xml:space="preserve"> </w:t>
      </w:r>
      <w:sdt>
        <w:sdtPr>
          <w:tag w:val="Tip"/>
          <w:id w:val="-326060949"/>
          <w:lock w:val="sdtContentLocked"/>
          <w:placeholder>
            <w:docPart w:val="335B67E2AF00452794E62EB4EDD085ED"/>
          </w:placeholder>
          <w:showingPlcHdr/>
          <w:text/>
        </w:sdtPr>
        <w:sdtEndPr/>
        <w:sdtContent>
          <w:r w:rsidRPr="004C2D72">
            <w:rPr>
              <w:color w:val="F24F4F" w:themeColor="accent6"/>
            </w:rPr>
            <w:t>(required)</w:t>
          </w:r>
        </w:sdtContent>
      </w:sdt>
    </w:p>
    <w:tbl>
      <w:tblPr>
        <w:tblStyle w:val="Style1"/>
        <w:tblW w:w="0" w:type="auto"/>
        <w:tblLook w:val="04A0" w:firstRow="1" w:lastRow="0" w:firstColumn="1" w:lastColumn="0" w:noHBand="0" w:noVBand="1"/>
      </w:tblPr>
      <w:tblGrid>
        <w:gridCol w:w="9576"/>
      </w:tblGrid>
      <w:tr w:rsidR="00296EED">
        <w:sdt>
          <w:sdtPr>
            <w:tag w:val="Discussion question 1 response"/>
            <w:id w:val="1699124332"/>
            <w:placeholder>
              <w:docPart w:val="D493514EF8334BA5B9525882526FA143"/>
            </w:placeholder>
            <w:showingPlcHdr/>
          </w:sdtPr>
          <w:sdtEndPr/>
          <w:sdtContent>
            <w:tc>
              <w:tcPr>
                <w:tcW w:w="9576" w:type="dxa"/>
              </w:tcPr>
              <w:p w:rsidR="00296EED" w:rsidRDefault="006866DA">
                <w:r>
                  <w:rPr>
                    <w:rStyle w:val="PlaceholderText"/>
                  </w:rPr>
                  <w:t>Click here to add di</w:t>
                </w:r>
                <w:r w:rsidR="00E76B71">
                  <w:rPr>
                    <w:rStyle w:val="PlaceholderText"/>
                  </w:rPr>
                  <w:t>scussion response for question</w:t>
                </w:r>
                <w:r>
                  <w:rPr>
                    <w:rStyle w:val="PlaceholderText"/>
                  </w:rPr>
                  <w:t>.</w:t>
                </w:r>
              </w:p>
            </w:tc>
          </w:sdtContent>
        </w:sdt>
      </w:tr>
    </w:tbl>
    <w:p w:rsidR="00296EED" w:rsidRDefault="006866DA">
      <w:pPr>
        <w:pStyle w:val="Heading2"/>
      </w:pPr>
      <w:r>
        <w:t xml:space="preserve">Discussion: </w:t>
      </w:r>
      <w:sdt>
        <w:sdtPr>
          <w:alias w:val="Question 2"/>
          <w:tag w:val="Question 2"/>
          <w:id w:val="-1051929140"/>
          <w:lock w:val="sdtContentLocked"/>
          <w:placeholder>
            <w:docPart w:val="C3046DC8B58C4BCAA25E323227BF4B3C"/>
          </w:placeholder>
          <w:showingPlcHdr/>
          <w:dataBinding w:prefixMappings="xmlns:ns0='http://schemas.microsoft.com/office/2006/coverPageProps' " w:xpath="/ns0:CoverPageProperties[1]/ns0:CompanyEmail[1]" w:storeItemID="{55AF091B-3C7A-41E3-B477-F2FDAA23CFDA}"/>
          <w:text/>
        </w:sdtPr>
        <w:sdtEndPr/>
        <w:sdtContent>
          <w:r w:rsidR="00E76B71">
            <w:rPr>
              <w:rStyle w:val="PlaceholderText"/>
            </w:rPr>
            <w:t>Question text here</w:t>
          </w:r>
          <w:r>
            <w:rPr>
              <w:rStyle w:val="PlaceholderText"/>
            </w:rPr>
            <w:t>.</w:t>
          </w:r>
        </w:sdtContent>
      </w:sdt>
      <w:r>
        <w:t xml:space="preserve"> </w:t>
      </w:r>
      <w:sdt>
        <w:sdtPr>
          <w:tag w:val="Tip"/>
          <w:id w:val="-579136013"/>
          <w:lock w:val="sdtContentLocked"/>
          <w:placeholder>
            <w:docPart w:val="C71D1E3EAEAE40BDB831129DE26C70A0"/>
          </w:placeholder>
          <w:showingPlcHdr/>
          <w:text/>
        </w:sdtPr>
        <w:sdtEndPr/>
        <w:sdtContent>
          <w:r w:rsidRPr="004C2D72">
            <w:rPr>
              <w:color w:val="F24F4F" w:themeColor="accent6"/>
            </w:rPr>
            <w:t>(required)</w:t>
          </w:r>
        </w:sdtContent>
      </w:sdt>
    </w:p>
    <w:tbl>
      <w:tblPr>
        <w:tblStyle w:val="Style1"/>
        <w:tblW w:w="0" w:type="auto"/>
        <w:tblLook w:val="04A0" w:firstRow="1" w:lastRow="0" w:firstColumn="1" w:lastColumn="0" w:noHBand="0" w:noVBand="1"/>
      </w:tblPr>
      <w:tblGrid>
        <w:gridCol w:w="9576"/>
      </w:tblGrid>
      <w:tr w:rsidR="00296EED">
        <w:sdt>
          <w:sdtPr>
            <w:tag w:val="Discussion question 2 response"/>
            <w:id w:val="1275361947"/>
            <w:lock w:val="sdtLocked"/>
            <w:placeholder>
              <w:docPart w:val="8B670D60DA71422684A82148BBEEFA83"/>
            </w:placeholder>
            <w:showingPlcHdr/>
          </w:sdtPr>
          <w:sdtEndPr/>
          <w:sdtContent>
            <w:tc>
              <w:tcPr>
                <w:tcW w:w="9576" w:type="dxa"/>
              </w:tcPr>
              <w:p w:rsidR="00296EED" w:rsidRDefault="006866DA">
                <w:r>
                  <w:rPr>
                    <w:rStyle w:val="PlaceholderText"/>
                  </w:rPr>
                  <w:t>Click here to add di</w:t>
                </w:r>
                <w:r w:rsidR="00E76B71">
                  <w:rPr>
                    <w:rStyle w:val="PlaceholderText"/>
                  </w:rPr>
                  <w:t>scussion response for question</w:t>
                </w:r>
                <w:r>
                  <w:rPr>
                    <w:rStyle w:val="PlaceholderText"/>
                  </w:rPr>
                  <w:t>.</w:t>
                </w:r>
              </w:p>
            </w:tc>
          </w:sdtContent>
        </w:sdt>
      </w:tr>
    </w:tbl>
    <w:p w:rsidR="00296EED" w:rsidRDefault="006866DA">
      <w:pPr>
        <w:pStyle w:val="Heading2"/>
      </w:pPr>
      <w:r>
        <w:t xml:space="preserve">Discussion: </w:t>
      </w:r>
      <w:sdt>
        <w:sdtPr>
          <w:alias w:val="Question 3"/>
          <w:tag w:val="Question 3"/>
          <w:id w:val="1717006973"/>
          <w:lock w:val="sdtContentLocked"/>
          <w:placeholder>
            <w:docPart w:val="A6F33B3D9CE94690BB70E449137BC88F"/>
          </w:placeholder>
          <w:showingPlcHdr/>
          <w:dataBinding w:prefixMappings="xmlns:ns0='http://schemas.microsoft.com/office/2006/coverPageProps' " w:xpath="/ns0:CoverPageProperties[1]/ns0:CompanyFax[1]" w:storeItemID="{55AF091B-3C7A-41E3-B477-F2FDAA23CFDA}"/>
          <w:text/>
        </w:sdtPr>
        <w:sdtEndPr/>
        <w:sdtContent>
          <w:r>
            <w:rPr>
              <w:rStyle w:val="PlaceholderText"/>
            </w:rPr>
            <w:t xml:space="preserve">Question </w:t>
          </w:r>
          <w:r w:rsidR="00E76B71">
            <w:rPr>
              <w:rStyle w:val="PlaceholderText"/>
            </w:rPr>
            <w:t>text here</w:t>
          </w:r>
          <w:r>
            <w:rPr>
              <w:rStyle w:val="PlaceholderText"/>
            </w:rPr>
            <w:t>, if applicable.</w:t>
          </w:r>
        </w:sdtContent>
      </w:sdt>
      <w:r>
        <w:t xml:space="preserve"> </w:t>
      </w:r>
      <w:sdt>
        <w:sdtPr>
          <w:tag w:val="Tip"/>
          <w:id w:val="1046959929"/>
          <w:lock w:val="sdtContentLocked"/>
          <w:placeholder>
            <w:docPart w:val="922A95EC70164B55B76661A556829DB1"/>
          </w:placeholder>
          <w:showingPlcHdr/>
          <w:text/>
        </w:sdtPr>
        <w:sdtEndPr/>
        <w:sdtContent>
          <w:r w:rsidRPr="004C2D72">
            <w:rPr>
              <w:color w:val="F24F4F" w:themeColor="accent6"/>
            </w:rPr>
            <w:t>(if applicable)</w:t>
          </w:r>
        </w:sdtContent>
      </w:sdt>
    </w:p>
    <w:tbl>
      <w:tblPr>
        <w:tblStyle w:val="Style1"/>
        <w:tblW w:w="0" w:type="auto"/>
        <w:tblLook w:val="04A0" w:firstRow="1" w:lastRow="0" w:firstColumn="1" w:lastColumn="0" w:noHBand="0" w:noVBand="1"/>
      </w:tblPr>
      <w:tblGrid>
        <w:gridCol w:w="9576"/>
      </w:tblGrid>
      <w:tr w:rsidR="00296EED">
        <w:sdt>
          <w:sdtPr>
            <w:tag w:val="Discussion question 3 response"/>
            <w:id w:val="-615524281"/>
            <w:lock w:val="sdtLocked"/>
            <w:placeholder>
              <w:docPart w:val="0D72498DE16D4B48B06A681BF66A475A"/>
            </w:placeholder>
            <w:showingPlcHdr/>
          </w:sdtPr>
          <w:sdtEndPr/>
          <w:sdtContent>
            <w:tc>
              <w:tcPr>
                <w:tcW w:w="9576" w:type="dxa"/>
              </w:tcPr>
              <w:p w:rsidR="00296EED" w:rsidRDefault="006866DA">
                <w:r>
                  <w:rPr>
                    <w:rStyle w:val="PlaceholderText"/>
                  </w:rPr>
                  <w:t>Click here to add di</w:t>
                </w:r>
                <w:r w:rsidR="00E76B71">
                  <w:rPr>
                    <w:rStyle w:val="PlaceholderText"/>
                  </w:rPr>
                  <w:t>scussion response for question</w:t>
                </w:r>
                <w:r>
                  <w:rPr>
                    <w:rStyle w:val="PlaceholderText"/>
                  </w:rPr>
                  <w:t>.</w:t>
                </w:r>
              </w:p>
            </w:tc>
          </w:sdtContent>
        </w:sdt>
      </w:tr>
    </w:tbl>
    <w:p w:rsidR="00296EED" w:rsidRDefault="006866DA">
      <w:pPr>
        <w:pStyle w:val="Heading2"/>
      </w:pPr>
      <w:r>
        <w:t xml:space="preserve">Discussion: </w:t>
      </w:r>
      <w:sdt>
        <w:sdtPr>
          <w:alias w:val="Question 4"/>
          <w:tag w:val="Question 4"/>
          <w:id w:val="-1875756715"/>
          <w:lock w:val="sdtContentLocked"/>
          <w:placeholder>
            <w:docPart w:val="08C2FA598095405A8D49E39168B5C996"/>
          </w:placeholder>
          <w:showingPlcHdr/>
          <w:dataBinding w:prefixMappings="xmlns:ns0='http://schemas.microsoft.com/office/2006/coverPageProps' " w:xpath="/ns0:CoverPageProperties[1]/ns0:CompanyPhone[1]" w:storeItemID="{55AF091B-3C7A-41E3-B477-F2FDAA23CFDA}"/>
          <w:text/>
        </w:sdtPr>
        <w:sdtEndPr/>
        <w:sdtContent>
          <w:r w:rsidR="00E76B71">
            <w:rPr>
              <w:rStyle w:val="PlaceholderText"/>
            </w:rPr>
            <w:t>Question text here</w:t>
          </w:r>
          <w:r>
            <w:rPr>
              <w:rStyle w:val="PlaceholderText"/>
            </w:rPr>
            <w:t>, if applicable.</w:t>
          </w:r>
        </w:sdtContent>
      </w:sdt>
      <w:r>
        <w:t xml:space="preserve"> </w:t>
      </w:r>
      <w:sdt>
        <w:sdtPr>
          <w:tag w:val="Tip"/>
          <w:id w:val="1953352161"/>
          <w:lock w:val="sdtContentLocked"/>
          <w:placeholder>
            <w:docPart w:val="B2318ADEC2274B9EA89B1FFFD1C8410D"/>
          </w:placeholder>
          <w:showingPlcHdr/>
          <w:text/>
        </w:sdtPr>
        <w:sdtEndPr/>
        <w:sdtContent>
          <w:r w:rsidRPr="004C2D72">
            <w:rPr>
              <w:color w:val="F24F4F" w:themeColor="accent6"/>
            </w:rPr>
            <w:t>(if applicable)</w:t>
          </w:r>
        </w:sdtContent>
      </w:sdt>
    </w:p>
    <w:tbl>
      <w:tblPr>
        <w:tblStyle w:val="Style1"/>
        <w:tblW w:w="0" w:type="auto"/>
        <w:tblLook w:val="04A0" w:firstRow="1" w:lastRow="0" w:firstColumn="1" w:lastColumn="0" w:noHBand="0" w:noVBand="1"/>
      </w:tblPr>
      <w:tblGrid>
        <w:gridCol w:w="9576"/>
      </w:tblGrid>
      <w:tr w:rsidR="00296EED">
        <w:sdt>
          <w:sdtPr>
            <w:tag w:val="Discussion question 4 response"/>
            <w:id w:val="1921451368"/>
            <w:lock w:val="sdtLocked"/>
            <w:placeholder>
              <w:docPart w:val="5774AC32A24A468091B08EE78D835CD1"/>
            </w:placeholder>
            <w:showingPlcHdr/>
          </w:sdtPr>
          <w:sdtEndPr/>
          <w:sdtContent>
            <w:tc>
              <w:tcPr>
                <w:tcW w:w="9576" w:type="dxa"/>
              </w:tcPr>
              <w:p w:rsidR="00296EED" w:rsidRDefault="006866DA">
                <w:r>
                  <w:rPr>
                    <w:rStyle w:val="PlaceholderText"/>
                  </w:rPr>
                  <w:t>Click here to add di</w:t>
                </w:r>
                <w:r w:rsidR="00E76B71">
                  <w:rPr>
                    <w:rStyle w:val="PlaceholderText"/>
                  </w:rPr>
                  <w:t>scussion response for question</w:t>
                </w:r>
                <w:r>
                  <w:rPr>
                    <w:rStyle w:val="PlaceholderText"/>
                  </w:rPr>
                  <w:t>.</w:t>
                </w:r>
              </w:p>
            </w:tc>
          </w:sdtContent>
        </w:sdt>
      </w:tr>
    </w:tbl>
    <w:p w:rsidR="00296EED" w:rsidRDefault="006866DA">
      <w:pPr>
        <w:pStyle w:val="Heading2"/>
      </w:pPr>
      <w:r>
        <w:t xml:space="preserve">Discussion: Other relevant findings </w:t>
      </w:r>
      <w:sdt>
        <w:sdtPr>
          <w:tag w:val="Tip"/>
          <w:id w:val="471326212"/>
          <w:lock w:val="sdtContentLocked"/>
          <w:placeholder>
            <w:docPart w:val="D22D63AF34D44647B90DA65B1DACEF94"/>
          </w:placeholder>
          <w:showingPlcHdr/>
          <w:text/>
        </w:sdtPr>
        <w:sdtEndPr/>
        <w:sdtContent>
          <w:r w:rsidRPr="004C2D72">
            <w:rPr>
              <w:color w:val="F24F4F" w:themeColor="accent6"/>
            </w:rPr>
            <w:t>(if applicable)</w:t>
          </w:r>
        </w:sdtContent>
      </w:sdt>
    </w:p>
    <w:sdt>
      <w:sdtPr>
        <w:rPr>
          <w:rFonts w:asciiTheme="majorHAnsi" w:eastAsiaTheme="minorHAnsi" w:hAnsiTheme="majorHAnsi"/>
          <w:color w:val="auto"/>
          <w:sz w:val="22"/>
          <w:szCs w:val="22"/>
          <w:lang w:eastAsia="en-US"/>
        </w:rPr>
        <w:tag w:val="Tip"/>
        <w:id w:val="-805853239"/>
        <w:lock w:val="sdtContentLocked"/>
        <w:placeholder>
          <w:docPart w:val="FF0C236A75124FB9B67D5EA225DD2DE5"/>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78EA1BEE" wp14:editId="5742687B">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DjWMAuKBQAA8BEAAA4AAAAAAAAAAAAAAAAALgIAAGRy&#10;cy9lMm9Eb2MueG1sUEsBAi0AFAAGAAgAAAAhAPgMKZnYAAAAAwEAAA8AAAAAAAAAAAAAAAAA5AcA&#10;AGRycy9kb3ducmV2LnhtbFBLBQYAAAAABAAEAPMAAADpCAAAAAA=&#10;">
                          <v:oval id="Oval 2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XfsQA&#10;AADbAAAADwAAAGRycy9kb3ducmV2LnhtbESPzWrDMBCE74W8g9hCbo1cJ6TFjWyMg6GXQJPmAbbW&#10;+odaK8dSHOftq0Khx2FmvmF22Wx6MdHoOssKnlcRCOLK6o4bBefP8ukVhPPIGnvLpOBODrJ08bDD&#10;RNsbH2k6+UYECLsEFbTeD4mUrmrJoFvZgTh4tR0N+iDHRuoRbwFuehlH0VYa7DgstDhQ0VL1fboa&#10;BR8Xvc+/vKtfzsWxvK+LTX1gq9Tycc7fQHia/X/4r/2uFcRb+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F37EAAAA2wAAAA8AAAAAAAAAAAAAAAAAmAIAAGRycy9k&#10;b3ducmV2LnhtbFBLBQYAAAAABAAEAPUAAACJAwAAAAA=&#10;" fillcolor="#f24f4f [3209]"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NFMQA&#10;AADbAAAADwAAAGRycy9kb3ducmV2LnhtbESPQUvEMBSE74L/ITzBm01dZdW6aZGFhZ4Et8pen81r&#10;U2xeSpLtVn+9EYQ9DjPzDbOpFjuKmXwYHCu4zXIQxK3TA/cK3pvdzSOIEJE1jo5JwTcFqMrLiw0W&#10;2p34jeZ97EWCcChQgYlxKqQMrSGLIXMTcfI65y3GJH0vtcdTgttRrvJ8LS0OnBYMTrQ11H7tj1bB&#10;4eejmY++Ma+dr+v7p8/D2nd3Sl1fLS/PICIt8Rz+b9daweoB/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zR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If you used the paragraph “Other Relevant Findings” in Results, write a paragraph comparing/contrasting your results with those of others in the literature on this point.</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sdt>
          <w:sdtPr>
            <w:tag w:val="Discussion other relevant findings"/>
            <w:id w:val="-1763360750"/>
            <w:lock w:val="sdtLocked"/>
            <w:placeholder>
              <w:docPart w:val="659C782CDAFA4E9383ED4E3C21156532"/>
            </w:placeholder>
            <w:showingPlcHdr/>
          </w:sdtPr>
          <w:sdtEndPr/>
          <w:sdtContent>
            <w:tc>
              <w:tcPr>
                <w:tcW w:w="9576" w:type="dxa"/>
              </w:tcPr>
              <w:p w:rsidR="00296EED" w:rsidRDefault="006866DA">
                <w:r>
                  <w:rPr>
                    <w:rStyle w:val="PlaceholderText"/>
                  </w:rPr>
                  <w:t>Click here to have discussion of other relevant findings.</w:t>
                </w:r>
              </w:p>
            </w:tc>
          </w:sdtContent>
        </w:sdt>
      </w:tr>
    </w:tbl>
    <w:p w:rsidR="00296EED" w:rsidRDefault="006866DA">
      <w:pPr>
        <w:pStyle w:val="Heading2"/>
      </w:pPr>
      <w:r>
        <w:t xml:space="preserve">Conclusions </w:t>
      </w:r>
      <w:sdt>
        <w:sdtPr>
          <w:tag w:val="Tip"/>
          <w:id w:val="1715231285"/>
          <w:lock w:val="sdtContentLocked"/>
          <w:placeholder>
            <w:docPart w:val="EC681B3BC70741A9B98E6598C0F2DD48"/>
          </w:placeholder>
          <w:showingPlcHdr/>
          <w:text/>
        </w:sdtPr>
        <w:sdtEndPr/>
        <w:sdtContent>
          <w:r w:rsidRPr="004C2D72">
            <w:rPr>
              <w:color w:val="F24F4F" w:themeColor="accent6"/>
            </w:rPr>
            <w:t>(required)</w:t>
          </w:r>
        </w:sdtContent>
      </w:sdt>
    </w:p>
    <w:sdt>
      <w:sdtPr>
        <w:rPr>
          <w:rFonts w:asciiTheme="majorHAnsi" w:eastAsiaTheme="minorHAnsi" w:hAnsiTheme="majorHAnsi"/>
          <w:color w:val="auto"/>
          <w:sz w:val="22"/>
          <w:szCs w:val="22"/>
          <w:lang w:eastAsia="en-US"/>
        </w:rPr>
        <w:tag w:val="Tip"/>
        <w:id w:val="1971858784"/>
        <w:lock w:val="sdtContentLocked"/>
        <w:placeholder>
          <w:docPart w:val="BD9A25D442E44685B9494081B16A273F"/>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1CA964B8" wp14:editId="29AF0C67">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8" name="Oval 98"/>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99" name="Freeform 9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5vojoowFAADwEQAADgAAAAAAAAAAAAAAAAAuAgAA&#10;ZHJzL2Uyb0RvYy54bWxQSwECLQAUAAYACAAAACEA+AwpmdgAAAADAQAADwAAAAAAAAAAAAAAAADm&#10;BwAAZHJzL2Rvd25yZXYueG1sUEsFBgAAAAAEAAQA8wAAAOsIAAAAAA==&#10;">
                          <v:oval id="Oval 9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vcMEA&#10;AADbAAAADwAAAGRycy9kb3ducmV2LnhtbERPy2rCQBTdC/7DcAV3OmktWqOjSEqgm4KJfsBt5uZB&#10;M3fSzNTEv+8sBJeH894fR9OKG/WusazgZRmBIC6sbrhScL2ki3cQziNrbC2Tgjs5OB6mkz3G2g6c&#10;0S33lQgh7GJUUHvfxVK6oiaDbmk74sCVtjfoA+wrqXscQrhp5WsUraXBhkNDjR0lNRU/+Z9RcP7V&#10;H6dv78rNNcnS+yp5K7/YKjWfjacdCE+jf4of7k+tYBvGhi/h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73DBAAAA2wAAAA8AAAAAAAAAAAAAAAAAmAIAAGRycy9kb3du&#10;cmV2LnhtbFBLBQYAAAAABAAEAPUAAACGAwAAAAA=&#10;" fillcolor="#f24f4f [3209]" stroked="f" strokeweight="0">
                            <v:stroke joinstyle="miter"/>
                            <o:lock v:ext="edit" aspectratio="t"/>
                          </v:oval>
                          <v:shape id="Freeform 9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1GsQA&#10;AADbAAAADwAAAGRycy9kb3ducmV2LnhtbESPwWrDMBBE74X+g9hCb43cNoTajRJKoeBTIHFLrltr&#10;bZlaKyMpjpuvjwKBHIeZecMs15PtxUg+dI4VPM8yEMS10x23Cr6rr6c3ECEia+wdk4J/CrBe3d8t&#10;sdDuyFsad7EVCcKhQAUmxqGQMtSGLIaZG4iT1zhvMSbpW6k9HhPc9vIlyxbSYsdpweBAn4bqv93B&#10;Ktiffqrx4CuzaXxZzvPf/cI3r0o9Pkwf7yAiTfEWvrZLrSDP4fIl/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NR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Take one paragraph to summarize the implications of your findings and their clinical relevance. What are the most important messages you wish readers to remember? Share how your findings will change clinical practice, and offer any treatment recommendations you can support based on your data. Offer directions for future study, if appropriate.</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sdt>
          <w:sdtPr>
            <w:id w:val="-549300332"/>
            <w:placeholder>
              <w:docPart w:val="E9140A755739412082687330040B8E70"/>
            </w:placeholder>
            <w:showingPlcHdr/>
          </w:sdtPr>
          <w:sdtEndPr/>
          <w:sdtContent>
            <w:tc>
              <w:tcPr>
                <w:tcW w:w="9576" w:type="dxa"/>
              </w:tcPr>
              <w:p w:rsidR="00296EED" w:rsidRDefault="006866DA">
                <w:r>
                  <w:rPr>
                    <w:rStyle w:val="PlaceholderText"/>
                  </w:rPr>
                  <w:t>Click here to add paragraph of conclusions.</w:t>
                </w:r>
              </w:p>
            </w:tc>
          </w:sdtContent>
        </w:sdt>
      </w:tr>
    </w:tbl>
    <w:p w:rsidR="00296EED" w:rsidRDefault="006866DA">
      <w:pPr>
        <w:pStyle w:val="Heading1"/>
      </w:pPr>
      <w:r>
        <w:lastRenderedPageBreak/>
        <w:t>Acknowledgements</w:t>
      </w:r>
    </w:p>
    <w:sdt>
      <w:sdtPr>
        <w:rPr>
          <w:rFonts w:asciiTheme="majorHAnsi" w:eastAsiaTheme="minorHAnsi" w:hAnsiTheme="majorHAnsi"/>
          <w:color w:val="auto"/>
          <w:sz w:val="22"/>
          <w:szCs w:val="22"/>
          <w:lang w:eastAsia="en-US"/>
        </w:rPr>
        <w:tag w:val="Tip"/>
        <w:id w:val="1547573669"/>
        <w:lock w:val="sdtContentLocked"/>
        <w:placeholder>
          <w:docPart w:val="335B8264381F43639ABEA34C34F11252"/>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205F1D0A" wp14:editId="3B7B9D77">
                          <wp:extent cx="228600" cy="228600"/>
                          <wp:effectExtent l="0" t="0" r="0" b="0"/>
                          <wp:docPr id="10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1" name="Oval 101"/>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102" name="Freeform 10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IoA86HBQAA9REAAA4AAAAAAAAAAAAAAAAALgIAAGRycy9l&#10;Mm9Eb2MueG1sUEsBAi0AFAAGAAgAAAAhAPgMKZnYAAAAAwEAAA8AAAAAAAAAAAAAAAAA4QcAAGRy&#10;cy9kb3ducmV2LnhtbFBLBQYAAAAABAAEAPMAAADmCAAAAAA=&#10;">
                          <v:oval id="Oval 10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T18IA&#10;AADcAAAADwAAAGRycy9kb3ducmV2LnhtbERPyWrDMBC9F/oPYgK91XIWmuBYCcEh0EuhWT5gYo0X&#10;Yo1cS4ntv68Chd7m8dZJt4NpxIM6V1tWMI1iEMS51TWXCi7nw/sKhPPIGhvLpGAkB9vN60uKibY9&#10;H+lx8qUIIewSVFB53yZSurwigy6yLXHgCtsZ9AF2pdQd9iHcNHIWxx/SYM2hocKWsory2+luFHz/&#10;6P3u6l2xvGTHwzjPFsUXW6XeJsNuDcLT4P/Ff+5PHebHU3g+E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NPXwgAAANwAAAAPAAAAAAAAAAAAAAAAAJgCAABkcnMvZG93&#10;bnJldi54bWxQSwUGAAAAAAQABAD1AAAAhwMAAAAA&#10;" fillcolor="#f24f4f [3209]" stroked="f" strokeweight="0">
                            <v:stroke joinstyle="miter"/>
                            <o:lock v:ext="edit" aspectratio="t"/>
                          </v:oval>
                          <v:shape id="Freeform 10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xfcIA&#10;AADcAAAADwAAAGRycy9kb3ducmV2LnhtbERP32vCMBB+F/Y/hBvsTdOpyNYZZQyEPgmziq+35tqU&#10;NZeSxNr51y/CYG/38f289Xa0nRjIh9axgudZBoK4crrlRsGx3E1fQISIrLFzTAp+KMB28zBZY67d&#10;lT9pOMRGpBAOOSowMfa5lKEyZDHMXE+cuNp5izFB30jt8ZrCbSfnWbaSFltODQZ7+jBUfR8uVsH5&#10;diqHiy/NvvZFsXz9Oq98vVDq6XF8fwMRaYz/4j93odP8bA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bF9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pPr>
                  <w:pStyle w:val="TipText"/>
                </w:pPr>
                <w:r>
                  <w:t>Note any nonfinancial acknowledgments. Begin with, “We thank…” and note the nature of the contribution.</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tc>
          <w:tcPr>
            <w:tcW w:w="9576" w:type="dxa"/>
          </w:tcPr>
          <w:sdt>
            <w:sdtPr>
              <w:tag w:val="Acknowledgements"/>
              <w:id w:val="-1317332527"/>
              <w:lock w:val="sdtLocked"/>
              <w:placeholder>
                <w:docPart w:val="54746FEE36744C7C90F4E7A0FF813037"/>
              </w:placeholder>
              <w:showingPlcHdr/>
            </w:sdtPr>
            <w:sdtEndPr/>
            <w:sdtContent>
              <w:p w:rsidR="00296EED" w:rsidRDefault="006866DA">
                <w:r>
                  <w:rPr>
                    <w:rStyle w:val="PlaceholderText"/>
                  </w:rPr>
                  <w:t>Click here to add acknowledgements.</w:t>
                </w:r>
              </w:p>
            </w:sdtContent>
          </w:sdt>
        </w:tc>
      </w:tr>
    </w:tbl>
    <w:p w:rsidR="00296EED" w:rsidRDefault="006866DA">
      <w:pPr>
        <w:pStyle w:val="Heading1"/>
      </w:pPr>
      <w:r>
        <w:t>Legends</w:t>
      </w:r>
    </w:p>
    <w:sdt>
      <w:sdtPr>
        <w:rPr>
          <w:rFonts w:asciiTheme="majorHAnsi" w:eastAsiaTheme="minorHAnsi" w:hAnsiTheme="majorHAnsi"/>
          <w:color w:val="auto"/>
          <w:sz w:val="22"/>
          <w:szCs w:val="22"/>
          <w:lang w:eastAsia="en-US"/>
        </w:rPr>
        <w:tag w:val="Tip"/>
        <w:id w:val="324338328"/>
        <w:lock w:val="sdtContentLocked"/>
        <w:placeholder>
          <w:docPart w:val="8C2FC4F631EA4F6CB4C3B24BD1DF7129"/>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296EED">
            <w:trPr>
              <w:cantSplit/>
            </w:trPr>
            <w:tc>
              <w:tcPr>
                <w:tcW w:w="345" w:type="pct"/>
                <w:shd w:val="clear" w:color="auto" w:fill="F2F2F2" w:themeFill="background1" w:themeFillShade="F2"/>
              </w:tcPr>
              <w:p w:rsidR="00296EED" w:rsidRDefault="006866DA">
                <w:pPr>
                  <w:pStyle w:val="Icon"/>
                  <w:rPr>
                    <w:u w:val="double"/>
                  </w:rPr>
                </w:pPr>
                <w:r>
                  <w:rPr>
                    <w:noProof/>
                    <w:lang w:eastAsia="en-US"/>
                  </w:rPr>
                  <mc:AlternateContent>
                    <mc:Choice Requires="wpg">
                      <w:drawing>
                        <wp:inline distT="0" distB="0" distL="0" distR="0" wp14:anchorId="52DF18F4" wp14:editId="1054B41A">
                          <wp:extent cx="228600" cy="228600"/>
                          <wp:effectExtent l="0" t="0" r="0" b="0"/>
                          <wp:docPr id="4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1" name="Oval 41"/>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42" name="Freeform 4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iWqTk4YFAADwEQAADgAAAAAAAAAAAAAAAAAuAgAAZHJzL2Uy&#10;b0RvYy54bWxQSwECLQAUAAYACAAAACEA+AwpmdgAAAADAQAADwAAAAAAAAAAAAAAAADgBwAAZHJz&#10;L2Rvd25yZXYueG1sUEsFBgAAAAAEAAQA8wAAAOUIAAAAAA==&#10;">
                          <v:oval id="Oval 4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qsEA&#10;AADbAAAADwAAAGRycy9kb3ducmV2LnhtbESP26rCMBRE3wX/IWzBN029cJRqFKkIvhzw9gHbZveC&#10;zU5tota/NweE8zjMzBpmuW5NJZ7UuNKygtEwAkGcWl1yruBy3g3mIJxH1lhZJgVvcrBedTtLjLV9&#10;8ZGeJ5+LAGEXo4LC+zqW0qUFGXRDWxMHL7ONQR9kk0vd4CvATSXHUfQjDZYcFgqsKSkovZ0eRsHh&#10;rrebq3fZ7JIcd+9JMs1+2SrV77WbBQhPrf8Pf9t7rWA6gr8v4Qf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aqrBAAAA2wAAAA8AAAAAAAAAAAAAAAAAmAIAAGRycy9kb3du&#10;cmV2LnhtbFBLBQYAAAAABAAEAPUAAACGAwAAAAA=&#10;" fillcolor="#f24f4f [3209]" stroked="f" strokeweight="0">
                            <v:stroke joinstyle="miter"/>
                            <o:lock v:ext="edit" aspectratio="t"/>
                          </v:oval>
                          <v:shape id="Freeform 4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LMQA&#10;AADbAAAADwAAAGRycy9kb3ducmV2LnhtbESPQWvCQBSE70L/w/IKvemmVqRNXaUIQk6CxuL1NfuS&#10;Dc2+DbtrjP31XaHQ4zAz3zCrzWg7MZAPrWMFz7MMBHHldMuNglO5m76CCBFZY+eYFNwowGb9MFlh&#10;rt2VDzQcYyMShEOOCkyMfS5lqAxZDDPXEyevdt5iTNI3Unu8Jrjt5DzLltJiy2nBYE9bQ9X38WIV&#10;nH8+y+HiS7OvfVEs3r7OS1+/KPX0OH68g4g0xv/wX7vQChZzuH9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iy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296EED" w:rsidRDefault="006866DA" w:rsidP="00D44F70">
                <w:pPr>
                  <w:pStyle w:val="TipText"/>
                </w:pPr>
                <w:r>
                  <w:t>Legends should be in full sentences, numbered sequentially as they are to appear in the manuscript.</w:t>
                </w:r>
                <w:r w:rsidR="004F4072">
                  <w:t xml:space="preserve"> Please note all figures must be submitted in a JPEG</w:t>
                </w:r>
                <w:r w:rsidR="00F3503C">
                  <w:t>/JPG</w:t>
                </w:r>
                <w:r w:rsidR="004F4072">
                  <w:t xml:space="preserve"> or BMP format.</w:t>
                </w:r>
                <w:r w:rsidR="00D44F70">
                  <w:t xml:space="preserve"> See the tip for References for uploading figures.</w:t>
                </w:r>
              </w:p>
            </w:tc>
          </w:tr>
        </w:tbl>
        <w:p w:rsidR="00296EED" w:rsidRDefault="00860BA7">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576"/>
      </w:tblGrid>
      <w:tr w:rsidR="00296EED">
        <w:sdt>
          <w:sdtPr>
            <w:id w:val="601456412"/>
            <w:placeholder>
              <w:docPart w:val="B9C1C6F6FB454C27B562BB7828472397"/>
            </w:placeholder>
            <w:showingPlcHdr/>
          </w:sdtPr>
          <w:sdtEndPr/>
          <w:sdtContent>
            <w:tc>
              <w:tcPr>
                <w:tcW w:w="9576" w:type="dxa"/>
              </w:tcPr>
              <w:p w:rsidR="00296EED" w:rsidRDefault="006866DA">
                <w:r>
                  <w:rPr>
                    <w:rStyle w:val="PlaceholderText"/>
                  </w:rPr>
                  <w:t>Click here to add legend.</w:t>
                </w:r>
              </w:p>
            </w:tc>
          </w:sdtContent>
        </w:sdt>
      </w:tr>
    </w:tbl>
    <w:p w:rsidR="00296EED" w:rsidRDefault="006866DA">
      <w:pPr>
        <w:pStyle w:val="Heading1"/>
      </w:pPr>
      <w:r>
        <w:t>References</w:t>
      </w:r>
    </w:p>
    <w:sdt>
      <w:sdtPr>
        <w:rPr>
          <w:rFonts w:asciiTheme="majorHAnsi" w:eastAsiaTheme="minorHAnsi" w:hAnsiTheme="majorHAnsi"/>
          <w:color w:val="auto"/>
          <w:sz w:val="22"/>
          <w:szCs w:val="22"/>
          <w:lang w:eastAsia="en-US"/>
        </w:rPr>
        <w:tag w:val="Tip"/>
        <w:id w:val="409893060"/>
        <w:lock w:val="contentLocked"/>
        <w:placeholder>
          <w:docPart w:val="B102E9D32B10475FB703B3763FED398E"/>
        </w:placeholder>
        <w:showingPlcHdr/>
      </w:sdtPr>
      <w:sdtEndPr>
        <w:rPr>
          <w:rFonts w:asciiTheme="minorHAnsi" w:hAnsiTheme="minorHAnsi"/>
          <w:sz w:val="24"/>
          <w:szCs w:val="24"/>
        </w:rPr>
      </w:sdtEndPr>
      <w:sdtContent>
        <w:tbl>
          <w:tblPr>
            <w:tblW w:w="5014" w:type="pct"/>
            <w:shd w:val="clear" w:color="auto" w:fill="F2F2F2" w:themeFill="background1" w:themeFillShade="F2"/>
            <w:tblLook w:val="04A0" w:firstRow="1" w:lastRow="0" w:firstColumn="1" w:lastColumn="0" w:noHBand="0" w:noVBand="1"/>
          </w:tblPr>
          <w:tblGrid>
            <w:gridCol w:w="663"/>
            <w:gridCol w:w="8940"/>
          </w:tblGrid>
          <w:tr w:rsidR="00B9365D" w:rsidTr="00D33358">
            <w:trPr>
              <w:cantSplit/>
            </w:trPr>
            <w:tc>
              <w:tcPr>
                <w:tcW w:w="345" w:type="pct"/>
                <w:shd w:val="clear" w:color="auto" w:fill="F2F2F2" w:themeFill="background1" w:themeFillShade="F2"/>
              </w:tcPr>
              <w:p w:rsidR="00B9365D" w:rsidRDefault="00B9365D" w:rsidP="00D33358">
                <w:pPr>
                  <w:pStyle w:val="Icon"/>
                  <w:rPr>
                    <w:u w:val="double"/>
                  </w:rPr>
                </w:pPr>
                <w:r>
                  <w:rPr>
                    <w:noProof/>
                    <w:lang w:eastAsia="en-US"/>
                  </w:rPr>
                  <mc:AlternateContent>
                    <mc:Choice Requires="wpg">
                      <w:drawing>
                        <wp:inline distT="0" distB="0" distL="0" distR="0" wp14:anchorId="5497583C" wp14:editId="1C8E0311">
                          <wp:extent cx="228600" cy="228600"/>
                          <wp:effectExtent l="0" t="0" r="0" b="0"/>
                          <wp:docPr id="7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4" name="Oval 74"/>
                                  <wps:cNvSpPr>
                                    <a:spLocks noChangeAspect="1" noChangeArrowheads="1"/>
                                  </wps:cNvSpPr>
                                  <wps:spPr bwMode="auto">
                                    <a:xfrm>
                                      <a:off x="0" y="0"/>
                                      <a:ext cx="228600" cy="228600"/>
                                    </a:xfrm>
                                    <a:prstGeom prst="ellipse">
                                      <a:avLst/>
                                    </a:prstGeom>
                                    <a:solidFill>
                                      <a:schemeClr val="accent6"/>
                                    </a:solidFill>
                                    <a:ln w="0">
                                      <a:noFill/>
                                      <a:prstDash val="solid"/>
                                      <a:miter lim="800000"/>
                                      <a:headEnd/>
                                      <a:tailEnd/>
                                    </a:ln>
                                  </wps:spPr>
                                  <wps:bodyPr rot="0" vert="horz" wrap="square" lIns="91440" tIns="45720" rIns="91440" bIns="45720" anchor="t" anchorCtr="0" upright="1">
                                    <a:noAutofit/>
                                  </wps:bodyPr>
                                </wps:wsp>
                                <wps:wsp>
                                  <wps:cNvPr id="75" name="Freeform 7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toBe7jgUAAPARAAAOAAAAAAAAAAAAAAAAAC4C&#10;AABkcnMvZTJvRG9jLnhtbFBLAQItABQABgAIAAAAIQD4DCmZ2AAAAAMBAAAPAAAAAAAAAAAAAAAA&#10;AOgHAABkcnMvZG93bnJldi54bWxQSwUGAAAAAAQABADzAAAA7QgAAAAA&#10;">
                          <v:oval id="Oval 7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0Dj8IA&#10;AADbAAAADwAAAGRycy9kb3ducmV2LnhtbESP3YrCMBSE7wXfIRxh7zTVFV1qU5Euwt4I6voAx+b0&#10;B5uT2mS1vv1GELwcZuYbJln3phE36lxtWcF0EoEgzq2uuVRw+t2Ov0A4j6yxsUwKHuRgnQ4HCcba&#10;3vlAt6MvRYCwi1FB5X0bS+nyigy6iW2Jg1fYzqAPsiul7vAe4KaRsyhaSIM1h4UKW8oqyi/HP6Ng&#10;f9Xfm7N3xfKUHbaPz2xe7Ngq9THqNysQnnr/Dr/aP1rBcg7P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OPwgAAANsAAAAPAAAAAAAAAAAAAAAAAJgCAABkcnMvZG93&#10;bnJldi54bWxQSwUGAAAAAAQABAD1AAAAhwMAAAAA&#10;" fillcolor="#f24f4f [3209]" stroked="f" strokeweight="0">
                            <v:stroke joinstyle="miter"/>
                            <o:lock v:ext="edit" aspectratio="t"/>
                          </v:oval>
                          <v:shape id="Freeform 7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Z5cUA&#10;AADbAAAADwAAAGRycy9kb3ducmV2LnhtbESPQUvDQBSE74L/YXlCb3ZjtVVjt6UIhZyENpVen9mX&#10;bDD7Nuxu0+ivd4VCj8PMfMMs16PtxEA+tI4VPEwzEMSV0y03Cg7l9v4FRIjIGjvHpOCHAqxXtzdL&#10;zLU7846GfWxEgnDIUYGJsc+lDJUhi2HqeuLk1c5bjEn6RmqP5wS3nZxl2UJabDktGOzp3VD1vT9Z&#10;Bcffz3I4+dJ81L4onl6/jgtfPyo1uRs3byAijfEavrQLreB5Dv9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tnlxQAAANs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2F2F2" w:themeFill="background1" w:themeFillShade="F2"/>
              </w:tcPr>
              <w:p w:rsidR="00B9365D" w:rsidRDefault="00B9365D" w:rsidP="00D33358">
                <w:pPr>
                  <w:pStyle w:val="TipText"/>
                </w:pPr>
                <w:r w:rsidRPr="00E710F9">
                  <w:t xml:space="preserve">Please list references in alphabetical order rather than order of appearance in manuscript. Please save your work, and upload this file, any figures or tables from your computer, and any applicable Level of Evidence documentation to Editorial Manager at </w:t>
                </w:r>
                <w:hyperlink r:id="rId19" w:history="1">
                  <w:r w:rsidRPr="00666845">
                    <w:rPr>
                      <w:rStyle w:val="Hyperlink"/>
                    </w:rPr>
                    <w:t>www.editorialmanager.com/corr</w:t>
                  </w:r>
                </w:hyperlink>
                <w:r>
                  <w:t>.</w:t>
                </w:r>
              </w:p>
            </w:tc>
          </w:tr>
        </w:tbl>
        <w:p w:rsidR="00B9365D" w:rsidRPr="00B9365D" w:rsidRDefault="00860BA7" w:rsidP="00B9365D">
          <w:pPr>
            <w:pStyle w:val="NoSpacing"/>
            <w:rPr>
              <w:rFonts w:asciiTheme="majorHAnsi" w:hAnsiTheme="majorHAnsi"/>
            </w:rPr>
          </w:pPr>
        </w:p>
      </w:sdtContent>
    </w:sdt>
    <w:tbl>
      <w:tblPr>
        <w:tblStyle w:val="Style1"/>
        <w:tblW w:w="0" w:type="auto"/>
        <w:tblLook w:val="04A0" w:firstRow="1" w:lastRow="0" w:firstColumn="1" w:lastColumn="0" w:noHBand="0" w:noVBand="1"/>
      </w:tblPr>
      <w:tblGrid>
        <w:gridCol w:w="9330"/>
      </w:tblGrid>
      <w:tr w:rsidR="008B7813" w:rsidTr="008924B2">
        <w:sdt>
          <w:sdtPr>
            <w:id w:val="1860704870"/>
            <w:placeholder>
              <w:docPart w:val="A040BE97DBA74B57AD2EBFBAE5962775"/>
            </w:placeholder>
            <w:showingPlcHdr/>
          </w:sdtPr>
          <w:sdtEndPr/>
          <w:sdtContent>
            <w:tc>
              <w:tcPr>
                <w:tcW w:w="9330" w:type="dxa"/>
              </w:tcPr>
              <w:p w:rsidR="008B7813" w:rsidRDefault="008B7813" w:rsidP="008B7813">
                <w:r w:rsidRPr="009F6CD5">
                  <w:rPr>
                    <w:rStyle w:val="PlaceholderText"/>
                  </w:rPr>
                  <w:t xml:space="preserve">Click here to </w:t>
                </w:r>
                <w:r>
                  <w:rPr>
                    <w:rStyle w:val="PlaceholderText"/>
                  </w:rPr>
                  <w:t>add references</w:t>
                </w:r>
                <w:r w:rsidRPr="009F6CD5">
                  <w:rPr>
                    <w:rStyle w:val="PlaceholderText"/>
                  </w:rPr>
                  <w:t>.</w:t>
                </w:r>
                <w:r w:rsidR="00C41256">
                  <w:rPr>
                    <w:rStyle w:val="PlaceholderText"/>
                  </w:rPr>
                  <w:t xml:space="preserve"> </w:t>
                </w:r>
              </w:p>
            </w:tc>
          </w:sdtContent>
        </w:sdt>
      </w:tr>
    </w:tbl>
    <w:p w:rsidR="008924B2" w:rsidRPr="00456905" w:rsidRDefault="008924B2" w:rsidP="00456905">
      <w:pPr>
        <w:pStyle w:val="NoSpacing"/>
        <w:rPr>
          <w:sz w:val="2"/>
          <w:szCs w:val="2"/>
        </w:rPr>
      </w:pPr>
    </w:p>
    <w:sectPr w:rsidR="008924B2" w:rsidRPr="0045690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22" w:rsidRDefault="00CC0A22">
      <w:pPr>
        <w:spacing w:after="0" w:line="240" w:lineRule="auto"/>
      </w:pPr>
      <w:r>
        <w:separator/>
      </w:r>
    </w:p>
  </w:endnote>
  <w:endnote w:type="continuationSeparator" w:id="0">
    <w:p w:rsidR="00CC0A22" w:rsidRDefault="00CC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58" w:rsidRDefault="00D33358">
    <w:pPr>
      <w:pStyle w:val="Footer"/>
    </w:pPr>
    <w:r>
      <w:t xml:space="preserve">Page </w:t>
    </w:r>
    <w:r>
      <w:rPr>
        <w:noProof w:val="0"/>
      </w:rPr>
      <w:fldChar w:fldCharType="begin"/>
    </w:r>
    <w:r>
      <w:instrText xml:space="preserve"> PAGE   \* MERGEFORMAT </w:instrText>
    </w:r>
    <w:r>
      <w:rPr>
        <w:noProof w:val="0"/>
      </w:rPr>
      <w:fldChar w:fldCharType="separate"/>
    </w:r>
    <w:r w:rsidR="00860BA7">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22" w:rsidRDefault="00CC0A22">
      <w:pPr>
        <w:spacing w:after="0" w:line="240" w:lineRule="auto"/>
      </w:pPr>
      <w:r>
        <w:separator/>
      </w:r>
    </w:p>
  </w:footnote>
  <w:footnote w:type="continuationSeparator" w:id="0">
    <w:p w:rsidR="00CC0A22" w:rsidRDefault="00CC0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Running Title"/>
      <w:tag w:val=""/>
      <w:id w:val="1611161434"/>
      <w:lock w:val="contentLocked"/>
      <w:placeholder>
        <w:docPart w:val="289C8496AFE14B32900D3226194F519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D33358" w:rsidRDefault="00A443DC">
        <w:pPr>
          <w:pStyle w:val="Header"/>
        </w:pPr>
        <w:r>
          <w:t>[Running Title: Updated Automatically from Running Title on Cover Page]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A0680C"/>
    <w:lvl w:ilvl="0">
      <w:start w:val="1"/>
      <w:numFmt w:val="decimal"/>
      <w:pStyle w:val="ListNumber"/>
      <w:lvlText w:val="%1."/>
      <w:lvlJc w:val="left"/>
      <w:pPr>
        <w:tabs>
          <w:tab w:val="num" w:pos="360"/>
        </w:tabs>
        <w:ind w:left="360" w:hanging="360"/>
      </w:pPr>
    </w:lvl>
  </w:abstractNum>
  <w:abstractNum w:abstractNumId="1">
    <w:nsid w:val="FFFFFF89"/>
    <w:multiLevelType w:val="singleLevel"/>
    <w:tmpl w:val="B3FAF7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1A036E0"/>
    <w:multiLevelType w:val="hybridMultilevel"/>
    <w:tmpl w:val="F93E8B22"/>
    <w:lvl w:ilvl="0" w:tplc="6C52FD3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759FC"/>
    <w:multiLevelType w:val="hybridMultilevel"/>
    <w:tmpl w:val="C6122556"/>
    <w:lvl w:ilvl="0" w:tplc="5F082856">
      <w:start w:val="1"/>
      <w:numFmt w:val="bullet"/>
      <w:lvlText w:val="-"/>
      <w:lvlJc w:val="left"/>
      <w:pPr>
        <w:ind w:left="405" w:hanging="360"/>
      </w:pPr>
      <w:rPr>
        <w:rFonts w:ascii="Times New Roman" w:eastAsia="Times New Roman" w:hAnsi="Times New Roman" w:cs="Times New Roman"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42905302"/>
    <w:multiLevelType w:val="hybridMultilevel"/>
    <w:tmpl w:val="38102A7E"/>
    <w:lvl w:ilvl="0" w:tplc="F4B465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3"/>
  </w:num>
  <w:num w:numId="6">
    <w:abstractNumId w:val="4"/>
  </w:num>
  <w:num w:numId="7">
    <w:abstractNumId w:val="0"/>
    <w:lvlOverride w:ilvl="0">
      <w:startOverride w:val="1"/>
    </w:lvlOverride>
  </w:num>
  <w:num w:numId="8">
    <w:abstractNumId w:val="0"/>
    <w:lvlOverride w:ilvl="0">
      <w:startOverride w:val="1"/>
    </w:lvlOverride>
  </w:num>
  <w:num w:numId="9">
    <w:abstractNumId w:val="2"/>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23"/>
    <w:rsid w:val="00064DF6"/>
    <w:rsid w:val="000A10D6"/>
    <w:rsid w:val="000A6017"/>
    <w:rsid w:val="000B5215"/>
    <w:rsid w:val="000F2752"/>
    <w:rsid w:val="000F68E1"/>
    <w:rsid w:val="001008B5"/>
    <w:rsid w:val="00125DC7"/>
    <w:rsid w:val="00155D4A"/>
    <w:rsid w:val="00163DFB"/>
    <w:rsid w:val="001D5779"/>
    <w:rsid w:val="002228C5"/>
    <w:rsid w:val="002813DB"/>
    <w:rsid w:val="00296EED"/>
    <w:rsid w:val="00297F8F"/>
    <w:rsid w:val="002C32F2"/>
    <w:rsid w:val="002C58C9"/>
    <w:rsid w:val="002D2C76"/>
    <w:rsid w:val="002D68A4"/>
    <w:rsid w:val="00353C31"/>
    <w:rsid w:val="00362FFA"/>
    <w:rsid w:val="003674B6"/>
    <w:rsid w:val="00390E96"/>
    <w:rsid w:val="00402FCC"/>
    <w:rsid w:val="004125E9"/>
    <w:rsid w:val="00456905"/>
    <w:rsid w:val="0046174F"/>
    <w:rsid w:val="00474C92"/>
    <w:rsid w:val="00487E51"/>
    <w:rsid w:val="00491165"/>
    <w:rsid w:val="004C2D72"/>
    <w:rsid w:val="004F4072"/>
    <w:rsid w:val="004F50B8"/>
    <w:rsid w:val="005011E3"/>
    <w:rsid w:val="005C7599"/>
    <w:rsid w:val="005E0C23"/>
    <w:rsid w:val="005E4D3C"/>
    <w:rsid w:val="006217FE"/>
    <w:rsid w:val="006666B8"/>
    <w:rsid w:val="006866DA"/>
    <w:rsid w:val="006A074C"/>
    <w:rsid w:val="006B1101"/>
    <w:rsid w:val="007554AF"/>
    <w:rsid w:val="00767BBA"/>
    <w:rsid w:val="007737C2"/>
    <w:rsid w:val="007A0363"/>
    <w:rsid w:val="007A21D3"/>
    <w:rsid w:val="007A50FE"/>
    <w:rsid w:val="007A7E8C"/>
    <w:rsid w:val="00822DED"/>
    <w:rsid w:val="00826104"/>
    <w:rsid w:val="0083093D"/>
    <w:rsid w:val="00860A12"/>
    <w:rsid w:val="00860BA7"/>
    <w:rsid w:val="0088604B"/>
    <w:rsid w:val="008924B2"/>
    <w:rsid w:val="008A6C6C"/>
    <w:rsid w:val="008B7813"/>
    <w:rsid w:val="0094783E"/>
    <w:rsid w:val="009A1C61"/>
    <w:rsid w:val="009B48D5"/>
    <w:rsid w:val="009C7C85"/>
    <w:rsid w:val="00A443DC"/>
    <w:rsid w:val="00A477AA"/>
    <w:rsid w:val="00A85752"/>
    <w:rsid w:val="00A95508"/>
    <w:rsid w:val="00AB7586"/>
    <w:rsid w:val="00AC6C6C"/>
    <w:rsid w:val="00B031C9"/>
    <w:rsid w:val="00B11416"/>
    <w:rsid w:val="00B24DB2"/>
    <w:rsid w:val="00B57C9C"/>
    <w:rsid w:val="00B802CC"/>
    <w:rsid w:val="00B83A74"/>
    <w:rsid w:val="00B9365D"/>
    <w:rsid w:val="00C10A58"/>
    <w:rsid w:val="00C2338E"/>
    <w:rsid w:val="00C32719"/>
    <w:rsid w:val="00C41256"/>
    <w:rsid w:val="00C6588A"/>
    <w:rsid w:val="00CC0A22"/>
    <w:rsid w:val="00CC5914"/>
    <w:rsid w:val="00CD4A53"/>
    <w:rsid w:val="00CE415C"/>
    <w:rsid w:val="00D31B0C"/>
    <w:rsid w:val="00D33358"/>
    <w:rsid w:val="00D44F70"/>
    <w:rsid w:val="00D91E0C"/>
    <w:rsid w:val="00D95531"/>
    <w:rsid w:val="00DA7590"/>
    <w:rsid w:val="00DE4B94"/>
    <w:rsid w:val="00DE7745"/>
    <w:rsid w:val="00DF3589"/>
    <w:rsid w:val="00E15C09"/>
    <w:rsid w:val="00E22973"/>
    <w:rsid w:val="00E31AD6"/>
    <w:rsid w:val="00E650E7"/>
    <w:rsid w:val="00E710F9"/>
    <w:rsid w:val="00E76B71"/>
    <w:rsid w:val="00F03C9C"/>
    <w:rsid w:val="00F23183"/>
    <w:rsid w:val="00F3503C"/>
    <w:rsid w:val="00F3649B"/>
    <w:rsid w:val="00F37CD1"/>
    <w:rsid w:val="00F901E3"/>
    <w:rsid w:val="00FC0F1D"/>
    <w:rsid w:val="00FF219F"/>
    <w:rsid w:val="00FF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List Continue" w:qFormat="1"/>
    <w:lsdException w:name="Subtitle" w:uiPriority="11"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6C"/>
  </w:style>
  <w:style w:type="paragraph" w:styleId="Heading1">
    <w:name w:val="heading 1"/>
    <w:basedOn w:val="Normal"/>
    <w:next w:val="Normal"/>
    <w:link w:val="Heading1Char"/>
    <w:uiPriority w:val="9"/>
    <w:qFormat/>
    <w:rsid w:val="007A0363"/>
    <w:pPr>
      <w:keepNext/>
      <w:spacing w:before="680" w:after="360" w:line="259" w:lineRule="auto"/>
      <w:outlineLvl w:val="0"/>
    </w:pPr>
    <w:rPr>
      <w:rFonts w:asciiTheme="majorHAnsi" w:eastAsiaTheme="majorEastAsia" w:hAnsiTheme="majorHAnsi" w:cstheme="majorBidi"/>
      <w:b/>
      <w:bCs/>
      <w:color w:val="26241E" w:themeColor="text2" w:themeShade="80"/>
      <w:sz w:val="32"/>
      <w:szCs w:val="28"/>
      <w:lang w:val="en-GB"/>
    </w:rPr>
  </w:style>
  <w:style w:type="paragraph" w:styleId="Heading2">
    <w:name w:val="heading 2"/>
    <w:basedOn w:val="Normal"/>
    <w:next w:val="Normal"/>
    <w:link w:val="Heading2Char"/>
    <w:uiPriority w:val="9"/>
    <w:unhideWhenUsed/>
    <w:qFormat/>
    <w:rsid w:val="00A85752"/>
    <w:pPr>
      <w:keepNext/>
      <w:keepLines/>
      <w:spacing w:before="280" w:after="120" w:line="259" w:lineRule="auto"/>
      <w:outlineLvl w:val="1"/>
    </w:pPr>
    <w:rPr>
      <w:rFonts w:asciiTheme="majorHAnsi" w:eastAsiaTheme="majorEastAsia" w:hAnsiTheme="majorHAnsi" w:cstheme="majorBidi"/>
      <w:bCs/>
      <w:i/>
      <w:color w:val="38352D" w:themeColor="text2" w:themeShade="BF"/>
      <w:sz w:val="26"/>
      <w:szCs w:val="26"/>
      <w:lang w:val="en-GB"/>
    </w:rPr>
  </w:style>
  <w:style w:type="paragraph" w:styleId="Heading3">
    <w:name w:val="heading 3"/>
    <w:basedOn w:val="Normal"/>
    <w:next w:val="Normal"/>
    <w:link w:val="Heading3Char"/>
    <w:uiPriority w:val="9"/>
    <w:unhideWhenUsed/>
    <w:qFormat/>
    <w:rsid w:val="00A85752"/>
    <w:pPr>
      <w:keepNext/>
      <w:keepLines/>
      <w:spacing w:before="200" w:after="120" w:line="259" w:lineRule="auto"/>
      <w:outlineLvl w:val="2"/>
    </w:pPr>
    <w:rPr>
      <w:rFonts w:asciiTheme="majorHAnsi" w:eastAsiaTheme="majorEastAsia" w:hAnsiTheme="majorHAnsi" w:cstheme="majorBidi"/>
      <w:b/>
      <w:bCs/>
      <w:color w:val="4C483D" w:themeColor="text2"/>
    </w:rPr>
  </w:style>
  <w:style w:type="paragraph" w:styleId="Heading4">
    <w:name w:val="heading 4"/>
    <w:basedOn w:val="Normal"/>
    <w:next w:val="Normal"/>
    <w:link w:val="Heading4Char"/>
    <w:uiPriority w:val="9"/>
    <w:unhideWhenUsed/>
    <w:qFormat/>
    <w:rsid w:val="00826104"/>
    <w:pPr>
      <w:keepNext/>
      <w:keepLines/>
      <w:spacing w:before="280" w:after="0" w:line="259" w:lineRule="auto"/>
      <w:outlineLvl w:val="3"/>
    </w:pPr>
    <w:rPr>
      <w:rFonts w:asciiTheme="majorHAnsi" w:eastAsiaTheme="majorEastAsia" w:hAnsiTheme="majorHAnsi" w:cstheme="majorBidi"/>
      <w:b/>
      <w:bCs/>
      <w:i/>
      <w:iCs/>
      <w:color w:val="F24F4F" w:themeColor="accent6"/>
    </w:rPr>
  </w:style>
  <w:style w:type="paragraph" w:styleId="Heading5">
    <w:name w:val="heading 5"/>
    <w:basedOn w:val="Normal"/>
    <w:next w:val="Normal"/>
    <w:link w:val="Heading5Char"/>
    <w:uiPriority w:val="9"/>
    <w:semiHidden/>
    <w:qFormat/>
    <w:pPr>
      <w:keepNext/>
      <w:keepLines/>
      <w:spacing w:before="200" w:after="0"/>
      <w:outlineLvl w:val="4"/>
    </w:pPr>
    <w:rPr>
      <w:rFonts w:asciiTheme="majorHAnsi" w:eastAsiaTheme="majorEastAsia" w:hAnsiTheme="majorHAnsi" w:cstheme="majorBidi"/>
      <w:color w:val="4C48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363"/>
    <w:rPr>
      <w:rFonts w:asciiTheme="majorHAnsi" w:eastAsiaTheme="majorEastAsia" w:hAnsiTheme="majorHAnsi" w:cstheme="majorBidi"/>
      <w:b/>
      <w:bCs/>
      <w:color w:val="26241E" w:themeColor="text2" w:themeShade="80"/>
      <w:sz w:val="32"/>
      <w:szCs w:val="28"/>
      <w:lang w:val="en-GB"/>
    </w:rPr>
  </w:style>
  <w:style w:type="character" w:customStyle="1" w:styleId="Heading2Char">
    <w:name w:val="Heading 2 Char"/>
    <w:basedOn w:val="DefaultParagraphFont"/>
    <w:link w:val="Heading2"/>
    <w:uiPriority w:val="9"/>
    <w:rsid w:val="00A85752"/>
    <w:rPr>
      <w:rFonts w:asciiTheme="majorHAnsi" w:eastAsiaTheme="majorEastAsia" w:hAnsiTheme="majorHAnsi" w:cstheme="majorBidi"/>
      <w:bCs/>
      <w:i/>
      <w:color w:val="38352D" w:themeColor="text2" w:themeShade="BF"/>
      <w:sz w:val="26"/>
      <w:szCs w:val="26"/>
      <w:lang w:val="en-GB"/>
    </w:rPr>
  </w:style>
  <w:style w:type="character" w:styleId="PlaceholderText">
    <w:name w:val="Placeholder Text"/>
    <w:basedOn w:val="DefaultParagraphFont"/>
    <w:uiPriority w:val="99"/>
    <w:semiHidden/>
    <w:rPr>
      <w:b/>
      <w:color w:val="000000" w:themeColor="tex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unhideWhenUsed/>
    <w:qFormat/>
    <w:rPr>
      <w:i/>
      <w:iCs/>
    </w:rPr>
  </w:style>
  <w:style w:type="character" w:styleId="Strong">
    <w:name w:val="Strong"/>
    <w:basedOn w:val="DefaultParagraphFont"/>
    <w:uiPriority w:val="22"/>
    <w:unhideWhenUsed/>
    <w:qFormat/>
    <w:rPr>
      <w:b/>
      <w:bCs/>
      <w:i w:val="0"/>
      <w:color w:val="000000" w:themeColor="text1"/>
    </w:rPr>
  </w:style>
  <w:style w:type="table" w:customStyle="1" w:styleId="Style1">
    <w:name w:val="Style1"/>
    <w:basedOn w:val="TableNormal"/>
    <w:uiPriority w:val="99"/>
    <w:rsid w:val="004C2D72"/>
    <w:tblPr>
      <w:tblBorders>
        <w:top w:val="single" w:sz="12" w:space="0" w:color="F24F4F" w:themeColor="accent6"/>
        <w:left w:val="single" w:sz="12" w:space="0" w:color="F24F4F" w:themeColor="accent6"/>
        <w:bottom w:val="single" w:sz="12" w:space="0" w:color="F24F4F" w:themeColor="accent6"/>
        <w:right w:val="single" w:sz="12" w:space="0" w:color="F24F4F" w:themeColor="accent6"/>
      </w:tblBorders>
      <w:tblCellMar>
        <w:top w:w="144" w:type="dxa"/>
        <w:left w:w="115" w:type="dxa"/>
        <w:right w:w="115" w:type="dxa"/>
      </w:tblCellMar>
    </w:tbl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Cs/>
      <w:color w:val="4C483D" w:themeColor="text2"/>
      <w:sz w:val="18"/>
      <w:szCs w:val="16"/>
      <w:lang w:eastAsia="ja-JP"/>
    </w:rPr>
  </w:style>
  <w:style w:type="paragraph" w:customStyle="1" w:styleId="Icon">
    <w:name w:val="Icon"/>
    <w:basedOn w:val="Normal"/>
    <w:uiPriority w:val="99"/>
    <w:unhideWhenUsed/>
    <w:pPr>
      <w:spacing w:before="160" w:after="160" w:line="240" w:lineRule="auto"/>
      <w:jc w:val="center"/>
    </w:pPr>
    <w:rPr>
      <w:rFonts w:eastAsiaTheme="minorEastAsia"/>
      <w:color w:val="4C483D" w:themeColor="text2"/>
      <w:sz w:val="20"/>
      <w:szCs w:val="20"/>
      <w:lang w:eastAsia="ja-JP"/>
    </w:rPr>
  </w:style>
  <w:style w:type="character" w:customStyle="1" w:styleId="Heading3Char">
    <w:name w:val="Heading 3 Char"/>
    <w:basedOn w:val="DefaultParagraphFont"/>
    <w:link w:val="Heading3"/>
    <w:uiPriority w:val="9"/>
    <w:rsid w:val="00A85752"/>
    <w:rPr>
      <w:rFonts w:asciiTheme="majorHAnsi" w:eastAsiaTheme="majorEastAsia" w:hAnsiTheme="majorHAnsi" w:cstheme="majorBidi"/>
      <w:b/>
      <w:bCs/>
      <w:color w:val="4C483D" w:themeColor="text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pPr>
      <w:numPr>
        <w:numId w:val="1"/>
      </w:numPr>
    </w:pPr>
  </w:style>
  <w:style w:type="paragraph" w:styleId="ListBullet">
    <w:name w:val="List Bullet"/>
    <w:basedOn w:val="Normal"/>
    <w:uiPriority w:val="99"/>
    <w:unhideWhenUsed/>
    <w:qFormat/>
    <w:pPr>
      <w:numPr>
        <w:numId w:val="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Title">
    <w:name w:val="Title"/>
    <w:basedOn w:val="Normal"/>
    <w:next w:val="Normal"/>
    <w:link w:val="TitleChar"/>
    <w:unhideWhenUsed/>
    <w:qFormat/>
    <w:pPr>
      <w:spacing w:after="300" w:line="240" w:lineRule="auto"/>
      <w:contextualSpacing/>
    </w:pPr>
    <w:rPr>
      <w:rFonts w:asciiTheme="majorHAnsi" w:eastAsiaTheme="majorEastAsia" w:hAnsiTheme="majorHAnsi" w:cstheme="majorBidi"/>
      <w:b/>
      <w:color w:val="26241E" w:themeColor="text2" w:themeShade="80"/>
      <w:spacing w:val="5"/>
      <w:kern w:val="28"/>
      <w:sz w:val="32"/>
      <w:szCs w:val="52"/>
    </w:rPr>
  </w:style>
  <w:style w:type="character" w:customStyle="1" w:styleId="TitleChar">
    <w:name w:val="Title Char"/>
    <w:basedOn w:val="DefaultParagraphFont"/>
    <w:link w:val="Title"/>
    <w:rPr>
      <w:rFonts w:asciiTheme="majorHAnsi" w:eastAsiaTheme="majorEastAsia" w:hAnsiTheme="majorHAnsi" w:cstheme="majorBidi"/>
      <w:b/>
      <w:color w:val="26241E" w:themeColor="text2" w:themeShade="80"/>
      <w:spacing w:val="5"/>
      <w:kern w:val="28"/>
      <w:sz w:val="32"/>
      <w:szCs w:val="52"/>
    </w:rPr>
  </w:style>
  <w:style w:type="paragraph" w:styleId="Subtitle">
    <w:name w:val="Subtitle"/>
    <w:basedOn w:val="Normal"/>
    <w:next w:val="Normal"/>
    <w:link w:val="SubtitleChar"/>
    <w:uiPriority w:val="11"/>
    <w:unhideWhenUsed/>
    <w:qFormat/>
    <w:pPr>
      <w:numPr>
        <w:ilvl w:val="1"/>
      </w:numPr>
    </w:pPr>
    <w:rPr>
      <w:rFonts w:asciiTheme="majorHAnsi" w:eastAsiaTheme="majorEastAsia" w:hAnsiTheme="majorHAnsi" w:cstheme="majorBidi"/>
      <w:i/>
      <w:iCs/>
      <w:color w:val="4C483D" w:themeColor="text2"/>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C483D" w:themeColor="text2"/>
      <w:spacing w:val="15"/>
      <w:sz w:val="24"/>
      <w:szCs w:val="24"/>
    </w:rPr>
  </w:style>
  <w:style w:type="paragraph" w:styleId="Header">
    <w:name w:val="header"/>
    <w:basedOn w:val="Normal"/>
    <w:link w:val="HeaderChar"/>
    <w:uiPriority w:val="99"/>
    <w:unhideWhenUsed/>
    <w:qFormat/>
    <w:pPr>
      <w:tabs>
        <w:tab w:val="center" w:pos="4680"/>
        <w:tab w:val="right" w:pos="9360"/>
      </w:tabs>
      <w:spacing w:after="0" w:line="240" w:lineRule="auto"/>
      <w:jc w:val="right"/>
    </w:pPr>
    <w:rPr>
      <w:rFonts w:asciiTheme="majorHAnsi" w:hAnsiTheme="majorHAnsi"/>
      <w:i/>
      <w:color w:val="4C483D" w:themeColor="text2"/>
      <w:sz w:val="18"/>
      <w:szCs w:val="18"/>
    </w:rPr>
  </w:style>
  <w:style w:type="character" w:customStyle="1" w:styleId="HeaderChar">
    <w:name w:val="Header Char"/>
    <w:basedOn w:val="DefaultParagraphFont"/>
    <w:link w:val="Header"/>
    <w:uiPriority w:val="99"/>
    <w:rPr>
      <w:rFonts w:asciiTheme="majorHAnsi" w:hAnsiTheme="majorHAnsi"/>
      <w:i/>
      <w:color w:val="4C483D" w:themeColor="text2"/>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i/>
      <w:noProof/>
      <w:color w:val="4C483D" w:themeColor="text2"/>
      <w:sz w:val="18"/>
    </w:rPr>
  </w:style>
  <w:style w:type="character" w:customStyle="1" w:styleId="FooterChar">
    <w:name w:val="Footer Char"/>
    <w:basedOn w:val="DefaultParagraphFont"/>
    <w:link w:val="Footer"/>
    <w:uiPriority w:val="99"/>
    <w:rPr>
      <w:i/>
      <w:noProof/>
      <w:color w:val="4C483D" w:themeColor="text2"/>
      <w:sz w:val="18"/>
    </w:rPr>
  </w:style>
  <w:style w:type="paragraph" w:styleId="ListContinue">
    <w:name w:val="List Continue"/>
    <w:basedOn w:val="Normal"/>
    <w:uiPriority w:val="99"/>
    <w:unhideWhenUsed/>
    <w:qFormat/>
    <w:pPr>
      <w:spacing w:after="120"/>
      <w:ind w:left="360"/>
    </w:pPr>
  </w:style>
  <w:style w:type="character" w:customStyle="1" w:styleId="Heading4Char">
    <w:name w:val="Heading 4 Char"/>
    <w:basedOn w:val="DefaultParagraphFont"/>
    <w:link w:val="Heading4"/>
    <w:uiPriority w:val="9"/>
    <w:rsid w:val="00826104"/>
    <w:rPr>
      <w:rFonts w:asciiTheme="majorHAnsi" w:eastAsiaTheme="majorEastAsia" w:hAnsiTheme="majorHAnsi" w:cstheme="majorBidi"/>
      <w:b/>
      <w:bCs/>
      <w:i/>
      <w:iCs/>
      <w:color w:val="F24F4F" w:themeColor="accent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483D" w:themeColor="text2"/>
    </w:rPr>
  </w:style>
  <w:style w:type="character" w:styleId="Hyperlink">
    <w:name w:val="Hyperlink"/>
    <w:basedOn w:val="DefaultParagraphFont"/>
    <w:uiPriority w:val="99"/>
    <w:unhideWhenUsed/>
    <w:rsid w:val="00826104"/>
    <w:rPr>
      <w:color w:val="F24F4F" w:themeColor="accent6"/>
      <w:u w:val="single"/>
    </w:rPr>
  </w:style>
  <w:style w:type="paragraph" w:styleId="NoSpacing">
    <w:name w:val="No Spacing"/>
    <w:uiPriority w:val="1"/>
    <w:unhideWhenUsed/>
    <w:qFormat/>
    <w:pPr>
      <w:spacing w:after="0" w:line="240" w:lineRule="auto"/>
    </w:pPr>
  </w:style>
  <w:style w:type="paragraph" w:customStyle="1" w:styleId="Checkbox">
    <w:name w:val="Checkbox"/>
    <w:basedOn w:val="Normal"/>
    <w:uiPriority w:val="99"/>
    <w:semiHidden/>
    <w:qFormat/>
    <w:pPr>
      <w:spacing w:before="60" w:after="60" w:line="240" w:lineRule="auto"/>
      <w:jc w:val="center"/>
    </w:p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paragraph" w:customStyle="1" w:styleId="TableTitle">
    <w:name w:val="TableTitle"/>
    <w:basedOn w:val="Normal"/>
    <w:pPr>
      <w:spacing w:after="0" w:line="300" w:lineRule="exact"/>
    </w:pPr>
    <w:rPr>
      <w:rFonts w:ascii="Times New Roman" w:eastAsia="Times New Roman" w:hAnsi="Times New Roman" w:cs="Times New Roman"/>
      <w:lang w:val="en-GB"/>
    </w:rPr>
  </w:style>
  <w:style w:type="paragraph" w:customStyle="1" w:styleId="TableSubHead">
    <w:name w:val="TableSubHead"/>
    <w:basedOn w:val="Normal"/>
    <w:pPr>
      <w:spacing w:before="120" w:after="0" w:line="240" w:lineRule="auto"/>
    </w:pPr>
    <w:rPr>
      <w:rFonts w:ascii="Times New Roman" w:eastAsia="Times New Roman" w:hAnsi="Times New Roman" w:cs="Times New Roman"/>
      <w:b/>
      <w:bCs/>
      <w:lang w:val="en-GB"/>
    </w:rPr>
  </w:style>
  <w:style w:type="paragraph" w:customStyle="1" w:styleId="TableHeader">
    <w:name w:val="TableHeader"/>
    <w:basedOn w:val="Normal"/>
    <w:pPr>
      <w:spacing w:before="120" w:after="0" w:line="240" w:lineRule="auto"/>
    </w:pPr>
    <w:rPr>
      <w:rFonts w:ascii="Times New Roman" w:eastAsia="Times New Roman" w:hAnsi="Times New Roman" w:cs="Times New Roman"/>
      <w:b/>
      <w:bCs/>
      <w:lang w:val="en-GB"/>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color w:val="000000"/>
    </w:rPr>
  </w:style>
  <w:style w:type="paragraph" w:customStyle="1" w:styleId="TableTextwithBorder">
    <w:name w:val="Table Text with Border"/>
    <w:basedOn w:val="Normal"/>
    <w:uiPriority w:val="99"/>
    <w:qFormat/>
    <w:pPr>
      <w:pBdr>
        <w:top w:val="single" w:sz="4" w:space="1" w:color="auto"/>
        <w:between w:val="single" w:sz="4" w:space="1" w:color="auto"/>
      </w:pBdr>
    </w:pPr>
    <w:rPr>
      <w:sz w:val="2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TableSubheading">
    <w:name w:val="Table Subheading"/>
    <w:basedOn w:val="Normal"/>
    <w:qFormat/>
    <w:pPr>
      <w:tabs>
        <w:tab w:val="left" w:pos="5400"/>
      </w:tabs>
      <w:spacing w:before="200" w:after="120"/>
    </w:pPr>
    <w:rPr>
      <w:b/>
      <w:sz w:val="20"/>
    </w:rPr>
  </w:style>
  <w:style w:type="paragraph" w:customStyle="1" w:styleId="SmallText">
    <w:name w:val="Small Text"/>
    <w:basedOn w:val="Normal"/>
    <w:uiPriority w:val="99"/>
    <w:pPr>
      <w:spacing w:after="0" w:line="240" w:lineRule="auto"/>
    </w:pPr>
    <w:rPr>
      <w:sz w:val="18"/>
      <w:szCs w:val="18"/>
    </w:rPr>
  </w:style>
  <w:style w:type="character" w:styleId="FollowedHyperlink">
    <w:name w:val="FollowedHyperlink"/>
    <w:basedOn w:val="DefaultParagraphFont"/>
    <w:uiPriority w:val="99"/>
    <w:semiHidden/>
    <w:unhideWhenUsed/>
    <w:rPr>
      <w:color w:val="A3648B" w:themeColor="followedHyperlink"/>
      <w:u w:val="single"/>
    </w:rPr>
  </w:style>
  <w:style w:type="paragraph" w:styleId="ListParagraph">
    <w:name w:val="List Paragraph"/>
    <w:basedOn w:val="Normal"/>
    <w:uiPriority w:val="34"/>
    <w:semiHidden/>
    <w:unhideWhenUsed/>
    <w:qFormat/>
    <w:pPr>
      <w:ind w:left="720"/>
      <w:contextualSpacing/>
    </w:pPr>
  </w:style>
  <w:style w:type="paragraph" w:customStyle="1" w:styleId="Tiptext0">
    <w:name w:val="Tip text"/>
    <w:basedOn w:val="Normal"/>
    <w:qFormat/>
    <w:rsid w:val="007A0363"/>
    <w:pPr>
      <w:pBdr>
        <w:top w:val="single" w:sz="2" w:space="6" w:color="F2F2F2" w:themeColor="background1" w:themeShade="F2"/>
        <w:left w:val="single" w:sz="48" w:space="6" w:color="F24F4F" w:themeColor="accent6"/>
        <w:bottom w:val="single" w:sz="2" w:space="6" w:color="F2F2F2" w:themeColor="background1" w:themeShade="F2"/>
        <w:right w:val="single" w:sz="2" w:space="6" w:color="F2F2F2" w:themeColor="background1" w:themeShade="F2"/>
      </w:pBdr>
      <w:shd w:val="clear" w:color="auto" w:fill="F2F2F2" w:themeFill="background1" w:themeFillShade="F2"/>
      <w:spacing w:after="240"/>
    </w:pPr>
    <w:rPr>
      <w:rFonts w:asciiTheme="majorHAnsi" w:hAnsiTheme="majorHAnsi"/>
      <w:sz w:val="20"/>
    </w:rPr>
  </w:style>
  <w:style w:type="paragraph" w:customStyle="1" w:styleId="49C2DBFDDDE54E689C2630414D4CC93A">
    <w:name w:val="49C2DBFDDDE54E689C2630414D4CC93A"/>
    <w:rPr>
      <w:rFonts w:eastAsiaTheme="minorEastAsia"/>
    </w:rPr>
  </w:style>
  <w:style w:type="character" w:styleId="LineNumber">
    <w:name w:val="line number"/>
    <w:basedOn w:val="DefaultParagraphFont"/>
    <w:uiPriority w:val="99"/>
    <w:semiHidden/>
    <w:unhideWhenUsed/>
    <w:rsid w:val="00DE4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List Continue" w:qFormat="1"/>
    <w:lsdException w:name="Subtitle" w:uiPriority="11"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6C"/>
  </w:style>
  <w:style w:type="paragraph" w:styleId="Heading1">
    <w:name w:val="heading 1"/>
    <w:basedOn w:val="Normal"/>
    <w:next w:val="Normal"/>
    <w:link w:val="Heading1Char"/>
    <w:uiPriority w:val="9"/>
    <w:qFormat/>
    <w:rsid w:val="007A0363"/>
    <w:pPr>
      <w:keepNext/>
      <w:spacing w:before="680" w:after="360" w:line="259" w:lineRule="auto"/>
      <w:outlineLvl w:val="0"/>
    </w:pPr>
    <w:rPr>
      <w:rFonts w:asciiTheme="majorHAnsi" w:eastAsiaTheme="majorEastAsia" w:hAnsiTheme="majorHAnsi" w:cstheme="majorBidi"/>
      <w:b/>
      <w:bCs/>
      <w:color w:val="26241E" w:themeColor="text2" w:themeShade="80"/>
      <w:sz w:val="32"/>
      <w:szCs w:val="28"/>
      <w:lang w:val="en-GB"/>
    </w:rPr>
  </w:style>
  <w:style w:type="paragraph" w:styleId="Heading2">
    <w:name w:val="heading 2"/>
    <w:basedOn w:val="Normal"/>
    <w:next w:val="Normal"/>
    <w:link w:val="Heading2Char"/>
    <w:uiPriority w:val="9"/>
    <w:unhideWhenUsed/>
    <w:qFormat/>
    <w:rsid w:val="00A85752"/>
    <w:pPr>
      <w:keepNext/>
      <w:keepLines/>
      <w:spacing w:before="280" w:after="120" w:line="259" w:lineRule="auto"/>
      <w:outlineLvl w:val="1"/>
    </w:pPr>
    <w:rPr>
      <w:rFonts w:asciiTheme="majorHAnsi" w:eastAsiaTheme="majorEastAsia" w:hAnsiTheme="majorHAnsi" w:cstheme="majorBidi"/>
      <w:bCs/>
      <w:i/>
      <w:color w:val="38352D" w:themeColor="text2" w:themeShade="BF"/>
      <w:sz w:val="26"/>
      <w:szCs w:val="26"/>
      <w:lang w:val="en-GB"/>
    </w:rPr>
  </w:style>
  <w:style w:type="paragraph" w:styleId="Heading3">
    <w:name w:val="heading 3"/>
    <w:basedOn w:val="Normal"/>
    <w:next w:val="Normal"/>
    <w:link w:val="Heading3Char"/>
    <w:uiPriority w:val="9"/>
    <w:unhideWhenUsed/>
    <w:qFormat/>
    <w:rsid w:val="00A85752"/>
    <w:pPr>
      <w:keepNext/>
      <w:keepLines/>
      <w:spacing w:before="200" w:after="120" w:line="259" w:lineRule="auto"/>
      <w:outlineLvl w:val="2"/>
    </w:pPr>
    <w:rPr>
      <w:rFonts w:asciiTheme="majorHAnsi" w:eastAsiaTheme="majorEastAsia" w:hAnsiTheme="majorHAnsi" w:cstheme="majorBidi"/>
      <w:b/>
      <w:bCs/>
      <w:color w:val="4C483D" w:themeColor="text2"/>
    </w:rPr>
  </w:style>
  <w:style w:type="paragraph" w:styleId="Heading4">
    <w:name w:val="heading 4"/>
    <w:basedOn w:val="Normal"/>
    <w:next w:val="Normal"/>
    <w:link w:val="Heading4Char"/>
    <w:uiPriority w:val="9"/>
    <w:unhideWhenUsed/>
    <w:qFormat/>
    <w:rsid w:val="00826104"/>
    <w:pPr>
      <w:keepNext/>
      <w:keepLines/>
      <w:spacing w:before="280" w:after="0" w:line="259" w:lineRule="auto"/>
      <w:outlineLvl w:val="3"/>
    </w:pPr>
    <w:rPr>
      <w:rFonts w:asciiTheme="majorHAnsi" w:eastAsiaTheme="majorEastAsia" w:hAnsiTheme="majorHAnsi" w:cstheme="majorBidi"/>
      <w:b/>
      <w:bCs/>
      <w:i/>
      <w:iCs/>
      <w:color w:val="F24F4F" w:themeColor="accent6"/>
    </w:rPr>
  </w:style>
  <w:style w:type="paragraph" w:styleId="Heading5">
    <w:name w:val="heading 5"/>
    <w:basedOn w:val="Normal"/>
    <w:next w:val="Normal"/>
    <w:link w:val="Heading5Char"/>
    <w:uiPriority w:val="9"/>
    <w:semiHidden/>
    <w:qFormat/>
    <w:pPr>
      <w:keepNext/>
      <w:keepLines/>
      <w:spacing w:before="200" w:after="0"/>
      <w:outlineLvl w:val="4"/>
    </w:pPr>
    <w:rPr>
      <w:rFonts w:asciiTheme="majorHAnsi" w:eastAsiaTheme="majorEastAsia" w:hAnsiTheme="majorHAnsi" w:cstheme="majorBidi"/>
      <w:color w:val="4C48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363"/>
    <w:rPr>
      <w:rFonts w:asciiTheme="majorHAnsi" w:eastAsiaTheme="majorEastAsia" w:hAnsiTheme="majorHAnsi" w:cstheme="majorBidi"/>
      <w:b/>
      <w:bCs/>
      <w:color w:val="26241E" w:themeColor="text2" w:themeShade="80"/>
      <w:sz w:val="32"/>
      <w:szCs w:val="28"/>
      <w:lang w:val="en-GB"/>
    </w:rPr>
  </w:style>
  <w:style w:type="character" w:customStyle="1" w:styleId="Heading2Char">
    <w:name w:val="Heading 2 Char"/>
    <w:basedOn w:val="DefaultParagraphFont"/>
    <w:link w:val="Heading2"/>
    <w:uiPriority w:val="9"/>
    <w:rsid w:val="00A85752"/>
    <w:rPr>
      <w:rFonts w:asciiTheme="majorHAnsi" w:eastAsiaTheme="majorEastAsia" w:hAnsiTheme="majorHAnsi" w:cstheme="majorBidi"/>
      <w:bCs/>
      <w:i/>
      <w:color w:val="38352D" w:themeColor="text2" w:themeShade="BF"/>
      <w:sz w:val="26"/>
      <w:szCs w:val="26"/>
      <w:lang w:val="en-GB"/>
    </w:rPr>
  </w:style>
  <w:style w:type="character" w:styleId="PlaceholderText">
    <w:name w:val="Placeholder Text"/>
    <w:basedOn w:val="DefaultParagraphFont"/>
    <w:uiPriority w:val="99"/>
    <w:semiHidden/>
    <w:rPr>
      <w:b/>
      <w:color w:val="000000" w:themeColor="text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basedOn w:val="DefaultParagraphFont"/>
    <w:uiPriority w:val="20"/>
    <w:unhideWhenUsed/>
    <w:qFormat/>
    <w:rPr>
      <w:i/>
      <w:iCs/>
    </w:rPr>
  </w:style>
  <w:style w:type="character" w:styleId="Strong">
    <w:name w:val="Strong"/>
    <w:basedOn w:val="DefaultParagraphFont"/>
    <w:uiPriority w:val="22"/>
    <w:unhideWhenUsed/>
    <w:qFormat/>
    <w:rPr>
      <w:b/>
      <w:bCs/>
      <w:i w:val="0"/>
      <w:color w:val="000000" w:themeColor="text1"/>
    </w:rPr>
  </w:style>
  <w:style w:type="table" w:customStyle="1" w:styleId="Style1">
    <w:name w:val="Style1"/>
    <w:basedOn w:val="TableNormal"/>
    <w:uiPriority w:val="99"/>
    <w:rsid w:val="004C2D72"/>
    <w:tblPr>
      <w:tblBorders>
        <w:top w:val="single" w:sz="12" w:space="0" w:color="F24F4F" w:themeColor="accent6"/>
        <w:left w:val="single" w:sz="12" w:space="0" w:color="F24F4F" w:themeColor="accent6"/>
        <w:bottom w:val="single" w:sz="12" w:space="0" w:color="F24F4F" w:themeColor="accent6"/>
        <w:right w:val="single" w:sz="12" w:space="0" w:color="F24F4F" w:themeColor="accent6"/>
      </w:tblBorders>
      <w:tblCellMar>
        <w:top w:w="144" w:type="dxa"/>
        <w:left w:w="115" w:type="dxa"/>
        <w:right w:w="115" w:type="dxa"/>
      </w:tblCellMar>
    </w:tbl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Cs/>
      <w:color w:val="4C483D" w:themeColor="text2"/>
      <w:sz w:val="18"/>
      <w:szCs w:val="16"/>
      <w:lang w:eastAsia="ja-JP"/>
    </w:rPr>
  </w:style>
  <w:style w:type="paragraph" w:customStyle="1" w:styleId="Icon">
    <w:name w:val="Icon"/>
    <w:basedOn w:val="Normal"/>
    <w:uiPriority w:val="99"/>
    <w:unhideWhenUsed/>
    <w:pPr>
      <w:spacing w:before="160" w:after="160" w:line="240" w:lineRule="auto"/>
      <w:jc w:val="center"/>
    </w:pPr>
    <w:rPr>
      <w:rFonts w:eastAsiaTheme="minorEastAsia"/>
      <w:color w:val="4C483D" w:themeColor="text2"/>
      <w:sz w:val="20"/>
      <w:szCs w:val="20"/>
      <w:lang w:eastAsia="ja-JP"/>
    </w:rPr>
  </w:style>
  <w:style w:type="character" w:customStyle="1" w:styleId="Heading3Char">
    <w:name w:val="Heading 3 Char"/>
    <w:basedOn w:val="DefaultParagraphFont"/>
    <w:link w:val="Heading3"/>
    <w:uiPriority w:val="9"/>
    <w:rsid w:val="00A85752"/>
    <w:rPr>
      <w:rFonts w:asciiTheme="majorHAnsi" w:eastAsiaTheme="majorEastAsia" w:hAnsiTheme="majorHAnsi" w:cstheme="majorBidi"/>
      <w:b/>
      <w:bCs/>
      <w:color w:val="4C483D" w:themeColor="text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pPr>
      <w:numPr>
        <w:numId w:val="1"/>
      </w:numPr>
    </w:pPr>
  </w:style>
  <w:style w:type="paragraph" w:styleId="ListBullet">
    <w:name w:val="List Bullet"/>
    <w:basedOn w:val="Normal"/>
    <w:uiPriority w:val="99"/>
    <w:unhideWhenUsed/>
    <w:qFormat/>
    <w:pPr>
      <w:numPr>
        <w:numId w:val="2"/>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Title">
    <w:name w:val="Title"/>
    <w:basedOn w:val="Normal"/>
    <w:next w:val="Normal"/>
    <w:link w:val="TitleChar"/>
    <w:unhideWhenUsed/>
    <w:qFormat/>
    <w:pPr>
      <w:spacing w:after="300" w:line="240" w:lineRule="auto"/>
      <w:contextualSpacing/>
    </w:pPr>
    <w:rPr>
      <w:rFonts w:asciiTheme="majorHAnsi" w:eastAsiaTheme="majorEastAsia" w:hAnsiTheme="majorHAnsi" w:cstheme="majorBidi"/>
      <w:b/>
      <w:color w:val="26241E" w:themeColor="text2" w:themeShade="80"/>
      <w:spacing w:val="5"/>
      <w:kern w:val="28"/>
      <w:sz w:val="32"/>
      <w:szCs w:val="52"/>
    </w:rPr>
  </w:style>
  <w:style w:type="character" w:customStyle="1" w:styleId="TitleChar">
    <w:name w:val="Title Char"/>
    <w:basedOn w:val="DefaultParagraphFont"/>
    <w:link w:val="Title"/>
    <w:rPr>
      <w:rFonts w:asciiTheme="majorHAnsi" w:eastAsiaTheme="majorEastAsia" w:hAnsiTheme="majorHAnsi" w:cstheme="majorBidi"/>
      <w:b/>
      <w:color w:val="26241E" w:themeColor="text2" w:themeShade="80"/>
      <w:spacing w:val="5"/>
      <w:kern w:val="28"/>
      <w:sz w:val="32"/>
      <w:szCs w:val="52"/>
    </w:rPr>
  </w:style>
  <w:style w:type="paragraph" w:styleId="Subtitle">
    <w:name w:val="Subtitle"/>
    <w:basedOn w:val="Normal"/>
    <w:next w:val="Normal"/>
    <w:link w:val="SubtitleChar"/>
    <w:uiPriority w:val="11"/>
    <w:unhideWhenUsed/>
    <w:qFormat/>
    <w:pPr>
      <w:numPr>
        <w:ilvl w:val="1"/>
      </w:numPr>
    </w:pPr>
    <w:rPr>
      <w:rFonts w:asciiTheme="majorHAnsi" w:eastAsiaTheme="majorEastAsia" w:hAnsiTheme="majorHAnsi" w:cstheme="majorBidi"/>
      <w:i/>
      <w:iCs/>
      <w:color w:val="4C483D" w:themeColor="text2"/>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C483D" w:themeColor="text2"/>
      <w:spacing w:val="15"/>
      <w:sz w:val="24"/>
      <w:szCs w:val="24"/>
    </w:rPr>
  </w:style>
  <w:style w:type="paragraph" w:styleId="Header">
    <w:name w:val="header"/>
    <w:basedOn w:val="Normal"/>
    <w:link w:val="HeaderChar"/>
    <w:uiPriority w:val="99"/>
    <w:unhideWhenUsed/>
    <w:qFormat/>
    <w:pPr>
      <w:tabs>
        <w:tab w:val="center" w:pos="4680"/>
        <w:tab w:val="right" w:pos="9360"/>
      </w:tabs>
      <w:spacing w:after="0" w:line="240" w:lineRule="auto"/>
      <w:jc w:val="right"/>
    </w:pPr>
    <w:rPr>
      <w:rFonts w:asciiTheme="majorHAnsi" w:hAnsiTheme="majorHAnsi"/>
      <w:i/>
      <w:color w:val="4C483D" w:themeColor="text2"/>
      <w:sz w:val="18"/>
      <w:szCs w:val="18"/>
    </w:rPr>
  </w:style>
  <w:style w:type="character" w:customStyle="1" w:styleId="HeaderChar">
    <w:name w:val="Header Char"/>
    <w:basedOn w:val="DefaultParagraphFont"/>
    <w:link w:val="Header"/>
    <w:uiPriority w:val="99"/>
    <w:rPr>
      <w:rFonts w:asciiTheme="majorHAnsi" w:hAnsiTheme="majorHAnsi"/>
      <w:i/>
      <w:color w:val="4C483D" w:themeColor="text2"/>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jc w:val="right"/>
    </w:pPr>
    <w:rPr>
      <w:i/>
      <w:noProof/>
      <w:color w:val="4C483D" w:themeColor="text2"/>
      <w:sz w:val="18"/>
    </w:rPr>
  </w:style>
  <w:style w:type="character" w:customStyle="1" w:styleId="FooterChar">
    <w:name w:val="Footer Char"/>
    <w:basedOn w:val="DefaultParagraphFont"/>
    <w:link w:val="Footer"/>
    <w:uiPriority w:val="99"/>
    <w:rPr>
      <w:i/>
      <w:noProof/>
      <w:color w:val="4C483D" w:themeColor="text2"/>
      <w:sz w:val="18"/>
    </w:rPr>
  </w:style>
  <w:style w:type="paragraph" w:styleId="ListContinue">
    <w:name w:val="List Continue"/>
    <w:basedOn w:val="Normal"/>
    <w:uiPriority w:val="99"/>
    <w:unhideWhenUsed/>
    <w:qFormat/>
    <w:pPr>
      <w:spacing w:after="120"/>
      <w:ind w:left="360"/>
    </w:pPr>
  </w:style>
  <w:style w:type="character" w:customStyle="1" w:styleId="Heading4Char">
    <w:name w:val="Heading 4 Char"/>
    <w:basedOn w:val="DefaultParagraphFont"/>
    <w:link w:val="Heading4"/>
    <w:uiPriority w:val="9"/>
    <w:rsid w:val="00826104"/>
    <w:rPr>
      <w:rFonts w:asciiTheme="majorHAnsi" w:eastAsiaTheme="majorEastAsia" w:hAnsiTheme="majorHAnsi" w:cstheme="majorBidi"/>
      <w:b/>
      <w:bCs/>
      <w:i/>
      <w:iCs/>
      <w:color w:val="F24F4F" w:themeColor="accent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483D" w:themeColor="text2"/>
    </w:rPr>
  </w:style>
  <w:style w:type="character" w:styleId="Hyperlink">
    <w:name w:val="Hyperlink"/>
    <w:basedOn w:val="DefaultParagraphFont"/>
    <w:uiPriority w:val="99"/>
    <w:unhideWhenUsed/>
    <w:rsid w:val="00826104"/>
    <w:rPr>
      <w:color w:val="F24F4F" w:themeColor="accent6"/>
      <w:u w:val="single"/>
    </w:rPr>
  </w:style>
  <w:style w:type="paragraph" w:styleId="NoSpacing">
    <w:name w:val="No Spacing"/>
    <w:uiPriority w:val="1"/>
    <w:unhideWhenUsed/>
    <w:qFormat/>
    <w:pPr>
      <w:spacing w:after="0" w:line="240" w:lineRule="auto"/>
    </w:pPr>
  </w:style>
  <w:style w:type="paragraph" w:customStyle="1" w:styleId="Checkbox">
    <w:name w:val="Checkbox"/>
    <w:basedOn w:val="Normal"/>
    <w:uiPriority w:val="99"/>
    <w:semiHidden/>
    <w:qFormat/>
    <w:pPr>
      <w:spacing w:before="60" w:after="60" w:line="240" w:lineRule="auto"/>
      <w:jc w:val="center"/>
    </w:p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paragraph" w:customStyle="1" w:styleId="TableTitle">
    <w:name w:val="TableTitle"/>
    <w:basedOn w:val="Normal"/>
    <w:pPr>
      <w:spacing w:after="0" w:line="300" w:lineRule="exact"/>
    </w:pPr>
    <w:rPr>
      <w:rFonts w:ascii="Times New Roman" w:eastAsia="Times New Roman" w:hAnsi="Times New Roman" w:cs="Times New Roman"/>
      <w:lang w:val="en-GB"/>
    </w:rPr>
  </w:style>
  <w:style w:type="paragraph" w:customStyle="1" w:styleId="TableSubHead">
    <w:name w:val="TableSubHead"/>
    <w:basedOn w:val="Normal"/>
    <w:pPr>
      <w:spacing w:before="120" w:after="0" w:line="240" w:lineRule="auto"/>
    </w:pPr>
    <w:rPr>
      <w:rFonts w:ascii="Times New Roman" w:eastAsia="Times New Roman" w:hAnsi="Times New Roman" w:cs="Times New Roman"/>
      <w:b/>
      <w:bCs/>
      <w:lang w:val="en-GB"/>
    </w:rPr>
  </w:style>
  <w:style w:type="paragraph" w:customStyle="1" w:styleId="TableHeader">
    <w:name w:val="TableHeader"/>
    <w:basedOn w:val="Normal"/>
    <w:pPr>
      <w:spacing w:before="120" w:after="0" w:line="240" w:lineRule="auto"/>
    </w:pPr>
    <w:rPr>
      <w:rFonts w:ascii="Times New Roman" w:eastAsia="Times New Roman" w:hAnsi="Times New Roman" w:cs="Times New Roman"/>
      <w:b/>
      <w:bCs/>
      <w:lang w:val="en-GB"/>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color w:val="000000"/>
    </w:rPr>
  </w:style>
  <w:style w:type="paragraph" w:customStyle="1" w:styleId="TableTextwithBorder">
    <w:name w:val="Table Text with Border"/>
    <w:basedOn w:val="Normal"/>
    <w:uiPriority w:val="99"/>
    <w:qFormat/>
    <w:pPr>
      <w:pBdr>
        <w:top w:val="single" w:sz="4" w:space="1" w:color="auto"/>
        <w:between w:val="single" w:sz="4" w:space="1" w:color="auto"/>
      </w:pBdr>
    </w:pPr>
    <w:rPr>
      <w:sz w:val="2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TableSubheading">
    <w:name w:val="Table Subheading"/>
    <w:basedOn w:val="Normal"/>
    <w:qFormat/>
    <w:pPr>
      <w:tabs>
        <w:tab w:val="left" w:pos="5400"/>
      </w:tabs>
      <w:spacing w:before="200" w:after="120"/>
    </w:pPr>
    <w:rPr>
      <w:b/>
      <w:sz w:val="20"/>
    </w:rPr>
  </w:style>
  <w:style w:type="paragraph" w:customStyle="1" w:styleId="SmallText">
    <w:name w:val="Small Text"/>
    <w:basedOn w:val="Normal"/>
    <w:uiPriority w:val="99"/>
    <w:pPr>
      <w:spacing w:after="0" w:line="240" w:lineRule="auto"/>
    </w:pPr>
    <w:rPr>
      <w:sz w:val="18"/>
      <w:szCs w:val="18"/>
    </w:rPr>
  </w:style>
  <w:style w:type="character" w:styleId="FollowedHyperlink">
    <w:name w:val="FollowedHyperlink"/>
    <w:basedOn w:val="DefaultParagraphFont"/>
    <w:uiPriority w:val="99"/>
    <w:semiHidden/>
    <w:unhideWhenUsed/>
    <w:rPr>
      <w:color w:val="A3648B" w:themeColor="followedHyperlink"/>
      <w:u w:val="single"/>
    </w:rPr>
  </w:style>
  <w:style w:type="paragraph" w:styleId="ListParagraph">
    <w:name w:val="List Paragraph"/>
    <w:basedOn w:val="Normal"/>
    <w:uiPriority w:val="34"/>
    <w:semiHidden/>
    <w:unhideWhenUsed/>
    <w:qFormat/>
    <w:pPr>
      <w:ind w:left="720"/>
      <w:contextualSpacing/>
    </w:pPr>
  </w:style>
  <w:style w:type="paragraph" w:customStyle="1" w:styleId="Tiptext0">
    <w:name w:val="Tip text"/>
    <w:basedOn w:val="Normal"/>
    <w:qFormat/>
    <w:rsid w:val="007A0363"/>
    <w:pPr>
      <w:pBdr>
        <w:top w:val="single" w:sz="2" w:space="6" w:color="F2F2F2" w:themeColor="background1" w:themeShade="F2"/>
        <w:left w:val="single" w:sz="48" w:space="6" w:color="F24F4F" w:themeColor="accent6"/>
        <w:bottom w:val="single" w:sz="2" w:space="6" w:color="F2F2F2" w:themeColor="background1" w:themeShade="F2"/>
        <w:right w:val="single" w:sz="2" w:space="6" w:color="F2F2F2" w:themeColor="background1" w:themeShade="F2"/>
      </w:pBdr>
      <w:shd w:val="clear" w:color="auto" w:fill="F2F2F2" w:themeFill="background1" w:themeFillShade="F2"/>
      <w:spacing w:after="240"/>
    </w:pPr>
    <w:rPr>
      <w:rFonts w:asciiTheme="majorHAnsi" w:hAnsiTheme="majorHAnsi"/>
      <w:sz w:val="20"/>
    </w:rPr>
  </w:style>
  <w:style w:type="paragraph" w:customStyle="1" w:styleId="49C2DBFDDDE54E689C2630414D4CC93A">
    <w:name w:val="49C2DBFDDDE54E689C2630414D4CC93A"/>
    <w:rPr>
      <w:rFonts w:eastAsiaTheme="minorEastAsia"/>
    </w:rPr>
  </w:style>
  <w:style w:type="character" w:styleId="LineNumber">
    <w:name w:val="line number"/>
    <w:basedOn w:val="DefaultParagraphFont"/>
    <w:uiPriority w:val="99"/>
    <w:semiHidden/>
    <w:unhideWhenUsed/>
    <w:rsid w:val="00DE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psf\Host\Volumes\Macintosh%20HD%202\My%20Docs%20PORTABLE-main\CORR\www.editorialmanager.com\corr" TargetMode="External"/><Relationship Id="rId18" Type="http://schemas.openxmlformats.org/officeDocument/2006/relationships/package" Target="embeddings/Microsoft_Word_Document2.docx"/><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www.editorialmanager.com/corr" TargetMode="External"/><Relationship Id="rId19" Type="http://schemas.openxmlformats.org/officeDocument/2006/relationships/hyperlink" Target="http://www.editorialmanager.com/cor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cmje.org/coi_disclosure.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pp01\AppData\Local\Microsoft\Windows\Temporary%20Internet%20Files\Content.Outlook\WOSGR3DZ\CORR%20Clinical%20Article%20Template%2011-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5305FC3D54BBE90C69B8CF4B1F45C"/>
        <w:category>
          <w:name w:val="General"/>
          <w:gallery w:val="placeholder"/>
        </w:category>
        <w:types>
          <w:type w:val="bbPlcHdr"/>
        </w:types>
        <w:behaviors>
          <w:behavior w:val="content"/>
        </w:behaviors>
        <w:guid w:val="{485599ED-378B-42DA-9BD8-9C0674F6E7A2}"/>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BBF5305FC3D54BBE90C69B8CF4B1F45C"/>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F350D2F8452F4F5E855D2E46C8A29463"/>
        <w:category>
          <w:name w:val="General"/>
          <w:gallery w:val="placeholder"/>
        </w:category>
        <w:types>
          <w:type w:val="bbPlcHdr"/>
        </w:types>
        <w:behaviors>
          <w:behavior w:val="content"/>
        </w:behaviors>
        <w:guid w:val="{B8ADC118-7CCC-407A-A9E3-5632C748DC9C}"/>
      </w:docPartPr>
      <w:docPartBody>
        <w:p w:rsidR="0058019A" w:rsidRDefault="001A1191">
          <w:pPr>
            <w:pStyle w:val="F350D2F8452F4F5E855D2E46C8A29463"/>
          </w:pPr>
          <w:r>
            <w:rPr>
              <w:rStyle w:val="PlaceholderText"/>
            </w:rPr>
            <w:t xml:space="preserve">Click here to add [sample text]. </w:t>
          </w:r>
          <w:r>
            <w:t>You can click in this example box and type or paste text for practice, if desired.</w:t>
          </w:r>
        </w:p>
      </w:docPartBody>
    </w:docPart>
    <w:docPart>
      <w:docPartPr>
        <w:name w:val="D33409C84F6B4E95B0498CED63D91D1A"/>
        <w:category>
          <w:name w:val="General"/>
          <w:gallery w:val="placeholder"/>
        </w:category>
        <w:types>
          <w:type w:val="bbPlcHdr"/>
        </w:types>
        <w:behaviors>
          <w:behavior w:val="content"/>
        </w:behaviors>
        <w:guid w:val="{28B7B18B-315D-47F3-8E98-3988C6797C02}"/>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D33409C84F6B4E95B0498CED63D91D1A"/>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4C268390DA3D4048B003CE92896C3265"/>
        <w:category>
          <w:name w:val="General"/>
          <w:gallery w:val="placeholder"/>
        </w:category>
        <w:types>
          <w:type w:val="bbPlcHdr"/>
        </w:types>
        <w:behaviors>
          <w:behavior w:val="content"/>
        </w:behaviors>
        <w:guid w:val="{BF16A898-4D97-4F9D-BDE7-798487AB966F}"/>
      </w:docPartPr>
      <w:docPartBody>
        <w:p w:rsidR="0058019A" w:rsidRDefault="001A1191">
          <w:pPr>
            <w:pStyle w:val="4C268390DA3D4048B003CE92896C3265"/>
          </w:pPr>
          <w:r>
            <w:t>Click here to add the title (containing fewer than 120 characters including spaces).]</w:t>
          </w:r>
        </w:p>
      </w:docPartBody>
    </w:docPart>
    <w:docPart>
      <w:docPartPr>
        <w:name w:val="289C8496AFE14B32900D3226194F5190"/>
        <w:category>
          <w:name w:val="General"/>
          <w:gallery w:val="placeholder"/>
        </w:category>
        <w:types>
          <w:type w:val="bbPlcHdr"/>
        </w:types>
        <w:behaviors>
          <w:behavior w:val="content"/>
        </w:behaviors>
        <w:guid w:val="{F234F6F5-935B-4F97-A20D-767E62ACD7C3}"/>
      </w:docPartPr>
      <w:docPartBody>
        <w:p w:rsidR="0058019A" w:rsidRDefault="001A1191">
          <w:pPr>
            <w:pStyle w:val="289C8496AFE14B32900D3226194F5190"/>
          </w:pPr>
          <w:r>
            <w:t>[Click here to add the running title (containing fewer than 40 characters including spaces)]</w:t>
          </w:r>
        </w:p>
      </w:docPartBody>
    </w:docPart>
    <w:docPart>
      <w:docPartPr>
        <w:name w:val="F154621781044CC3A841BA3AA3C22DBC"/>
        <w:category>
          <w:name w:val="General"/>
          <w:gallery w:val="placeholder"/>
        </w:category>
        <w:types>
          <w:type w:val="bbPlcHdr"/>
        </w:types>
        <w:behaviors>
          <w:behavior w:val="content"/>
        </w:behaviors>
        <w:guid w:val="{F8330A0D-B496-4376-ABE5-C15D77D951E9}"/>
      </w:docPartPr>
      <w:docPartBody>
        <w:p w:rsidR="0058019A" w:rsidRDefault="001A1191">
          <w:pPr>
            <w:pStyle w:val="F154621781044CC3A841BA3AA3C22DBC"/>
          </w:pPr>
          <w:r w:rsidRPr="009F6CD5">
            <w:rPr>
              <w:rStyle w:val="PlaceholderText"/>
            </w:rPr>
            <w:t>Click here to enter text.</w:t>
          </w:r>
        </w:p>
      </w:docPartBody>
    </w:docPart>
    <w:docPart>
      <w:docPartPr>
        <w:name w:val="C0A29585169141D39FF4A5193FC6BD83"/>
        <w:category>
          <w:name w:val="General"/>
          <w:gallery w:val="placeholder"/>
        </w:category>
        <w:types>
          <w:type w:val="bbPlcHdr"/>
        </w:types>
        <w:behaviors>
          <w:behavior w:val="content"/>
        </w:behaviors>
        <w:guid w:val="{916E1CB2-B9A9-46B9-AD90-729CDB4425A9}"/>
      </w:docPartPr>
      <w:docPartBody>
        <w:p w:rsidR="0058019A" w:rsidRDefault="001A1191">
          <w:pPr>
            <w:pStyle w:val="C0A29585169141D39FF4A5193FC6BD83"/>
          </w:pPr>
          <w:r>
            <w:t>[Author Name]</w:t>
          </w:r>
        </w:p>
      </w:docPartBody>
    </w:docPart>
    <w:docPart>
      <w:docPartPr>
        <w:name w:val="4870948DDEFB4E42886E3D1475262506"/>
        <w:category>
          <w:name w:val="General"/>
          <w:gallery w:val="placeholder"/>
        </w:category>
        <w:types>
          <w:type w:val="bbPlcHdr"/>
        </w:types>
        <w:behaviors>
          <w:behavior w:val="content"/>
        </w:behaviors>
        <w:guid w:val="{FFF1DB66-3840-4ECA-947A-E7A98B6E7D0B}"/>
      </w:docPartPr>
      <w:docPartBody>
        <w:p w:rsidR="0058019A" w:rsidRDefault="001A1191">
          <w:pPr>
            <w:pStyle w:val="4870948DDEFB4E42886E3D1475262506"/>
          </w:pPr>
          <w:r>
            <w:t>[Final Degree(s)]</w:t>
          </w:r>
        </w:p>
      </w:docPartBody>
    </w:docPart>
    <w:docPart>
      <w:docPartPr>
        <w:name w:val="9894E8FA7CCE449B87B2670A40ED29FE"/>
        <w:category>
          <w:name w:val="General"/>
          <w:gallery w:val="placeholder"/>
        </w:category>
        <w:types>
          <w:type w:val="bbPlcHdr"/>
        </w:types>
        <w:behaviors>
          <w:behavior w:val="content"/>
        </w:behaviors>
        <w:guid w:val="{1F736ADC-A15D-4E1D-AFBD-0A31E1CDD619}"/>
      </w:docPartPr>
      <w:docPartBody>
        <w:p w:rsidR="0058019A" w:rsidRDefault="001A1191">
          <w:pPr>
            <w:pStyle w:val="9894E8FA7CCE449B87B2670A40ED29FE"/>
          </w:pPr>
          <w:r>
            <w:t>[Affiliation, Address]</w:t>
          </w:r>
        </w:p>
      </w:docPartBody>
    </w:docPart>
    <w:docPart>
      <w:docPartPr>
        <w:name w:val="67F3287E11E548A092C7155DE606F163"/>
        <w:category>
          <w:name w:val="General"/>
          <w:gallery w:val="placeholder"/>
        </w:category>
        <w:types>
          <w:type w:val="bbPlcHdr"/>
        </w:types>
        <w:behaviors>
          <w:behavior w:val="content"/>
        </w:behaviors>
        <w:guid w:val="{204B3CAE-9E59-466A-95D2-C8AF6FF1B946}"/>
      </w:docPartPr>
      <w:docPartBody>
        <w:p w:rsidR="0058019A" w:rsidRDefault="001A1191">
          <w:pPr>
            <w:pStyle w:val="67F3287E11E548A092C7155DE606F163"/>
          </w:pPr>
          <w:r>
            <w:t>[Affiliation, Address]</w:t>
          </w:r>
        </w:p>
      </w:docPartBody>
    </w:docPart>
    <w:docPart>
      <w:docPartPr>
        <w:name w:val="DDC90A25EF1C45B5BA3C301708283BA5"/>
        <w:category>
          <w:name w:val="General"/>
          <w:gallery w:val="placeholder"/>
        </w:category>
        <w:types>
          <w:type w:val="bbPlcHdr"/>
        </w:types>
        <w:behaviors>
          <w:behavior w:val="content"/>
        </w:behaviors>
        <w:guid w:val="{75391816-34A6-4ED4-9ACE-F6490262BD95}"/>
      </w:docPartPr>
      <w:docPartBody>
        <w:p w:rsidR="0058019A" w:rsidRDefault="001A1191">
          <w:pPr>
            <w:pStyle w:val="DDC90A25EF1C45B5BA3C301708283BA5"/>
          </w:pPr>
          <w:r>
            <w:t>[Email address(es)]</w:t>
          </w:r>
        </w:p>
      </w:docPartBody>
    </w:docPart>
    <w:docPart>
      <w:docPartPr>
        <w:name w:val="FB6E207F689F4FF4A579CA54C34A1C43"/>
        <w:category>
          <w:name w:val="General"/>
          <w:gallery w:val="placeholder"/>
        </w:category>
        <w:types>
          <w:type w:val="bbPlcHdr"/>
        </w:types>
        <w:behaviors>
          <w:behavior w:val="content"/>
        </w:behaviors>
        <w:guid w:val="{A02033A4-9C0B-426E-905B-26A93B865D3A}"/>
      </w:docPartPr>
      <w:docPartBody>
        <w:p w:rsidR="0058019A" w:rsidRDefault="001A1191">
          <w:pPr>
            <w:pStyle w:val="FB6E207F689F4FF4A579CA54C34A1C43"/>
          </w:pPr>
          <w:r>
            <w:t>[Author Name]</w:t>
          </w:r>
        </w:p>
      </w:docPartBody>
    </w:docPart>
    <w:docPart>
      <w:docPartPr>
        <w:name w:val="CC48B7B3EF1F439897E967D18AEF1BDA"/>
        <w:category>
          <w:name w:val="General"/>
          <w:gallery w:val="placeholder"/>
        </w:category>
        <w:types>
          <w:type w:val="bbPlcHdr"/>
        </w:types>
        <w:behaviors>
          <w:behavior w:val="content"/>
        </w:behaviors>
        <w:guid w:val="{1984C654-22A5-48F3-B1B5-5E917DC6E445}"/>
      </w:docPartPr>
      <w:docPartBody>
        <w:p w:rsidR="0058019A" w:rsidRDefault="001A1191">
          <w:pPr>
            <w:pStyle w:val="CC48B7B3EF1F439897E967D18AEF1BDA"/>
          </w:pPr>
          <w:r>
            <w:t>[Final Degree(s)]</w:t>
          </w:r>
        </w:p>
      </w:docPartBody>
    </w:docPart>
    <w:docPart>
      <w:docPartPr>
        <w:name w:val="37EE06CA3D4E43FAADEDEBCBF4C95153"/>
        <w:category>
          <w:name w:val="General"/>
          <w:gallery w:val="placeholder"/>
        </w:category>
        <w:types>
          <w:type w:val="bbPlcHdr"/>
        </w:types>
        <w:behaviors>
          <w:behavior w:val="content"/>
        </w:behaviors>
        <w:guid w:val="{2C1FDC48-7BB6-472F-9960-93B9FAC0CF8E}"/>
      </w:docPartPr>
      <w:docPartBody>
        <w:p w:rsidR="0058019A" w:rsidRDefault="001A1191">
          <w:pPr>
            <w:pStyle w:val="37EE06CA3D4E43FAADEDEBCBF4C95153"/>
          </w:pPr>
          <w:r>
            <w:t>[Affiliation, Address]</w:t>
          </w:r>
        </w:p>
      </w:docPartBody>
    </w:docPart>
    <w:docPart>
      <w:docPartPr>
        <w:name w:val="5BF1AFD0BB894055937697CD3F5BC6EA"/>
        <w:category>
          <w:name w:val="General"/>
          <w:gallery w:val="placeholder"/>
        </w:category>
        <w:types>
          <w:type w:val="bbPlcHdr"/>
        </w:types>
        <w:behaviors>
          <w:behavior w:val="content"/>
        </w:behaviors>
        <w:guid w:val="{6AF1B301-E7C8-4EEE-A98B-055EE4087B66}"/>
      </w:docPartPr>
      <w:docPartBody>
        <w:p w:rsidR="0058019A" w:rsidRDefault="001A1191">
          <w:pPr>
            <w:pStyle w:val="5BF1AFD0BB894055937697CD3F5BC6EA"/>
          </w:pPr>
          <w:r>
            <w:t>[Affiliation, Address]</w:t>
          </w:r>
        </w:p>
      </w:docPartBody>
    </w:docPart>
    <w:docPart>
      <w:docPartPr>
        <w:name w:val="A392CD6BA4DF47888142EA3250E50809"/>
        <w:category>
          <w:name w:val="General"/>
          <w:gallery w:val="placeholder"/>
        </w:category>
        <w:types>
          <w:type w:val="bbPlcHdr"/>
        </w:types>
        <w:behaviors>
          <w:behavior w:val="content"/>
        </w:behaviors>
        <w:guid w:val="{462D0258-CBA7-4E7E-905A-622D2E9B7597}"/>
      </w:docPartPr>
      <w:docPartBody>
        <w:p w:rsidR="0058019A" w:rsidRDefault="001A1191">
          <w:pPr>
            <w:pStyle w:val="A392CD6BA4DF47888142EA3250E50809"/>
          </w:pPr>
          <w:r>
            <w:t>[Email address(es)]</w:t>
          </w:r>
        </w:p>
      </w:docPartBody>
    </w:docPart>
    <w:docPart>
      <w:docPartPr>
        <w:name w:val="0B4407A48342479E9D635254841ACEF9"/>
        <w:category>
          <w:name w:val="General"/>
          <w:gallery w:val="placeholder"/>
        </w:category>
        <w:types>
          <w:type w:val="bbPlcHdr"/>
        </w:types>
        <w:behaviors>
          <w:behavior w:val="content"/>
        </w:behaviors>
        <w:guid w:val="{C99DE4C5-A392-42E9-9963-318ECB53EE36}"/>
      </w:docPartPr>
      <w:docPartBody>
        <w:p w:rsidR="0058019A" w:rsidRDefault="001A1191">
          <w:pPr>
            <w:pStyle w:val="0B4407A48342479E9D635254841ACEF9"/>
          </w:pPr>
          <w:r>
            <w:t>[Author Name]</w:t>
          </w:r>
        </w:p>
      </w:docPartBody>
    </w:docPart>
    <w:docPart>
      <w:docPartPr>
        <w:name w:val="FB846B168E9241369AEB81A982489B7B"/>
        <w:category>
          <w:name w:val="General"/>
          <w:gallery w:val="placeholder"/>
        </w:category>
        <w:types>
          <w:type w:val="bbPlcHdr"/>
        </w:types>
        <w:behaviors>
          <w:behavior w:val="content"/>
        </w:behaviors>
        <w:guid w:val="{7B600AD4-60DF-4B3B-ABEB-07ED98D84CFD}"/>
      </w:docPartPr>
      <w:docPartBody>
        <w:p w:rsidR="0058019A" w:rsidRDefault="001A1191">
          <w:pPr>
            <w:pStyle w:val="FB846B168E9241369AEB81A982489B7B"/>
          </w:pPr>
          <w:r>
            <w:t>[Final Degree(s)]</w:t>
          </w:r>
        </w:p>
      </w:docPartBody>
    </w:docPart>
    <w:docPart>
      <w:docPartPr>
        <w:name w:val="329E2DDB7C4F4D569FB60A67EE8A5C12"/>
        <w:category>
          <w:name w:val="General"/>
          <w:gallery w:val="placeholder"/>
        </w:category>
        <w:types>
          <w:type w:val="bbPlcHdr"/>
        </w:types>
        <w:behaviors>
          <w:behavior w:val="content"/>
        </w:behaviors>
        <w:guid w:val="{7400B96E-32D3-432A-95D5-A195ACCCB509}"/>
      </w:docPartPr>
      <w:docPartBody>
        <w:p w:rsidR="0058019A" w:rsidRDefault="001A1191">
          <w:pPr>
            <w:pStyle w:val="329E2DDB7C4F4D569FB60A67EE8A5C12"/>
          </w:pPr>
          <w:r>
            <w:t>[Affiliation(s)]</w:t>
          </w:r>
        </w:p>
      </w:docPartBody>
    </w:docPart>
    <w:docPart>
      <w:docPartPr>
        <w:name w:val="4005B1570976409A9E9E8F088BE329EE"/>
        <w:category>
          <w:name w:val="General"/>
          <w:gallery w:val="placeholder"/>
        </w:category>
        <w:types>
          <w:type w:val="bbPlcHdr"/>
        </w:types>
        <w:behaviors>
          <w:behavior w:val="content"/>
        </w:behaviors>
        <w:guid w:val="{368F697E-EA00-478C-937C-D0D93B2A4C3A}"/>
      </w:docPartPr>
      <w:docPartBody>
        <w:p w:rsidR="0058019A" w:rsidRDefault="001A1191">
          <w:pPr>
            <w:pStyle w:val="4005B1570976409A9E9E8F088BE329EE"/>
          </w:pPr>
          <w:r>
            <w:t>[Address(es)]</w:t>
          </w:r>
        </w:p>
      </w:docPartBody>
    </w:docPart>
    <w:docPart>
      <w:docPartPr>
        <w:name w:val="5080E025C0774BE38FC29045EEA5646D"/>
        <w:category>
          <w:name w:val="General"/>
          <w:gallery w:val="placeholder"/>
        </w:category>
        <w:types>
          <w:type w:val="bbPlcHdr"/>
        </w:types>
        <w:behaviors>
          <w:behavior w:val="content"/>
        </w:behaviors>
        <w:guid w:val="{E76A0EEB-35A8-4145-B6B3-ED2208029F4F}"/>
      </w:docPartPr>
      <w:docPartBody>
        <w:p w:rsidR="0058019A" w:rsidRDefault="001A1191">
          <w:pPr>
            <w:pStyle w:val="5080E025C0774BE38FC29045EEA5646D"/>
          </w:pPr>
          <w:r>
            <w:t>[Email address(es)]</w:t>
          </w:r>
        </w:p>
      </w:docPartBody>
    </w:docPart>
    <w:docPart>
      <w:docPartPr>
        <w:name w:val="840C6801137C4CB1851577C46F4CB288"/>
        <w:category>
          <w:name w:val="General"/>
          <w:gallery w:val="placeholder"/>
        </w:category>
        <w:types>
          <w:type w:val="bbPlcHdr"/>
        </w:types>
        <w:behaviors>
          <w:behavior w:val="content"/>
        </w:behaviors>
        <w:guid w:val="{8D1DA91B-81CA-4721-BE15-DAFEA885435E}"/>
      </w:docPartPr>
      <w:docPartBody>
        <w:p w:rsidR="0058019A" w:rsidRDefault="001A1191">
          <w:pPr>
            <w:pStyle w:val="840C6801137C4CB1851577C46F4CB288"/>
          </w:pPr>
          <w:r>
            <w:t>[Author Name]</w:t>
          </w:r>
        </w:p>
      </w:docPartBody>
    </w:docPart>
    <w:docPart>
      <w:docPartPr>
        <w:name w:val="BEED465003204B838C4A1B480A68F460"/>
        <w:category>
          <w:name w:val="General"/>
          <w:gallery w:val="placeholder"/>
        </w:category>
        <w:types>
          <w:type w:val="bbPlcHdr"/>
        </w:types>
        <w:behaviors>
          <w:behavior w:val="content"/>
        </w:behaviors>
        <w:guid w:val="{A423B93F-E15B-4CBA-B5A9-9F4E063DA377}"/>
      </w:docPartPr>
      <w:docPartBody>
        <w:p w:rsidR="0058019A" w:rsidRDefault="001A1191">
          <w:pPr>
            <w:pStyle w:val="BEED465003204B838C4A1B480A68F460"/>
          </w:pPr>
          <w:r>
            <w:t>[Final Degree(s)]</w:t>
          </w:r>
        </w:p>
      </w:docPartBody>
    </w:docPart>
    <w:docPart>
      <w:docPartPr>
        <w:name w:val="98A88D7200D94D5AA4EEC345EC8FC60E"/>
        <w:category>
          <w:name w:val="General"/>
          <w:gallery w:val="placeholder"/>
        </w:category>
        <w:types>
          <w:type w:val="bbPlcHdr"/>
        </w:types>
        <w:behaviors>
          <w:behavior w:val="content"/>
        </w:behaviors>
        <w:guid w:val="{10F60BA9-76AF-414B-B3B7-00360F8FB6B8}"/>
      </w:docPartPr>
      <w:docPartBody>
        <w:p w:rsidR="0058019A" w:rsidRDefault="001A1191">
          <w:pPr>
            <w:pStyle w:val="98A88D7200D94D5AA4EEC345EC8FC60E"/>
          </w:pPr>
          <w:r>
            <w:t>[Affiliation(s)]</w:t>
          </w:r>
        </w:p>
      </w:docPartBody>
    </w:docPart>
    <w:docPart>
      <w:docPartPr>
        <w:name w:val="F812F210BB1547EF83FE20802F07DD8E"/>
        <w:category>
          <w:name w:val="General"/>
          <w:gallery w:val="placeholder"/>
        </w:category>
        <w:types>
          <w:type w:val="bbPlcHdr"/>
        </w:types>
        <w:behaviors>
          <w:behavior w:val="content"/>
        </w:behaviors>
        <w:guid w:val="{8D46C6AA-CB2D-4D5A-8535-7A442A664FEF}"/>
      </w:docPartPr>
      <w:docPartBody>
        <w:p w:rsidR="0058019A" w:rsidRDefault="001A1191">
          <w:pPr>
            <w:pStyle w:val="F812F210BB1547EF83FE20802F07DD8E"/>
          </w:pPr>
          <w:r>
            <w:t>[Address(es)]</w:t>
          </w:r>
        </w:p>
      </w:docPartBody>
    </w:docPart>
    <w:docPart>
      <w:docPartPr>
        <w:name w:val="E251F7D57D9A463FA98AC19692CA1CB4"/>
        <w:category>
          <w:name w:val="General"/>
          <w:gallery w:val="placeholder"/>
        </w:category>
        <w:types>
          <w:type w:val="bbPlcHdr"/>
        </w:types>
        <w:behaviors>
          <w:behavior w:val="content"/>
        </w:behaviors>
        <w:guid w:val="{05DFE7C4-F6C0-4AF8-90D5-0E13A5DE573E}"/>
      </w:docPartPr>
      <w:docPartBody>
        <w:p w:rsidR="0058019A" w:rsidRDefault="001A1191">
          <w:pPr>
            <w:pStyle w:val="E251F7D57D9A463FA98AC19692CA1CB4"/>
          </w:pPr>
          <w:r>
            <w:t>[Email address(es)]</w:t>
          </w:r>
        </w:p>
      </w:docPartBody>
    </w:docPart>
    <w:docPart>
      <w:docPartPr>
        <w:name w:val="605D8AC9A92944949C1F96AB703EA297"/>
        <w:category>
          <w:name w:val="General"/>
          <w:gallery w:val="placeholder"/>
        </w:category>
        <w:types>
          <w:type w:val="bbPlcHdr"/>
        </w:types>
        <w:behaviors>
          <w:behavior w:val="content"/>
        </w:behaviors>
        <w:guid w:val="{BCABA08A-DBB1-47BC-A634-A367AA08F31D}"/>
      </w:docPartPr>
      <w:docPartBody>
        <w:p w:rsidR="0058019A" w:rsidRDefault="001A1191">
          <w:pPr>
            <w:pStyle w:val="605D8AC9A92944949C1F96AB703EA297"/>
          </w:pPr>
          <w:r>
            <w:t>[Author Name]</w:t>
          </w:r>
        </w:p>
      </w:docPartBody>
    </w:docPart>
    <w:docPart>
      <w:docPartPr>
        <w:name w:val="86B38A481D6346AE93A2A1D75F18E5B1"/>
        <w:category>
          <w:name w:val="General"/>
          <w:gallery w:val="placeholder"/>
        </w:category>
        <w:types>
          <w:type w:val="bbPlcHdr"/>
        </w:types>
        <w:behaviors>
          <w:behavior w:val="content"/>
        </w:behaviors>
        <w:guid w:val="{0B11D43B-95A3-4EF0-8196-27BE02B3D282}"/>
      </w:docPartPr>
      <w:docPartBody>
        <w:p w:rsidR="0058019A" w:rsidRDefault="001A1191">
          <w:pPr>
            <w:pStyle w:val="86B38A481D6346AE93A2A1D75F18E5B1"/>
          </w:pPr>
          <w:r>
            <w:t>[Final Degree(s)]</w:t>
          </w:r>
        </w:p>
      </w:docPartBody>
    </w:docPart>
    <w:docPart>
      <w:docPartPr>
        <w:name w:val="1B97C844E2EA4932BDE900CD30C31477"/>
        <w:category>
          <w:name w:val="General"/>
          <w:gallery w:val="placeholder"/>
        </w:category>
        <w:types>
          <w:type w:val="bbPlcHdr"/>
        </w:types>
        <w:behaviors>
          <w:behavior w:val="content"/>
        </w:behaviors>
        <w:guid w:val="{E6256B74-5206-4972-9C26-2338BA13B645}"/>
      </w:docPartPr>
      <w:docPartBody>
        <w:p w:rsidR="0058019A" w:rsidRDefault="001A1191">
          <w:pPr>
            <w:pStyle w:val="1B97C844E2EA4932BDE900CD30C31477"/>
          </w:pPr>
          <w:r>
            <w:t>[Affiliation, Address]</w:t>
          </w:r>
        </w:p>
      </w:docPartBody>
    </w:docPart>
    <w:docPart>
      <w:docPartPr>
        <w:name w:val="94DBE37BA8914EC4A7B17B9AC6AED289"/>
        <w:category>
          <w:name w:val="General"/>
          <w:gallery w:val="placeholder"/>
        </w:category>
        <w:types>
          <w:type w:val="bbPlcHdr"/>
        </w:types>
        <w:behaviors>
          <w:behavior w:val="content"/>
        </w:behaviors>
        <w:guid w:val="{65D61C01-EBF3-4A06-B7F3-2CA65F2046AB}"/>
      </w:docPartPr>
      <w:docPartBody>
        <w:p w:rsidR="0058019A" w:rsidRDefault="001A1191">
          <w:pPr>
            <w:pStyle w:val="94DBE37BA8914EC4A7B17B9AC6AED289"/>
          </w:pPr>
          <w:r>
            <w:t>[Affiliation, Address]</w:t>
          </w:r>
        </w:p>
      </w:docPartBody>
    </w:docPart>
    <w:docPart>
      <w:docPartPr>
        <w:name w:val="0F1CE72A36244FD39F8664110F703C54"/>
        <w:category>
          <w:name w:val="General"/>
          <w:gallery w:val="placeholder"/>
        </w:category>
        <w:types>
          <w:type w:val="bbPlcHdr"/>
        </w:types>
        <w:behaviors>
          <w:behavior w:val="content"/>
        </w:behaviors>
        <w:guid w:val="{0049FCDA-4C62-4CAC-9A9F-BF76FD55C557}"/>
      </w:docPartPr>
      <w:docPartBody>
        <w:p w:rsidR="0058019A" w:rsidRDefault="001A1191">
          <w:pPr>
            <w:pStyle w:val="0F1CE72A36244FD39F8664110F703C54"/>
          </w:pPr>
          <w:r>
            <w:t>[Email address(es)]</w:t>
          </w:r>
        </w:p>
      </w:docPartBody>
    </w:docPart>
    <w:docPart>
      <w:docPartPr>
        <w:name w:val="79D68630063F4A07911F54C03030A56F"/>
        <w:category>
          <w:name w:val="General"/>
          <w:gallery w:val="placeholder"/>
        </w:category>
        <w:types>
          <w:type w:val="bbPlcHdr"/>
        </w:types>
        <w:behaviors>
          <w:behavior w:val="content"/>
        </w:behaviors>
        <w:guid w:val="{29257208-1A73-48E9-A4FD-4A4F7F0CE5F2}"/>
      </w:docPartPr>
      <w:docPartBody>
        <w:p w:rsidR="0058019A" w:rsidRDefault="001A1191">
          <w:pPr>
            <w:pStyle w:val="79D68630063F4A07911F54C03030A56F"/>
          </w:pPr>
          <w:r>
            <w:t>[Author Name]</w:t>
          </w:r>
        </w:p>
      </w:docPartBody>
    </w:docPart>
    <w:docPart>
      <w:docPartPr>
        <w:name w:val="60772D625CD94858B30C769054410A29"/>
        <w:category>
          <w:name w:val="General"/>
          <w:gallery w:val="placeholder"/>
        </w:category>
        <w:types>
          <w:type w:val="bbPlcHdr"/>
        </w:types>
        <w:behaviors>
          <w:behavior w:val="content"/>
        </w:behaviors>
        <w:guid w:val="{24E3F6E8-6674-4148-837C-CF3D8FDE1851}"/>
      </w:docPartPr>
      <w:docPartBody>
        <w:p w:rsidR="0058019A" w:rsidRDefault="001A1191">
          <w:pPr>
            <w:pStyle w:val="60772D625CD94858B30C769054410A29"/>
          </w:pPr>
          <w:r>
            <w:t>[Final Degree(s)]</w:t>
          </w:r>
        </w:p>
      </w:docPartBody>
    </w:docPart>
    <w:docPart>
      <w:docPartPr>
        <w:name w:val="B85B25C2617B49399995B941E8F7E90B"/>
        <w:category>
          <w:name w:val="General"/>
          <w:gallery w:val="placeholder"/>
        </w:category>
        <w:types>
          <w:type w:val="bbPlcHdr"/>
        </w:types>
        <w:behaviors>
          <w:behavior w:val="content"/>
        </w:behaviors>
        <w:guid w:val="{10E0C95C-BE7C-44B7-BBC9-21F27C28B2DD}"/>
      </w:docPartPr>
      <w:docPartBody>
        <w:p w:rsidR="0058019A" w:rsidRDefault="001A1191">
          <w:pPr>
            <w:pStyle w:val="B85B25C2617B49399995B941E8F7E90B"/>
          </w:pPr>
          <w:r>
            <w:t>[Affiliation, Address]</w:t>
          </w:r>
        </w:p>
      </w:docPartBody>
    </w:docPart>
    <w:docPart>
      <w:docPartPr>
        <w:name w:val="895071CF3CF648A38B74FB6BD92998D1"/>
        <w:category>
          <w:name w:val="General"/>
          <w:gallery w:val="placeholder"/>
        </w:category>
        <w:types>
          <w:type w:val="bbPlcHdr"/>
        </w:types>
        <w:behaviors>
          <w:behavior w:val="content"/>
        </w:behaviors>
        <w:guid w:val="{BCDFE59D-1E01-453F-AC56-6654D08A463C}"/>
      </w:docPartPr>
      <w:docPartBody>
        <w:p w:rsidR="0058019A" w:rsidRDefault="001A1191">
          <w:pPr>
            <w:pStyle w:val="895071CF3CF648A38B74FB6BD92998D1"/>
          </w:pPr>
          <w:r>
            <w:t>[Affiliation, Address]</w:t>
          </w:r>
        </w:p>
      </w:docPartBody>
    </w:docPart>
    <w:docPart>
      <w:docPartPr>
        <w:name w:val="73C37279DCD24A52ADF9DB4DADE157CA"/>
        <w:category>
          <w:name w:val="General"/>
          <w:gallery w:val="placeholder"/>
        </w:category>
        <w:types>
          <w:type w:val="bbPlcHdr"/>
        </w:types>
        <w:behaviors>
          <w:behavior w:val="content"/>
        </w:behaviors>
        <w:guid w:val="{C82B0DF4-FF9B-4BAE-8931-F1A3CC8379DA}"/>
      </w:docPartPr>
      <w:docPartBody>
        <w:p w:rsidR="0058019A" w:rsidRDefault="001A1191">
          <w:pPr>
            <w:pStyle w:val="73C37279DCD24A52ADF9DB4DADE157CA"/>
          </w:pPr>
          <w:r>
            <w:t>[Email address(es)]</w:t>
          </w:r>
        </w:p>
      </w:docPartBody>
    </w:docPart>
    <w:docPart>
      <w:docPartPr>
        <w:name w:val="853C3ACC88FC4EC989146541DF48EF90"/>
        <w:category>
          <w:name w:val="General"/>
          <w:gallery w:val="placeholder"/>
        </w:category>
        <w:types>
          <w:type w:val="bbPlcHdr"/>
        </w:types>
        <w:behaviors>
          <w:behavior w:val="content"/>
        </w:behaviors>
        <w:guid w:val="{C228DF77-D4F8-45BE-B019-1B01245FE253}"/>
      </w:docPartPr>
      <w:docPartBody>
        <w:p w:rsidR="0058019A" w:rsidRDefault="001A1191">
          <w:pPr>
            <w:pStyle w:val="853C3ACC88FC4EC989146541DF48EF90"/>
          </w:pPr>
          <w:r>
            <w:t>[Author Name]</w:t>
          </w:r>
        </w:p>
      </w:docPartBody>
    </w:docPart>
    <w:docPart>
      <w:docPartPr>
        <w:name w:val="CB3A94170702460A8DE7F8E792742F5A"/>
        <w:category>
          <w:name w:val="General"/>
          <w:gallery w:val="placeholder"/>
        </w:category>
        <w:types>
          <w:type w:val="bbPlcHdr"/>
        </w:types>
        <w:behaviors>
          <w:behavior w:val="content"/>
        </w:behaviors>
        <w:guid w:val="{8C4A6D86-CB51-4CBA-B9E7-749A9A02E84D}"/>
      </w:docPartPr>
      <w:docPartBody>
        <w:p w:rsidR="0058019A" w:rsidRDefault="001A1191">
          <w:pPr>
            <w:pStyle w:val="CB3A94170702460A8DE7F8E792742F5A"/>
          </w:pPr>
          <w:r>
            <w:t>[Final Degree(s)]</w:t>
          </w:r>
        </w:p>
      </w:docPartBody>
    </w:docPart>
    <w:docPart>
      <w:docPartPr>
        <w:name w:val="1ADB5F5441C24E258853A35DA8E92B7B"/>
        <w:category>
          <w:name w:val="General"/>
          <w:gallery w:val="placeholder"/>
        </w:category>
        <w:types>
          <w:type w:val="bbPlcHdr"/>
        </w:types>
        <w:behaviors>
          <w:behavior w:val="content"/>
        </w:behaviors>
        <w:guid w:val="{81AB04C7-5A6E-4EE5-9E04-645FCA20512A}"/>
      </w:docPartPr>
      <w:docPartBody>
        <w:p w:rsidR="0058019A" w:rsidRDefault="001A1191">
          <w:pPr>
            <w:pStyle w:val="1ADB5F5441C24E258853A35DA8E92B7B"/>
          </w:pPr>
          <w:r>
            <w:t>[Affiliation(s)]</w:t>
          </w:r>
        </w:p>
      </w:docPartBody>
    </w:docPart>
    <w:docPart>
      <w:docPartPr>
        <w:name w:val="BCCC12CEF0414C14BA0560123E66038B"/>
        <w:category>
          <w:name w:val="General"/>
          <w:gallery w:val="placeholder"/>
        </w:category>
        <w:types>
          <w:type w:val="bbPlcHdr"/>
        </w:types>
        <w:behaviors>
          <w:behavior w:val="content"/>
        </w:behaviors>
        <w:guid w:val="{3FB3AA63-05D4-4556-8CD7-6A3D7D469D73}"/>
      </w:docPartPr>
      <w:docPartBody>
        <w:p w:rsidR="0058019A" w:rsidRDefault="001A1191">
          <w:pPr>
            <w:pStyle w:val="BCCC12CEF0414C14BA0560123E66038B"/>
          </w:pPr>
          <w:r>
            <w:t>[Address(es)]</w:t>
          </w:r>
        </w:p>
      </w:docPartBody>
    </w:docPart>
    <w:docPart>
      <w:docPartPr>
        <w:name w:val="34756E87A6FE4D029BAFDD279FE69FF4"/>
        <w:category>
          <w:name w:val="General"/>
          <w:gallery w:val="placeholder"/>
        </w:category>
        <w:types>
          <w:type w:val="bbPlcHdr"/>
        </w:types>
        <w:behaviors>
          <w:behavior w:val="content"/>
        </w:behaviors>
        <w:guid w:val="{932658BE-971D-451A-A25D-84CD4C0D8706}"/>
      </w:docPartPr>
      <w:docPartBody>
        <w:p w:rsidR="0058019A" w:rsidRDefault="001A1191">
          <w:pPr>
            <w:pStyle w:val="34756E87A6FE4D029BAFDD279FE69FF4"/>
          </w:pPr>
          <w:r>
            <w:t>[Email address(es)]</w:t>
          </w:r>
        </w:p>
      </w:docPartBody>
    </w:docPart>
    <w:docPart>
      <w:docPartPr>
        <w:name w:val="139914A6E1EC4CFF9BA2A17D3470A2C7"/>
        <w:category>
          <w:name w:val="General"/>
          <w:gallery w:val="placeholder"/>
        </w:category>
        <w:types>
          <w:type w:val="bbPlcHdr"/>
        </w:types>
        <w:behaviors>
          <w:behavior w:val="content"/>
        </w:behaviors>
        <w:guid w:val="{E56A2DB5-9E8C-4AD5-8ADF-5B5F64F1FF89}"/>
      </w:docPartPr>
      <w:docPartBody>
        <w:p w:rsidR="0058019A" w:rsidRDefault="001A1191">
          <w:pPr>
            <w:pStyle w:val="139914A6E1EC4CFF9BA2A17D3470A2C7"/>
          </w:pPr>
          <w:r>
            <w:t>[Author Name]</w:t>
          </w:r>
        </w:p>
      </w:docPartBody>
    </w:docPart>
    <w:docPart>
      <w:docPartPr>
        <w:name w:val="1AA9E20AD19B4BAFAFB072CED3820DB1"/>
        <w:category>
          <w:name w:val="General"/>
          <w:gallery w:val="placeholder"/>
        </w:category>
        <w:types>
          <w:type w:val="bbPlcHdr"/>
        </w:types>
        <w:behaviors>
          <w:behavior w:val="content"/>
        </w:behaviors>
        <w:guid w:val="{2F59535F-327A-426D-A067-E813E4581D10}"/>
      </w:docPartPr>
      <w:docPartBody>
        <w:p w:rsidR="0058019A" w:rsidRDefault="001A1191">
          <w:pPr>
            <w:pStyle w:val="1AA9E20AD19B4BAFAFB072CED3820DB1"/>
          </w:pPr>
          <w:r>
            <w:t>[Final Degree(s)]</w:t>
          </w:r>
        </w:p>
      </w:docPartBody>
    </w:docPart>
    <w:docPart>
      <w:docPartPr>
        <w:name w:val="B36009C265A8406B80F3FAF3CBF08193"/>
        <w:category>
          <w:name w:val="General"/>
          <w:gallery w:val="placeholder"/>
        </w:category>
        <w:types>
          <w:type w:val="bbPlcHdr"/>
        </w:types>
        <w:behaviors>
          <w:behavior w:val="content"/>
        </w:behaviors>
        <w:guid w:val="{145E8C28-0EDC-4A41-9CF8-1835A261437E}"/>
      </w:docPartPr>
      <w:docPartBody>
        <w:p w:rsidR="0058019A" w:rsidRDefault="001A1191">
          <w:pPr>
            <w:pStyle w:val="B36009C265A8406B80F3FAF3CBF08193"/>
          </w:pPr>
          <w:r>
            <w:t>[Affiliation(s)]</w:t>
          </w:r>
        </w:p>
      </w:docPartBody>
    </w:docPart>
    <w:docPart>
      <w:docPartPr>
        <w:name w:val="CB816795FEDC4F1687446BB4CA03EE4D"/>
        <w:category>
          <w:name w:val="General"/>
          <w:gallery w:val="placeholder"/>
        </w:category>
        <w:types>
          <w:type w:val="bbPlcHdr"/>
        </w:types>
        <w:behaviors>
          <w:behavior w:val="content"/>
        </w:behaviors>
        <w:guid w:val="{1C82D397-E0E8-45AD-B4BA-3CA022D9AFB2}"/>
      </w:docPartPr>
      <w:docPartBody>
        <w:p w:rsidR="0058019A" w:rsidRDefault="001A1191">
          <w:pPr>
            <w:pStyle w:val="CB816795FEDC4F1687446BB4CA03EE4D"/>
          </w:pPr>
          <w:r>
            <w:t>[Address(es)]</w:t>
          </w:r>
        </w:p>
      </w:docPartBody>
    </w:docPart>
    <w:docPart>
      <w:docPartPr>
        <w:name w:val="2137CF4140C54D57BADD32244CACDA70"/>
        <w:category>
          <w:name w:val="General"/>
          <w:gallery w:val="placeholder"/>
        </w:category>
        <w:types>
          <w:type w:val="bbPlcHdr"/>
        </w:types>
        <w:behaviors>
          <w:behavior w:val="content"/>
        </w:behaviors>
        <w:guid w:val="{A486F830-E2AE-4642-BDC7-EFA6D27AF739}"/>
      </w:docPartPr>
      <w:docPartBody>
        <w:p w:rsidR="0058019A" w:rsidRDefault="001A1191">
          <w:pPr>
            <w:pStyle w:val="2137CF4140C54D57BADD32244CACDA70"/>
          </w:pPr>
          <w:r>
            <w:t>[Email address(es)]</w:t>
          </w:r>
        </w:p>
      </w:docPartBody>
    </w:docPart>
    <w:docPart>
      <w:docPartPr>
        <w:name w:val="90C2992A43FB449B9BE872E840657D3F"/>
        <w:category>
          <w:name w:val="General"/>
          <w:gallery w:val="placeholder"/>
        </w:category>
        <w:types>
          <w:type w:val="bbPlcHdr"/>
        </w:types>
        <w:behaviors>
          <w:behavior w:val="content"/>
        </w:behaviors>
        <w:guid w:val="{0A83BD14-A513-42D0-BBF3-AB184EE66AB7}"/>
      </w:docPartPr>
      <w:docPartBody>
        <w:p w:rsidR="001501A4"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90C2992A43FB449B9BE872E840657D3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75E7B08059074A9499AF1DA46BAF0ED1"/>
        <w:category>
          <w:name w:val="General"/>
          <w:gallery w:val="placeholder"/>
        </w:category>
        <w:types>
          <w:type w:val="bbPlcHdr"/>
        </w:types>
        <w:behaviors>
          <w:behavior w:val="content"/>
        </w:behaviors>
        <w:guid w:val="{BAF027F1-4DF5-47CD-96CA-F52D56558738}"/>
      </w:docPartPr>
      <w:docPartBody>
        <w:p w:rsidR="0058019A" w:rsidRDefault="001A1191">
          <w:pPr>
            <w:pStyle w:val="75E7B08059074A9499AF1DA46BAF0ED1"/>
          </w:pPr>
          <w:r>
            <w:rPr>
              <w:b/>
              <w:bCs/>
            </w:rPr>
            <w:t xml:space="preserve">If the author </w:t>
          </w:r>
          <w:r w:rsidRPr="003263B9">
            <w:rPr>
              <w:b/>
              <w:bCs/>
            </w:rPr>
            <w:t>received no financial support note:</w:t>
          </w:r>
          <w:r>
            <w:rPr>
              <w:b/>
              <w:bCs/>
            </w:rPr>
            <w:t xml:space="preserve"> </w:t>
          </w:r>
        </w:p>
      </w:docPartBody>
    </w:docPart>
    <w:docPart>
      <w:docPartPr>
        <w:name w:val="7D1BF679725541A48CB52318D4D03560"/>
        <w:category>
          <w:name w:val="General"/>
          <w:gallery w:val="placeholder"/>
        </w:category>
        <w:types>
          <w:type w:val="bbPlcHdr"/>
        </w:types>
        <w:behaviors>
          <w:behavior w:val="content"/>
        </w:behaviors>
        <w:guid w:val="{0A6B01D8-F135-4F4C-BA58-D4B1778BD1B8}"/>
      </w:docPartPr>
      <w:docPartBody>
        <w:p w:rsidR="0058019A" w:rsidRDefault="001A1191">
          <w:pPr>
            <w:pStyle w:val="7D1BF679725541A48CB52318D4D03560"/>
          </w:pPr>
          <w:r w:rsidRPr="009F6CD5">
            <w:rPr>
              <w:rStyle w:val="PlaceholderText"/>
            </w:rPr>
            <w:t xml:space="preserve">Click here to </w:t>
          </w:r>
          <w:r>
            <w:rPr>
              <w:rStyle w:val="PlaceholderText"/>
            </w:rPr>
            <w:t>add initials.</w:t>
          </w:r>
        </w:p>
      </w:docPartBody>
    </w:docPart>
    <w:docPart>
      <w:docPartPr>
        <w:name w:val="8E2AE83205FF460DB8FED6C616D75D61"/>
        <w:category>
          <w:name w:val="General"/>
          <w:gallery w:val="placeholder"/>
        </w:category>
        <w:types>
          <w:type w:val="bbPlcHdr"/>
        </w:types>
        <w:behaviors>
          <w:behavior w:val="content"/>
        </w:behaviors>
        <w:guid w:val="{27DEDAAC-A206-49A6-A9D3-A631F4FEFAD3}"/>
      </w:docPartPr>
      <w:docPartBody>
        <w:p w:rsidR="0058019A" w:rsidRDefault="001A1191">
          <w:pPr>
            <w:pStyle w:val="8E2AE83205FF460DB8FED6C616D75D61"/>
          </w:pPr>
          <w:r w:rsidRPr="00C304F1">
            <w:rPr>
              <w:b/>
            </w:rPr>
            <w:t>If the author received research support note:</w:t>
          </w:r>
          <w:r>
            <w:rPr>
              <w:b/>
            </w:rPr>
            <w:t xml:space="preserve"> </w:t>
          </w:r>
        </w:p>
      </w:docPartBody>
    </w:docPart>
    <w:docPart>
      <w:docPartPr>
        <w:name w:val="33B6F83BEC8D497998E2E84F9BBA5818"/>
        <w:category>
          <w:name w:val="General"/>
          <w:gallery w:val="placeholder"/>
        </w:category>
        <w:types>
          <w:type w:val="bbPlcHdr"/>
        </w:types>
        <w:behaviors>
          <w:behavior w:val="content"/>
        </w:behaviors>
        <w:guid w:val="{72939D24-DF05-4D03-935D-35649F0A4E5D}"/>
      </w:docPartPr>
      <w:docPartBody>
        <w:p w:rsidR="0058019A" w:rsidRDefault="001A1191">
          <w:pPr>
            <w:pStyle w:val="33B6F83BEC8D497998E2E84F9BBA5818"/>
          </w:pPr>
          <w:r w:rsidRPr="009F6CD5">
            <w:rPr>
              <w:rStyle w:val="PlaceholderText"/>
            </w:rPr>
            <w:t xml:space="preserve">Click here to </w:t>
          </w:r>
          <w:r>
            <w:rPr>
              <w:rStyle w:val="PlaceholderText"/>
            </w:rPr>
            <w:t>add initials</w:t>
          </w:r>
          <w:r w:rsidRPr="009F6CD5">
            <w:rPr>
              <w:rStyle w:val="PlaceholderText"/>
            </w:rPr>
            <w:t>.</w:t>
          </w:r>
        </w:p>
      </w:docPartBody>
    </w:docPart>
    <w:docPart>
      <w:docPartPr>
        <w:name w:val="2AD5B12A5420490AA674DE22B862951E"/>
        <w:category>
          <w:name w:val="General"/>
          <w:gallery w:val="placeholder"/>
        </w:category>
        <w:types>
          <w:type w:val="bbPlcHdr"/>
        </w:types>
        <w:behaviors>
          <w:behavior w:val="content"/>
        </w:behaviors>
        <w:guid w:val="{4680A850-612C-4521-A65A-49604EC31D48}"/>
      </w:docPartPr>
      <w:docPartBody>
        <w:p w:rsidR="0058019A" w:rsidRDefault="001A1191">
          <w:pPr>
            <w:pStyle w:val="2AD5B12A5420490AA674DE22B862951E"/>
          </w:pPr>
          <w:r w:rsidRPr="009F6CD5">
            <w:rPr>
              <w:rStyle w:val="PlaceholderText"/>
            </w:rPr>
            <w:t xml:space="preserve">Click here to </w:t>
          </w:r>
          <w:r>
            <w:rPr>
              <w:rStyle w:val="PlaceholderText"/>
            </w:rPr>
            <w:t>add source of funding</w:t>
          </w:r>
          <w:r w:rsidRPr="009F6CD5">
            <w:rPr>
              <w:rStyle w:val="PlaceholderText"/>
            </w:rPr>
            <w:t>.</w:t>
          </w:r>
        </w:p>
      </w:docPartBody>
    </w:docPart>
    <w:docPart>
      <w:docPartPr>
        <w:name w:val="A7745403FEFF4B549F9CC4C720F00BEB"/>
        <w:category>
          <w:name w:val="General"/>
          <w:gallery w:val="placeholder"/>
        </w:category>
        <w:types>
          <w:type w:val="bbPlcHdr"/>
        </w:types>
        <w:behaviors>
          <w:behavior w:val="content"/>
        </w:behaviors>
        <w:guid w:val="{5CED4A17-BF06-4D2F-AA5D-B2D00A11C7EA}"/>
      </w:docPartPr>
      <w:docPartBody>
        <w:p w:rsidR="0058019A" w:rsidRDefault="001A1191">
          <w:pPr>
            <w:pStyle w:val="A7745403FEFF4B549F9CC4C720F00BEB"/>
          </w:pPr>
          <w:r w:rsidRPr="003263B9">
            <w:rPr>
              <w:b/>
              <w:bCs/>
            </w:rPr>
            <w:t>If the institution of any author received support related to this work, please note</w:t>
          </w:r>
          <w:r>
            <w:rPr>
              <w:b/>
              <w:bCs/>
            </w:rPr>
            <w:t xml:space="preserve">: </w:t>
          </w:r>
        </w:p>
      </w:docPartBody>
    </w:docPart>
    <w:docPart>
      <w:docPartPr>
        <w:name w:val="A84E0D1DFB324D85A74D99A279901A84"/>
        <w:category>
          <w:name w:val="General"/>
          <w:gallery w:val="placeholder"/>
        </w:category>
        <w:types>
          <w:type w:val="bbPlcHdr"/>
        </w:types>
        <w:behaviors>
          <w:behavior w:val="content"/>
        </w:behaviors>
        <w:guid w:val="{66FA3895-1017-4840-A281-0D5EEAAC3C29}"/>
      </w:docPartPr>
      <w:docPartBody>
        <w:p w:rsidR="0058019A" w:rsidRDefault="001A1191">
          <w:pPr>
            <w:pStyle w:val="A84E0D1DFB324D85A74D99A279901A84"/>
          </w:pPr>
          <w:r w:rsidRPr="009F6CD5">
            <w:rPr>
              <w:rStyle w:val="PlaceholderText"/>
            </w:rPr>
            <w:t xml:space="preserve">Click here to </w:t>
          </w:r>
          <w:r>
            <w:rPr>
              <w:rStyle w:val="PlaceholderText"/>
            </w:rPr>
            <w:t>add initials</w:t>
          </w:r>
          <w:r w:rsidRPr="009F6CD5">
            <w:rPr>
              <w:rStyle w:val="PlaceholderText"/>
            </w:rPr>
            <w:t>.</w:t>
          </w:r>
        </w:p>
      </w:docPartBody>
    </w:docPart>
    <w:docPart>
      <w:docPartPr>
        <w:name w:val="3AEABD60B0654E2BABE30E835154557F"/>
        <w:category>
          <w:name w:val="General"/>
          <w:gallery w:val="placeholder"/>
        </w:category>
        <w:types>
          <w:type w:val="bbPlcHdr"/>
        </w:types>
        <w:behaviors>
          <w:behavior w:val="content"/>
        </w:behaviors>
        <w:guid w:val="{3C742878-4626-4734-9FB3-76E0A14A3EE5}"/>
      </w:docPartPr>
      <w:docPartBody>
        <w:p w:rsidR="0058019A" w:rsidRDefault="001A1191">
          <w:pPr>
            <w:pStyle w:val="3AEABD60B0654E2BABE30E835154557F"/>
          </w:pPr>
          <w:r w:rsidRPr="009F6CD5">
            <w:rPr>
              <w:rStyle w:val="PlaceholderText"/>
            </w:rPr>
            <w:t xml:space="preserve">Click here to </w:t>
          </w:r>
          <w:r>
            <w:rPr>
              <w:rStyle w:val="PlaceholderText"/>
            </w:rPr>
            <w:t>add source of funding</w:t>
          </w:r>
          <w:r w:rsidRPr="009F6CD5">
            <w:rPr>
              <w:rStyle w:val="PlaceholderText"/>
            </w:rPr>
            <w:t>.</w:t>
          </w:r>
        </w:p>
      </w:docPartBody>
    </w:docPart>
    <w:docPart>
      <w:docPartPr>
        <w:name w:val="050DA07E3ABD43E09BFE99BC7CE8FCBC"/>
        <w:category>
          <w:name w:val="General"/>
          <w:gallery w:val="placeholder"/>
        </w:category>
        <w:types>
          <w:type w:val="bbPlcHdr"/>
        </w:types>
        <w:behaviors>
          <w:behavior w:val="content"/>
        </w:behaviors>
        <w:guid w:val="{33378E0C-0A08-4120-A5F3-88B0C51DCFBA}"/>
      </w:docPartPr>
      <w:docPartBody>
        <w:p w:rsidR="0058019A" w:rsidRDefault="001A1191">
          <w:pPr>
            <w:pStyle w:val="050DA07E3ABD43E09BFE99BC7CE8FCBC"/>
          </w:pPr>
          <w:r w:rsidRPr="003263B9">
            <w:rPr>
              <w:b/>
              <w:bCs/>
            </w:rPr>
            <w:t>If any author or member of his or her immediate family have received or may receive any payment</w:t>
          </w:r>
          <w:r w:rsidRPr="003263B9">
            <w:t xml:space="preserve"> </w:t>
          </w:r>
          <w:r w:rsidRPr="003263B9">
            <w:rPr>
              <w:b/>
              <w:bCs/>
            </w:rPr>
            <w:t>or in-kind benefit or other professional benefits (eg, consultancies, stock ownership, equity interest, patent/licensing a</w:t>
          </w:r>
          <w:r>
            <w:rPr>
              <w:b/>
              <w:bCs/>
            </w:rPr>
            <w:t>rrangements, legal arrangements</w:t>
          </w:r>
          <w:r w:rsidRPr="003263B9">
            <w:rPr>
              <w:b/>
              <w:bCs/>
            </w:rPr>
            <w:t xml:space="preserve"> etc.) from</w:t>
          </w:r>
          <w:r w:rsidRPr="003263B9">
            <w:t xml:space="preserve"> </w:t>
          </w:r>
          <w:r w:rsidRPr="003263B9">
            <w:rPr>
              <w:b/>
              <w:bCs/>
            </w:rPr>
            <w:t>any entity related to this work or entities that may have involvement in similar markets as products, drugs, or services mentioned in this work, please note</w:t>
          </w:r>
          <w:r>
            <w:t xml:space="preserve">: </w:t>
          </w:r>
        </w:p>
      </w:docPartBody>
    </w:docPart>
    <w:docPart>
      <w:docPartPr>
        <w:name w:val="D8044CFF0BC94BB0802520B5920956C2"/>
        <w:category>
          <w:name w:val="General"/>
          <w:gallery w:val="placeholder"/>
        </w:category>
        <w:types>
          <w:type w:val="bbPlcHdr"/>
        </w:types>
        <w:behaviors>
          <w:behavior w:val="content"/>
        </w:behaviors>
        <w:guid w:val="{1CEBF34E-2800-4109-9361-18C270112815}"/>
      </w:docPartPr>
      <w:docPartBody>
        <w:p w:rsidR="0058019A" w:rsidRDefault="001A1191">
          <w:pPr>
            <w:pStyle w:val="D8044CFF0BC94BB0802520B5920956C2"/>
          </w:pPr>
          <w:r w:rsidRPr="009F6CD5">
            <w:rPr>
              <w:rStyle w:val="PlaceholderText"/>
            </w:rPr>
            <w:t xml:space="preserve">Click here to </w:t>
          </w:r>
          <w:r>
            <w:rPr>
              <w:rStyle w:val="PlaceholderText"/>
            </w:rPr>
            <w:t>add initials</w:t>
          </w:r>
          <w:r w:rsidRPr="009F6CD5">
            <w:rPr>
              <w:rStyle w:val="PlaceholderText"/>
            </w:rPr>
            <w:t>.</w:t>
          </w:r>
        </w:p>
      </w:docPartBody>
    </w:docPart>
    <w:docPart>
      <w:docPartPr>
        <w:name w:val="2713282025EE48FF94BA645716A5156E"/>
        <w:category>
          <w:name w:val="General"/>
          <w:gallery w:val="placeholder"/>
        </w:category>
        <w:types>
          <w:type w:val="bbPlcHdr"/>
        </w:types>
        <w:behaviors>
          <w:behavior w:val="content"/>
        </w:behaviors>
        <w:guid w:val="{684FD0A7-C742-40D4-8FBF-7F0217D9C127}"/>
      </w:docPartPr>
      <w:docPartBody>
        <w:p w:rsidR="0058019A" w:rsidRDefault="001A1191">
          <w:pPr>
            <w:pStyle w:val="2713282025EE48FF94BA645716A5156E"/>
          </w:pPr>
          <w:r w:rsidRPr="009F6CD5">
            <w:rPr>
              <w:rStyle w:val="PlaceholderText"/>
            </w:rPr>
            <w:t xml:space="preserve">Click here to </w:t>
          </w:r>
          <w:r>
            <w:rPr>
              <w:rStyle w:val="PlaceholderText"/>
            </w:rPr>
            <w:t>add source of funding</w:t>
          </w:r>
          <w:r w:rsidRPr="009F6CD5">
            <w:rPr>
              <w:rStyle w:val="PlaceholderText"/>
            </w:rPr>
            <w:t>.</w:t>
          </w:r>
        </w:p>
      </w:docPartBody>
    </w:docPart>
    <w:docPart>
      <w:docPartPr>
        <w:name w:val="2EBDA9CC67FE4296A0A94C4D55895CBE"/>
        <w:category>
          <w:name w:val="General"/>
          <w:gallery w:val="placeholder"/>
        </w:category>
        <w:types>
          <w:type w:val="bbPlcHdr"/>
        </w:types>
        <w:behaviors>
          <w:behavior w:val="content"/>
        </w:behaviors>
        <w:guid w:val="{96F98BB4-A1CE-4197-8EBA-C54AFA1B71B2}"/>
      </w:docPartPr>
      <w:docPartBody>
        <w:p w:rsidR="0058019A" w:rsidRDefault="001A1191">
          <w:pPr>
            <w:pStyle w:val="2EBDA9CC67FE4296A0A94C4D55895CBE"/>
          </w:pPr>
          <w:r w:rsidRPr="003263B9">
            <w:rPr>
              <w:b/>
              <w:bCs/>
            </w:rPr>
            <w:t>If any author is an employee of a company that provided funding and/or whose products are mentioned in the manuscript, please note</w:t>
          </w:r>
          <w:r>
            <w:t xml:space="preserve">: </w:t>
          </w:r>
        </w:p>
      </w:docPartBody>
    </w:docPart>
    <w:docPart>
      <w:docPartPr>
        <w:name w:val="9ED7A023E6AB4F4C93BC4E62C58FEFB7"/>
        <w:category>
          <w:name w:val="General"/>
          <w:gallery w:val="placeholder"/>
        </w:category>
        <w:types>
          <w:type w:val="bbPlcHdr"/>
        </w:types>
        <w:behaviors>
          <w:behavior w:val="content"/>
        </w:behaviors>
        <w:guid w:val="{51E254C2-F0CE-4D0C-BF85-D397D4F0F743}"/>
      </w:docPartPr>
      <w:docPartBody>
        <w:p w:rsidR="0058019A" w:rsidRDefault="001A1191">
          <w:pPr>
            <w:pStyle w:val="9ED7A023E6AB4F4C93BC4E62C58FEFB7"/>
          </w:pPr>
          <w:r w:rsidRPr="009F6CD5">
            <w:rPr>
              <w:rStyle w:val="PlaceholderText"/>
            </w:rPr>
            <w:t xml:space="preserve">Click here to </w:t>
          </w:r>
          <w:r>
            <w:rPr>
              <w:rStyle w:val="PlaceholderText"/>
            </w:rPr>
            <w:t>add initials</w:t>
          </w:r>
          <w:r w:rsidRPr="009F6CD5">
            <w:rPr>
              <w:rStyle w:val="PlaceholderText"/>
            </w:rPr>
            <w:t>.</w:t>
          </w:r>
        </w:p>
      </w:docPartBody>
    </w:docPart>
    <w:docPart>
      <w:docPartPr>
        <w:name w:val="43E805E30B884278BE5EAF3BA24934DD"/>
        <w:category>
          <w:name w:val="General"/>
          <w:gallery w:val="placeholder"/>
        </w:category>
        <w:types>
          <w:type w:val="bbPlcHdr"/>
        </w:types>
        <w:behaviors>
          <w:behavior w:val="content"/>
        </w:behaviors>
        <w:guid w:val="{D64BF815-C393-409F-B2BA-A10995F11850}"/>
      </w:docPartPr>
      <w:docPartBody>
        <w:p w:rsidR="0058019A" w:rsidRDefault="001A1191">
          <w:pPr>
            <w:pStyle w:val="43E805E30B884278BE5EAF3BA24934DD"/>
          </w:pPr>
          <w:r w:rsidRPr="009F6CD5">
            <w:rPr>
              <w:rStyle w:val="PlaceholderText"/>
            </w:rPr>
            <w:t xml:space="preserve">Click here to enter </w:t>
          </w:r>
          <w:r>
            <w:rPr>
              <w:rStyle w:val="PlaceholderText"/>
            </w:rPr>
            <w:t>source of funding</w:t>
          </w:r>
          <w:r w:rsidRPr="009F6CD5">
            <w:rPr>
              <w:rStyle w:val="PlaceholderText"/>
            </w:rPr>
            <w:t>.</w:t>
          </w:r>
        </w:p>
      </w:docPartBody>
    </w:docPart>
    <w:docPart>
      <w:docPartPr>
        <w:name w:val="730664A285B84E519E46CF66E67EB25E"/>
        <w:category>
          <w:name w:val="General"/>
          <w:gallery w:val="placeholder"/>
        </w:category>
        <w:types>
          <w:type w:val="bbPlcHdr"/>
        </w:types>
        <w:behaviors>
          <w:behavior w:val="content"/>
        </w:behaviors>
        <w:guid w:val="{0268910A-0DA4-4AA0-A2CD-342741C2B18C}"/>
      </w:docPartPr>
      <w:docPartBody>
        <w:p w:rsidR="0058019A" w:rsidRDefault="001A1191">
          <w:pPr>
            <w:pStyle w:val="730664A285B84E519E46CF66E67EB25E"/>
          </w:pPr>
          <w:r w:rsidRPr="000F304D">
            <w:rPr>
              <w:b/>
            </w:rPr>
            <w:t xml:space="preserve">If </w:t>
          </w:r>
          <w:r>
            <w:rPr>
              <w:b/>
            </w:rPr>
            <w:t>any author has received funding</w:t>
          </w:r>
          <w:r w:rsidRPr="000F304D">
            <w:rPr>
              <w:b/>
            </w:rPr>
            <w:t xml:space="preserve"> from activities outside of this work please note:</w:t>
          </w:r>
          <w:r>
            <w:rPr>
              <w:b/>
            </w:rPr>
            <w:t xml:space="preserve"> </w:t>
          </w:r>
        </w:p>
      </w:docPartBody>
    </w:docPart>
    <w:docPart>
      <w:docPartPr>
        <w:name w:val="F3B20AFEF18D4869B23FD002B10AC0B5"/>
        <w:category>
          <w:name w:val="General"/>
          <w:gallery w:val="placeholder"/>
        </w:category>
        <w:types>
          <w:type w:val="bbPlcHdr"/>
        </w:types>
        <w:behaviors>
          <w:behavior w:val="content"/>
        </w:behaviors>
        <w:guid w:val="{023C4669-6F2F-4D21-B745-A698AF736E57}"/>
      </w:docPartPr>
      <w:docPartBody>
        <w:p w:rsidR="0058019A" w:rsidRDefault="001A1191">
          <w:pPr>
            <w:pStyle w:val="F3B20AFEF18D4869B23FD002B10AC0B5"/>
          </w:pPr>
          <w:r w:rsidRPr="009F6CD5">
            <w:rPr>
              <w:rStyle w:val="PlaceholderText"/>
            </w:rPr>
            <w:t xml:space="preserve">Click here to </w:t>
          </w:r>
          <w:r>
            <w:rPr>
              <w:rStyle w:val="PlaceholderText"/>
            </w:rPr>
            <w:t>add initials</w:t>
          </w:r>
          <w:r w:rsidRPr="009F6CD5">
            <w:rPr>
              <w:rStyle w:val="PlaceholderText"/>
            </w:rPr>
            <w:t>.</w:t>
          </w:r>
        </w:p>
      </w:docPartBody>
    </w:docPart>
    <w:docPart>
      <w:docPartPr>
        <w:name w:val="480CD717AC704A55A091FB4769616D36"/>
        <w:category>
          <w:name w:val="General"/>
          <w:gallery w:val="placeholder"/>
        </w:category>
        <w:types>
          <w:type w:val="bbPlcHdr"/>
        </w:types>
        <w:behaviors>
          <w:behavior w:val="content"/>
        </w:behaviors>
        <w:guid w:val="{FC3BC945-2E30-4B47-AEC2-1F47EF83F86E}"/>
      </w:docPartPr>
      <w:docPartBody>
        <w:p w:rsidR="0058019A" w:rsidRDefault="001A1191">
          <w:pPr>
            <w:pStyle w:val="480CD717AC704A55A091FB4769616D36"/>
          </w:pPr>
          <w:r w:rsidRPr="009F6CD5">
            <w:rPr>
              <w:rStyle w:val="PlaceholderText"/>
            </w:rPr>
            <w:t xml:space="preserve">Click here to </w:t>
          </w:r>
          <w:r>
            <w:rPr>
              <w:rStyle w:val="PlaceholderText"/>
            </w:rPr>
            <w:t>add source of funding</w:t>
          </w:r>
          <w:r w:rsidRPr="009F6CD5">
            <w:rPr>
              <w:rStyle w:val="PlaceholderText"/>
            </w:rPr>
            <w:t>.</w:t>
          </w:r>
        </w:p>
      </w:docPartBody>
    </w:docPart>
    <w:docPart>
      <w:docPartPr>
        <w:name w:val="1E08BDE14259421C99C826432A722478"/>
        <w:category>
          <w:name w:val="General"/>
          <w:gallery w:val="placeholder"/>
        </w:category>
        <w:types>
          <w:type w:val="bbPlcHdr"/>
        </w:types>
        <w:behaviors>
          <w:behavior w:val="content"/>
        </w:behaviors>
        <w:guid w:val="{D5869263-6D22-447D-8CA2-5D78377FE5BF}"/>
      </w:docPartPr>
      <w:docPartBody>
        <w:p w:rsidR="0058019A" w:rsidRDefault="001A1191">
          <w:pPr>
            <w:pStyle w:val="1E08BDE14259421C99C826432A722478"/>
          </w:pPr>
          <w:r w:rsidRPr="009F6CD5">
            <w:rPr>
              <w:rStyle w:val="PlaceholderText"/>
            </w:rPr>
            <w:t>Click here to enter text.</w:t>
          </w:r>
        </w:p>
      </w:docPartBody>
    </w:docPart>
    <w:docPart>
      <w:docPartPr>
        <w:name w:val="E1D71E6CBB9147A5BAD89760325F0D45"/>
        <w:category>
          <w:name w:val="General"/>
          <w:gallery w:val="placeholder"/>
        </w:category>
        <w:types>
          <w:type w:val="bbPlcHdr"/>
        </w:types>
        <w:behaviors>
          <w:behavior w:val="content"/>
        </w:behaviors>
        <w:guid w:val="{8C88283A-938F-4E09-BC66-52441AA104BF}"/>
      </w:docPartPr>
      <w:docPartBody>
        <w:p w:rsidR="0058019A" w:rsidRDefault="001A1191">
          <w:pPr>
            <w:pStyle w:val="E1D71E6CBB9147A5BAD89760325F0D45"/>
          </w:pPr>
          <w:r>
            <w:rPr>
              <w:lang w:val="en-GB"/>
            </w:rPr>
            <w:t>You can request a blinded review of your manuscript. Please indicate in the box below, if you choose this option.</w:t>
          </w:r>
        </w:p>
      </w:docPartBody>
    </w:docPart>
    <w:docPart>
      <w:docPartPr>
        <w:name w:val="4883EF6F14AA43D199D8E74A0DBF7007"/>
        <w:category>
          <w:name w:val="General"/>
          <w:gallery w:val="placeholder"/>
        </w:category>
        <w:types>
          <w:type w:val="bbPlcHdr"/>
        </w:types>
        <w:behaviors>
          <w:behavior w:val="content"/>
        </w:behaviors>
        <w:guid w:val="{D72440C3-FF53-4387-AA1B-FEBC6FC4C35A}"/>
      </w:docPartPr>
      <w:docPartBody>
        <w:p w:rsidR="0058019A" w:rsidRDefault="001A1191">
          <w:pPr>
            <w:pStyle w:val="4883EF6F14AA43D199D8E74A0DBF7007"/>
          </w:pPr>
          <w:r>
            <w:t>Click here to add the title (containing fewer than 120 characters including spaces).]</w:t>
          </w:r>
        </w:p>
      </w:docPartBody>
    </w:docPart>
    <w:docPart>
      <w:docPartPr>
        <w:name w:val="82820246A9CC424EA3FF1526173ABF92"/>
        <w:category>
          <w:name w:val="General"/>
          <w:gallery w:val="placeholder"/>
        </w:category>
        <w:types>
          <w:type w:val="bbPlcHdr"/>
        </w:types>
        <w:behaviors>
          <w:behavior w:val="content"/>
        </w:behaviors>
        <w:guid w:val="{4333D305-EC5F-4AE0-ACC9-C75E52B1CB05}"/>
      </w:docPartPr>
      <w:docPartBody>
        <w:p w:rsidR="0058019A" w:rsidRDefault="001A1191">
          <w:pPr>
            <w:pStyle w:val="82820246A9CC424EA3FF1526173ABF92"/>
          </w:pPr>
          <w:r>
            <w:t>[Click here to add the running title (containing fewer than 40 characters including spaces)]</w:t>
          </w:r>
        </w:p>
      </w:docPartBody>
    </w:docPart>
    <w:docPart>
      <w:docPartPr>
        <w:name w:val="94D21EF5E6A14CE78C191CA4432D2728"/>
        <w:category>
          <w:name w:val="General"/>
          <w:gallery w:val="placeholder"/>
        </w:category>
        <w:types>
          <w:type w:val="bbPlcHdr"/>
        </w:types>
        <w:behaviors>
          <w:behavior w:val="content"/>
        </w:behaviors>
        <w:guid w:val="{12D945C7-C357-475A-BB8C-BCDB73435ECC}"/>
      </w:docPartPr>
      <w:docPartBody>
        <w:p w:rsidR="0058019A" w:rsidRDefault="001A1191">
          <w:pPr>
            <w:pStyle w:val="94D21EF5E6A14CE78C191CA4432D2728"/>
          </w:pPr>
          <w:r w:rsidRPr="00826104">
            <w:rPr>
              <w:color w:val="F79646" w:themeColor="accent6"/>
            </w:rPr>
            <w:t>—300 words or less</w:t>
          </w:r>
        </w:p>
      </w:docPartBody>
    </w:docPart>
    <w:docPart>
      <w:docPartPr>
        <w:name w:val="5BE4573FED704DA38C5EB42710347B54"/>
        <w:category>
          <w:name w:val="General"/>
          <w:gallery w:val="placeholder"/>
        </w:category>
        <w:types>
          <w:type w:val="bbPlcHdr"/>
        </w:types>
        <w:behaviors>
          <w:behavior w:val="content"/>
        </w:behaviors>
        <w:guid w:val="{94BD19A8-919E-4680-A778-8364259C5210}"/>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5BE4573FED704DA38C5EB42710347B54"/>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A2F1CC74A4084EF0B7F7C0FDE3D54441"/>
        <w:category>
          <w:name w:val="General"/>
          <w:gallery w:val="placeholder"/>
        </w:category>
        <w:types>
          <w:type w:val="bbPlcHdr"/>
        </w:types>
        <w:behaviors>
          <w:behavior w:val="content"/>
        </w:behaviors>
        <w:guid w:val="{55C2797A-CE83-4BC0-8CA4-25D35149E2C5}"/>
      </w:docPartPr>
      <w:docPartBody>
        <w:p w:rsidR="0058019A" w:rsidRDefault="001A1191">
          <w:pPr>
            <w:pStyle w:val="A2F1CC74A4084EF0B7F7C0FDE3D54441"/>
          </w:pPr>
          <w:r>
            <w:rPr>
              <w:rStyle w:val="PlaceholderText"/>
            </w:rPr>
            <w:t>Click here to add article background.</w:t>
          </w:r>
        </w:p>
      </w:docPartBody>
    </w:docPart>
    <w:docPart>
      <w:docPartPr>
        <w:name w:val="8F378986F8834722823F9C44226D9CD8"/>
        <w:category>
          <w:name w:val="General"/>
          <w:gallery w:val="placeholder"/>
        </w:category>
        <w:types>
          <w:type w:val="bbPlcHdr"/>
        </w:types>
        <w:behaviors>
          <w:behavior w:val="content"/>
        </w:behaviors>
        <w:guid w:val="{3A93BB8E-0430-4A6A-B75E-089028A3B362}"/>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8F378986F8834722823F9C44226D9CD8"/>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E98A2CD2D6FE48E1BCEEEFFD9DD181E6"/>
        <w:category>
          <w:name w:val="General"/>
          <w:gallery w:val="placeholder"/>
        </w:category>
        <w:types>
          <w:type w:val="bbPlcHdr"/>
        </w:types>
        <w:behaviors>
          <w:behavior w:val="content"/>
        </w:behaviors>
        <w:guid w:val="{1CB7B9B9-5182-4B05-9DA4-5387F085C3AB}"/>
      </w:docPartPr>
      <w:docPartBody>
        <w:p w:rsidR="0058019A" w:rsidRDefault="001A1191">
          <w:pPr>
            <w:pStyle w:val="E98A2CD2D6FE48E1BCEEEFFD9DD181E6"/>
          </w:pPr>
          <w:r>
            <w:rPr>
              <w:rStyle w:val="PlaceholderText"/>
            </w:rPr>
            <w:t>Click here to add question or purpose 1.</w:t>
          </w:r>
        </w:p>
      </w:docPartBody>
    </w:docPart>
    <w:docPart>
      <w:docPartPr>
        <w:name w:val="BCB99CF63AD042A488A636224C2BAB62"/>
        <w:category>
          <w:name w:val="General"/>
          <w:gallery w:val="placeholder"/>
        </w:category>
        <w:types>
          <w:type w:val="bbPlcHdr"/>
        </w:types>
        <w:behaviors>
          <w:behavior w:val="content"/>
        </w:behaviors>
        <w:guid w:val="{5494778B-1D54-4386-A949-A91D1D69D1D1}"/>
      </w:docPartPr>
      <w:docPartBody>
        <w:p w:rsidR="0058019A" w:rsidRDefault="001A1191">
          <w:pPr>
            <w:pStyle w:val="BCB99CF63AD042A488A636224C2BAB62"/>
          </w:pPr>
          <w:r>
            <w:rPr>
              <w:rStyle w:val="PlaceholderText"/>
            </w:rPr>
            <w:t>Click here to add question or purpose 2.</w:t>
          </w:r>
        </w:p>
      </w:docPartBody>
    </w:docPart>
    <w:docPart>
      <w:docPartPr>
        <w:name w:val="DB8B9DD108AB4055B610DE0226F71194"/>
        <w:category>
          <w:name w:val="General"/>
          <w:gallery w:val="placeholder"/>
        </w:category>
        <w:types>
          <w:type w:val="bbPlcHdr"/>
        </w:types>
        <w:behaviors>
          <w:behavior w:val="content"/>
        </w:behaviors>
        <w:guid w:val="{626E4E7E-F880-4DE7-A88C-6A25C68A27AF}"/>
      </w:docPartPr>
      <w:docPartBody>
        <w:p w:rsidR="0058019A" w:rsidRDefault="001A1191">
          <w:pPr>
            <w:pStyle w:val="DB8B9DD108AB4055B610DE0226F71194"/>
          </w:pPr>
          <w:r>
            <w:rPr>
              <w:rStyle w:val="PlaceholderText"/>
            </w:rPr>
            <w:t>Click here to add question or purpose 3, if applicable.</w:t>
          </w:r>
        </w:p>
      </w:docPartBody>
    </w:docPart>
    <w:docPart>
      <w:docPartPr>
        <w:name w:val="781B9A0EFFB74CDBA379A9D183D15833"/>
        <w:category>
          <w:name w:val="General"/>
          <w:gallery w:val="placeholder"/>
        </w:category>
        <w:types>
          <w:type w:val="bbPlcHdr"/>
        </w:types>
        <w:behaviors>
          <w:behavior w:val="content"/>
        </w:behaviors>
        <w:guid w:val="{50C29231-1D18-4516-8E8D-63AC13C3F3A6}"/>
      </w:docPartPr>
      <w:docPartBody>
        <w:p w:rsidR="0058019A" w:rsidRDefault="001A1191">
          <w:pPr>
            <w:pStyle w:val="781B9A0EFFB74CDBA379A9D183D15833"/>
          </w:pPr>
          <w:r>
            <w:rPr>
              <w:rStyle w:val="PlaceholderText"/>
            </w:rPr>
            <w:t>Click here to add question or purpose 4, if applicable.</w:t>
          </w:r>
        </w:p>
      </w:docPartBody>
    </w:docPart>
    <w:docPart>
      <w:docPartPr>
        <w:name w:val="CF48131BE70E40D3B64D0C3CC0B192DF"/>
        <w:category>
          <w:name w:val="General"/>
          <w:gallery w:val="placeholder"/>
        </w:category>
        <w:types>
          <w:type w:val="bbPlcHdr"/>
        </w:types>
        <w:behaviors>
          <w:behavior w:val="content"/>
        </w:behaviors>
        <w:guid w:val="{C5901B95-519F-4E90-85E1-CC89055EE0AF}"/>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CF48131BE70E40D3B64D0C3CC0B192D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CAD6B59534F54452AFD546CD74941943"/>
        <w:category>
          <w:name w:val="General"/>
          <w:gallery w:val="placeholder"/>
        </w:category>
        <w:types>
          <w:type w:val="bbPlcHdr"/>
        </w:types>
        <w:behaviors>
          <w:behavior w:val="content"/>
        </w:behaviors>
        <w:guid w:val="{B52802EB-9CD5-4F38-A159-F68A3178A8DE}"/>
      </w:docPartPr>
      <w:docPartBody>
        <w:p w:rsidR="0058019A" w:rsidRDefault="001A1191">
          <w:pPr>
            <w:pStyle w:val="CAD6B59534F54452AFD546CD74941943"/>
          </w:pPr>
          <w:r>
            <w:rPr>
              <w:rStyle w:val="PlaceholderText"/>
            </w:rPr>
            <w:t>Click here to describe methods.</w:t>
          </w:r>
        </w:p>
      </w:docPartBody>
    </w:docPart>
    <w:docPart>
      <w:docPartPr>
        <w:name w:val="ADE2CB21F35C47FAAA41EBEDE9EA5923"/>
        <w:category>
          <w:name w:val="General"/>
          <w:gallery w:val="placeholder"/>
        </w:category>
        <w:types>
          <w:type w:val="bbPlcHdr"/>
        </w:types>
        <w:behaviors>
          <w:behavior w:val="content"/>
        </w:behaviors>
        <w:guid w:val="{E02EA082-880A-4262-8CBD-CA670747775B}"/>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ADE2CB21F35C47FAAA41EBEDE9EA5923"/>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C328D760EDA54849ABB1DC7FB3FFB1D9"/>
        <w:category>
          <w:name w:val="General"/>
          <w:gallery w:val="placeholder"/>
        </w:category>
        <w:types>
          <w:type w:val="bbPlcHdr"/>
        </w:types>
        <w:behaviors>
          <w:behavior w:val="content"/>
        </w:behaviors>
        <w:guid w:val="{4B2FBF7A-63D8-4170-BDEC-8B289AA013DC}"/>
      </w:docPartPr>
      <w:docPartBody>
        <w:p w:rsidR="0058019A" w:rsidRDefault="001A1191">
          <w:pPr>
            <w:pStyle w:val="C328D760EDA54849ABB1DC7FB3FFB1D9"/>
          </w:pPr>
          <w:r>
            <w:t>Question or purpose 1.</w:t>
          </w:r>
        </w:p>
      </w:docPartBody>
    </w:docPart>
    <w:docPart>
      <w:docPartPr>
        <w:name w:val="70B8988A950349DE8CD2D5F2F20A4A97"/>
        <w:category>
          <w:name w:val="General"/>
          <w:gallery w:val="placeholder"/>
        </w:category>
        <w:types>
          <w:type w:val="bbPlcHdr"/>
        </w:types>
        <w:behaviors>
          <w:behavior w:val="content"/>
        </w:behaviors>
        <w:guid w:val="{7CA76240-9DE4-4911-99FE-DC7C7A475615}"/>
      </w:docPartPr>
      <w:docPartBody>
        <w:p w:rsidR="0058019A" w:rsidRDefault="001A1191">
          <w:pPr>
            <w:pStyle w:val="70B8988A950349DE8CD2D5F2F20A4A97"/>
          </w:pPr>
          <w:r>
            <w:rPr>
              <w:rStyle w:val="PlaceholderText"/>
            </w:rPr>
            <w:t>Click here to describe results for question or purpose 1.</w:t>
          </w:r>
        </w:p>
      </w:docPartBody>
    </w:docPart>
    <w:docPart>
      <w:docPartPr>
        <w:name w:val="EC86D8B1E70846DAAEC5F72EC249A572"/>
        <w:category>
          <w:name w:val="General"/>
          <w:gallery w:val="placeholder"/>
        </w:category>
        <w:types>
          <w:type w:val="bbPlcHdr"/>
        </w:types>
        <w:behaviors>
          <w:behavior w:val="content"/>
        </w:behaviors>
        <w:guid w:val="{589ACFA8-B43A-4E9D-B5B3-7F68462960A9}"/>
      </w:docPartPr>
      <w:docPartBody>
        <w:p w:rsidR="0058019A" w:rsidRDefault="001A1191">
          <w:pPr>
            <w:pStyle w:val="EC86D8B1E70846DAAEC5F72EC249A572"/>
          </w:pPr>
          <w:r>
            <w:t>Question or purpose 2.</w:t>
          </w:r>
        </w:p>
      </w:docPartBody>
    </w:docPart>
    <w:docPart>
      <w:docPartPr>
        <w:name w:val="8E6AE4E686DC4D13A34B5B68F0727171"/>
        <w:category>
          <w:name w:val="General"/>
          <w:gallery w:val="placeholder"/>
        </w:category>
        <w:types>
          <w:type w:val="bbPlcHdr"/>
        </w:types>
        <w:behaviors>
          <w:behavior w:val="content"/>
        </w:behaviors>
        <w:guid w:val="{238B07C2-3590-4563-BF8C-F9E852B1E477}"/>
      </w:docPartPr>
      <w:docPartBody>
        <w:p w:rsidR="0058019A" w:rsidRDefault="001A1191">
          <w:pPr>
            <w:pStyle w:val="8E6AE4E686DC4D13A34B5B68F0727171"/>
          </w:pPr>
          <w:r>
            <w:rPr>
              <w:rStyle w:val="PlaceholderText"/>
            </w:rPr>
            <w:t>Click here to describe results for question or purpose 2.</w:t>
          </w:r>
        </w:p>
      </w:docPartBody>
    </w:docPart>
    <w:docPart>
      <w:docPartPr>
        <w:name w:val="609F81F83BEA4DAE854C034F24D87294"/>
        <w:category>
          <w:name w:val="General"/>
          <w:gallery w:val="placeholder"/>
        </w:category>
        <w:types>
          <w:type w:val="bbPlcHdr"/>
        </w:types>
        <w:behaviors>
          <w:behavior w:val="content"/>
        </w:behaviors>
        <w:guid w:val="{022F6A64-6E21-43E3-A13B-08F2AFFD79D8}"/>
      </w:docPartPr>
      <w:docPartBody>
        <w:p w:rsidR="0058019A" w:rsidRDefault="001A1191">
          <w:pPr>
            <w:pStyle w:val="609F81F83BEA4DAE854C034F24D87294"/>
          </w:pPr>
          <w:r>
            <w:t>Question or purpose 3, if applicable.</w:t>
          </w:r>
        </w:p>
      </w:docPartBody>
    </w:docPart>
    <w:docPart>
      <w:docPartPr>
        <w:name w:val="4AE2859E9C424B268DB656F454D21241"/>
        <w:category>
          <w:name w:val="General"/>
          <w:gallery w:val="placeholder"/>
        </w:category>
        <w:types>
          <w:type w:val="bbPlcHdr"/>
        </w:types>
        <w:behaviors>
          <w:behavior w:val="content"/>
        </w:behaviors>
        <w:guid w:val="{1316DF03-31A7-4AB4-AF53-F99B6B3205A0}"/>
      </w:docPartPr>
      <w:docPartBody>
        <w:p w:rsidR="0058019A" w:rsidRDefault="001A1191">
          <w:pPr>
            <w:pStyle w:val="4AE2859E9C424B268DB656F454D21241"/>
          </w:pPr>
          <w:r>
            <w:rPr>
              <w:rStyle w:val="PlaceholderText"/>
            </w:rPr>
            <w:t>Click here to describe results for question or purpose 3, if applicable.</w:t>
          </w:r>
        </w:p>
      </w:docPartBody>
    </w:docPart>
    <w:docPart>
      <w:docPartPr>
        <w:name w:val="5F90CBA253CD47D1BF0704639ECAFF30"/>
        <w:category>
          <w:name w:val="General"/>
          <w:gallery w:val="placeholder"/>
        </w:category>
        <w:types>
          <w:type w:val="bbPlcHdr"/>
        </w:types>
        <w:behaviors>
          <w:behavior w:val="content"/>
        </w:behaviors>
        <w:guid w:val="{64C6C3EF-4F9F-45A8-B48A-12C73D244D07}"/>
      </w:docPartPr>
      <w:docPartBody>
        <w:p w:rsidR="0058019A" w:rsidRDefault="001A1191">
          <w:pPr>
            <w:pStyle w:val="5F90CBA253CD47D1BF0704639ECAFF30"/>
          </w:pPr>
          <w:r>
            <w:t>Question or purpose 4, if applicable.</w:t>
          </w:r>
        </w:p>
      </w:docPartBody>
    </w:docPart>
    <w:docPart>
      <w:docPartPr>
        <w:name w:val="1806F88F467848A1B19D5673A984BD76"/>
        <w:category>
          <w:name w:val="General"/>
          <w:gallery w:val="placeholder"/>
        </w:category>
        <w:types>
          <w:type w:val="bbPlcHdr"/>
        </w:types>
        <w:behaviors>
          <w:behavior w:val="content"/>
        </w:behaviors>
        <w:guid w:val="{09F2025A-BEC1-4C8F-B8AD-E780907BD66B}"/>
      </w:docPartPr>
      <w:docPartBody>
        <w:p w:rsidR="0058019A" w:rsidRDefault="001A1191">
          <w:pPr>
            <w:pStyle w:val="1806F88F467848A1B19D5673A984BD76"/>
          </w:pPr>
          <w:r>
            <w:rPr>
              <w:rStyle w:val="PlaceholderText"/>
            </w:rPr>
            <w:t>Click here to describe results for question or purpose 4, if applicable.</w:t>
          </w:r>
        </w:p>
      </w:docPartBody>
    </w:docPart>
    <w:docPart>
      <w:docPartPr>
        <w:name w:val="423854B4CDE741ED87C49F716F929310"/>
        <w:category>
          <w:name w:val="General"/>
          <w:gallery w:val="placeholder"/>
        </w:category>
        <w:types>
          <w:type w:val="bbPlcHdr"/>
        </w:types>
        <w:behaviors>
          <w:behavior w:val="content"/>
        </w:behaviors>
        <w:guid w:val="{0C62FC4F-9AB0-45B1-9021-F81E37AD48E6}"/>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423854B4CDE741ED87C49F716F929310"/>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49AD00CB7EA147A7B9AEC07A87F62B18"/>
        <w:category>
          <w:name w:val="General"/>
          <w:gallery w:val="placeholder"/>
        </w:category>
        <w:types>
          <w:type w:val="bbPlcHdr"/>
        </w:types>
        <w:behaviors>
          <w:behavior w:val="content"/>
        </w:behaviors>
        <w:guid w:val="{7C55DD95-0F5D-4C81-80B8-E23F36606E82}"/>
      </w:docPartPr>
      <w:docPartBody>
        <w:p w:rsidR="0058019A" w:rsidRDefault="001A1191">
          <w:pPr>
            <w:pStyle w:val="49AD00CB7EA147A7B9AEC07A87F62B18"/>
          </w:pPr>
          <w:r>
            <w:rPr>
              <w:rStyle w:val="PlaceholderText"/>
            </w:rPr>
            <w:t>Click here to add conclusions.</w:t>
          </w:r>
        </w:p>
      </w:docPartBody>
    </w:docPart>
    <w:docPart>
      <w:docPartPr>
        <w:name w:val="045E718EDE344596811CE68AF26B8A57"/>
        <w:category>
          <w:name w:val="General"/>
          <w:gallery w:val="placeholder"/>
        </w:category>
        <w:types>
          <w:type w:val="bbPlcHdr"/>
        </w:types>
        <w:behaviors>
          <w:behavior w:val="content"/>
        </w:behaviors>
        <w:guid w:val="{DF3E623E-8CE5-4A2C-8350-B88A5DE8AB27}"/>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045E718EDE344596811CE68AF26B8A57"/>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059A455345894776A691334875AF9D6B"/>
        <w:category>
          <w:name w:val="General"/>
          <w:gallery w:val="placeholder"/>
        </w:category>
        <w:types>
          <w:type w:val="bbPlcHdr"/>
        </w:types>
        <w:behaviors>
          <w:behavior w:val="content"/>
        </w:behaviors>
        <w:guid w:val="{6D4C4ADF-D776-4619-A60B-875D6DE962F7}"/>
      </w:docPartPr>
      <w:docPartBody>
        <w:p w:rsidR="0058019A" w:rsidRDefault="001A1191">
          <w:pPr>
            <w:pStyle w:val="059A455345894776A691334875AF9D6B"/>
          </w:pPr>
          <w:r>
            <w:rPr>
              <w:rStyle w:val="PlaceholderText"/>
            </w:rPr>
            <w:t>Click here to add level of evidence text.</w:t>
          </w:r>
        </w:p>
      </w:docPartBody>
    </w:docPart>
    <w:docPart>
      <w:docPartPr>
        <w:name w:val="042611E1B98E487EBCBC2BBB7A896E9D"/>
        <w:category>
          <w:name w:val="General"/>
          <w:gallery w:val="placeholder"/>
        </w:category>
        <w:types>
          <w:type w:val="bbPlcHdr"/>
        </w:types>
        <w:behaviors>
          <w:behavior w:val="content"/>
        </w:behaviors>
        <w:guid w:val="{AFFB8846-0B39-4A3A-823A-7372F131E22F}"/>
      </w:docPartPr>
      <w:docPartBody>
        <w:p w:rsidR="0058019A" w:rsidRDefault="001A1191">
          <w:pPr>
            <w:pStyle w:val="042611E1B98E487EBCBC2BBB7A896E9D"/>
          </w:pPr>
          <w:r w:rsidRPr="009F6CD5">
            <w:rPr>
              <w:rStyle w:val="PlaceholderText"/>
            </w:rPr>
            <w:t xml:space="preserve">Click here to enter </w:t>
          </w:r>
          <w:r>
            <w:rPr>
              <w:rStyle w:val="PlaceholderText"/>
            </w:rPr>
            <w:t>Level</w:t>
          </w:r>
          <w:r w:rsidRPr="009F6CD5">
            <w:rPr>
              <w:rStyle w:val="PlaceholderText"/>
            </w:rPr>
            <w:t>.</w:t>
          </w:r>
        </w:p>
      </w:docPartBody>
    </w:docPart>
    <w:docPart>
      <w:docPartPr>
        <w:name w:val="29B093242D5A4AA189D2B7709D7D3656"/>
        <w:category>
          <w:name w:val="General"/>
          <w:gallery w:val="placeholder"/>
        </w:category>
        <w:types>
          <w:type w:val="bbPlcHdr"/>
        </w:types>
        <w:behaviors>
          <w:behavior w:val="content"/>
        </w:behaviors>
        <w:guid w:val="{018EEBAA-FA65-4962-832B-FFD8E49F2646}"/>
      </w:docPartPr>
      <w:docPartBody>
        <w:p w:rsidR="0058019A" w:rsidRDefault="001A1191">
          <w:pPr>
            <w:pStyle w:val="29B093242D5A4AA189D2B7709D7D3656"/>
          </w:pPr>
          <w:r w:rsidRPr="009F6CD5">
            <w:rPr>
              <w:rStyle w:val="PlaceholderText"/>
            </w:rPr>
            <w:t xml:space="preserve">Click here to enter </w:t>
          </w:r>
          <w:r>
            <w:rPr>
              <w:rStyle w:val="PlaceholderText"/>
            </w:rPr>
            <w:t>Type</w:t>
          </w:r>
          <w:r w:rsidRPr="009F6CD5">
            <w:rPr>
              <w:rStyle w:val="PlaceholderText"/>
            </w:rPr>
            <w:t>.</w:t>
          </w:r>
        </w:p>
      </w:docPartBody>
    </w:docPart>
    <w:docPart>
      <w:docPartPr>
        <w:name w:val="13B64FA20AAB4B1A88B08D178D48110B"/>
        <w:category>
          <w:name w:val="General"/>
          <w:gallery w:val="placeholder"/>
        </w:category>
        <w:types>
          <w:type w:val="bbPlcHdr"/>
        </w:types>
        <w:behaviors>
          <w:behavior w:val="content"/>
        </w:behaviors>
        <w:guid w:val="{637ADACD-9D70-493D-BEEB-682D3D0691E9}"/>
      </w:docPartPr>
      <w:docPartBody>
        <w:p w:rsidR="0058019A" w:rsidRDefault="001A1191">
          <w:pPr>
            <w:pStyle w:val="13B64FA20AAB4B1A88B08D178D48110B"/>
          </w:pPr>
          <w:r w:rsidRPr="00826104">
            <w:rPr>
              <w:color w:val="F79646" w:themeColor="accent6"/>
            </w:rPr>
            <w:t>(all parts of this section are required)</w:t>
          </w:r>
        </w:p>
      </w:docPartBody>
    </w:docPart>
    <w:docPart>
      <w:docPartPr>
        <w:name w:val="3C74AFE9FBB6463D816ACACA677BEB5F"/>
        <w:category>
          <w:name w:val="General"/>
          <w:gallery w:val="placeholder"/>
        </w:category>
        <w:types>
          <w:type w:val="bbPlcHdr"/>
        </w:types>
        <w:behaviors>
          <w:behavior w:val="content"/>
        </w:behaviors>
        <w:guid w:val="{6C7F1354-6DD9-46C5-A177-2C4BF54C73F6}"/>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3C74AFE9FBB6463D816ACACA677BEB5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E5E6A820EAD1485E928099FE54BC2309"/>
        <w:category>
          <w:name w:val="General"/>
          <w:gallery w:val="placeholder"/>
        </w:category>
        <w:types>
          <w:type w:val="bbPlcHdr"/>
        </w:types>
        <w:behaviors>
          <w:behavior w:val="content"/>
        </w:behaviors>
        <w:guid w:val="{3A1CA183-F26A-4F3C-B8A3-A3B1A8CE6ED0}"/>
      </w:docPartPr>
      <w:docPartBody>
        <w:p w:rsidR="0058019A" w:rsidRDefault="001A1191">
          <w:pPr>
            <w:pStyle w:val="E5E6A820EAD1485E928099FE54BC2309"/>
          </w:pPr>
          <w:r>
            <w:rPr>
              <w:rStyle w:val="PlaceholderText"/>
            </w:rPr>
            <w:t>Click here to add background.</w:t>
          </w:r>
        </w:p>
      </w:docPartBody>
    </w:docPart>
    <w:docPart>
      <w:docPartPr>
        <w:name w:val="09F503E5280641108E698ED380E18EF9"/>
        <w:category>
          <w:name w:val="General"/>
          <w:gallery w:val="placeholder"/>
        </w:category>
        <w:types>
          <w:type w:val="bbPlcHdr"/>
        </w:types>
        <w:behaviors>
          <w:behavior w:val="content"/>
        </w:behaviors>
        <w:guid w:val="{2B849AA1-B22B-4D02-9C73-25AA14E6B98B}"/>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09F503E5280641108E698ED380E18EF9"/>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17EF0BB2FD45415A8957C8AD363E6486"/>
        <w:category>
          <w:name w:val="General"/>
          <w:gallery w:val="placeholder"/>
        </w:category>
        <w:types>
          <w:type w:val="bbPlcHdr"/>
        </w:types>
        <w:behaviors>
          <w:behavior w:val="content"/>
        </w:behaviors>
        <w:guid w:val="{02A40539-C5D0-45C2-8B26-2AA7A4339091}"/>
      </w:docPartPr>
      <w:docPartBody>
        <w:p w:rsidR="0058019A" w:rsidRDefault="001A1191">
          <w:pPr>
            <w:pStyle w:val="17EF0BB2FD45415A8957C8AD363E6486"/>
          </w:pPr>
          <w:r>
            <w:rPr>
              <w:rStyle w:val="PlaceholderText"/>
            </w:rPr>
            <w:t>Click here to add rationale.</w:t>
          </w:r>
        </w:p>
      </w:docPartBody>
    </w:docPart>
    <w:docPart>
      <w:docPartPr>
        <w:name w:val="A887A61A0E8043E085C0D9DC9F00E8AF"/>
        <w:category>
          <w:name w:val="General"/>
          <w:gallery w:val="placeholder"/>
        </w:category>
        <w:types>
          <w:type w:val="bbPlcHdr"/>
        </w:types>
        <w:behaviors>
          <w:behavior w:val="content"/>
        </w:behaviors>
        <w:guid w:val="{0EE585F0-0932-4943-BC4D-C07F45B297A7}"/>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A887A61A0E8043E085C0D9DC9F00E8A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019D65FCC3BD4E46A30C09F3FA3E174A"/>
        <w:category>
          <w:name w:val="General"/>
          <w:gallery w:val="placeholder"/>
        </w:category>
        <w:types>
          <w:type w:val="bbPlcHdr"/>
        </w:types>
        <w:behaviors>
          <w:behavior w:val="content"/>
        </w:behaviors>
        <w:guid w:val="{8FDD3E84-8E83-421B-B2EE-D6BD3243DC91}"/>
      </w:docPartPr>
      <w:docPartBody>
        <w:p w:rsidR="0058019A" w:rsidRDefault="001A1191">
          <w:pPr>
            <w:pStyle w:val="019D65FCC3BD4E46A30C09F3FA3E174A"/>
          </w:pPr>
          <w:r>
            <w:rPr>
              <w:rStyle w:val="PlaceholderText"/>
            </w:rPr>
            <w:t>Question or purpose 1</w:t>
          </w:r>
        </w:p>
      </w:docPartBody>
    </w:docPart>
    <w:docPart>
      <w:docPartPr>
        <w:name w:val="C3CCF948592C494AB3CD692201B39740"/>
        <w:category>
          <w:name w:val="General"/>
          <w:gallery w:val="placeholder"/>
        </w:category>
        <w:types>
          <w:type w:val="bbPlcHdr"/>
        </w:types>
        <w:behaviors>
          <w:behavior w:val="content"/>
        </w:behaviors>
        <w:guid w:val="{09EAEC1C-633D-45B9-9337-D9EA35BC6CE9}"/>
      </w:docPartPr>
      <w:docPartBody>
        <w:p w:rsidR="0058019A" w:rsidRDefault="001A1191">
          <w:pPr>
            <w:pStyle w:val="C3CCF948592C494AB3CD692201B39740"/>
          </w:pPr>
          <w:r>
            <w:rPr>
              <w:rStyle w:val="PlaceholderText"/>
            </w:rPr>
            <w:t>Question or purpose 2.</w:t>
          </w:r>
        </w:p>
      </w:docPartBody>
    </w:docPart>
    <w:docPart>
      <w:docPartPr>
        <w:name w:val="4D624B9F64F94989BBEF8ADF1C6EFEC4"/>
        <w:category>
          <w:name w:val="General"/>
          <w:gallery w:val="placeholder"/>
        </w:category>
        <w:types>
          <w:type w:val="bbPlcHdr"/>
        </w:types>
        <w:behaviors>
          <w:behavior w:val="content"/>
        </w:behaviors>
        <w:guid w:val="{783193F2-8B17-45E9-ACA9-C16646AA5393}"/>
      </w:docPartPr>
      <w:docPartBody>
        <w:p w:rsidR="0058019A" w:rsidRDefault="001A1191">
          <w:pPr>
            <w:pStyle w:val="4D624B9F64F94989BBEF8ADF1C6EFEC4"/>
          </w:pPr>
          <w:r>
            <w:rPr>
              <w:rStyle w:val="PlaceholderText"/>
            </w:rPr>
            <w:t>Question or purpose 3, if applicable.</w:t>
          </w:r>
        </w:p>
      </w:docPartBody>
    </w:docPart>
    <w:docPart>
      <w:docPartPr>
        <w:name w:val="4DB9190E6D614DF89FB2652DCDA4C714"/>
        <w:category>
          <w:name w:val="General"/>
          <w:gallery w:val="placeholder"/>
        </w:category>
        <w:types>
          <w:type w:val="bbPlcHdr"/>
        </w:types>
        <w:behaviors>
          <w:behavior w:val="content"/>
        </w:behaviors>
        <w:guid w:val="{BAC860F2-5792-4F6A-9F71-21B62B78608F}"/>
      </w:docPartPr>
      <w:docPartBody>
        <w:p w:rsidR="0058019A" w:rsidRDefault="001A1191">
          <w:pPr>
            <w:pStyle w:val="4DB9190E6D614DF89FB2652DCDA4C714"/>
          </w:pPr>
          <w:r>
            <w:rPr>
              <w:rStyle w:val="PlaceholderText"/>
            </w:rPr>
            <w:t>Question or purpose 4, if applicable.</w:t>
          </w:r>
        </w:p>
      </w:docPartBody>
    </w:docPart>
    <w:docPart>
      <w:docPartPr>
        <w:name w:val="D78747FD05FC411D8F68BE138D3B7F8C"/>
        <w:category>
          <w:name w:val="General"/>
          <w:gallery w:val="placeholder"/>
        </w:category>
        <w:types>
          <w:type w:val="bbPlcHdr"/>
        </w:types>
        <w:behaviors>
          <w:behavior w:val="content"/>
        </w:behaviors>
        <w:guid w:val="{817CCEA5-E2D2-4070-944B-DD29E66782BF}"/>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D78747FD05FC411D8F68BE138D3B7F8C"/>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659777708BEA4A779B6D7384E684F6E4"/>
        <w:category>
          <w:name w:val="General"/>
          <w:gallery w:val="placeholder"/>
        </w:category>
        <w:types>
          <w:type w:val="bbPlcHdr"/>
        </w:types>
        <w:behaviors>
          <w:behavior w:val="content"/>
        </w:behaviors>
        <w:guid w:val="{51B86484-0FAC-4167-8E25-DB1A075CF1A8}"/>
      </w:docPartPr>
      <w:docPartBody>
        <w:p w:rsidR="0058019A" w:rsidRDefault="001A1191">
          <w:pPr>
            <w:pStyle w:val="659777708BEA4A779B6D7384E684F6E4"/>
          </w:pPr>
          <w:r w:rsidRPr="004C2D72">
            <w:rPr>
              <w:color w:val="F79646" w:themeColor="accent6"/>
            </w:rPr>
            <w:t>(required)</w:t>
          </w:r>
        </w:p>
      </w:docPartBody>
    </w:docPart>
    <w:docPart>
      <w:docPartPr>
        <w:name w:val="E3883ED91EE74E57AF0B3D53A973F3F4"/>
        <w:category>
          <w:name w:val="General"/>
          <w:gallery w:val="placeholder"/>
        </w:category>
        <w:types>
          <w:type w:val="bbPlcHdr"/>
        </w:types>
        <w:behaviors>
          <w:behavior w:val="content"/>
        </w:behaviors>
        <w:guid w:val="{E20726A1-8730-45AF-8080-6401B95CE912}"/>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E3883ED91EE74E57AF0B3D53A973F3F4"/>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F76EE604794E4C688340479EB2DC4DD3"/>
        <w:category>
          <w:name w:val="General"/>
          <w:gallery w:val="placeholder"/>
        </w:category>
        <w:types>
          <w:type w:val="bbPlcHdr"/>
        </w:types>
        <w:behaviors>
          <w:behavior w:val="content"/>
        </w:behaviors>
        <w:guid w:val="{F6D68FEA-8415-448E-A7F6-406C4501EA32}"/>
      </w:docPartPr>
      <w:docPartBody>
        <w:p w:rsidR="0058019A" w:rsidRDefault="001A1191">
          <w:pPr>
            <w:pStyle w:val="F76EE604794E4C688340479EB2DC4DD3"/>
          </w:pPr>
          <w:r>
            <w:rPr>
              <w:rStyle w:val="PlaceholderText"/>
            </w:rPr>
            <w:t>Click here to add study design and setting.</w:t>
          </w:r>
        </w:p>
      </w:docPartBody>
    </w:docPart>
    <w:docPart>
      <w:docPartPr>
        <w:name w:val="897DDD682D1C40A78AACD06678B1A58E"/>
        <w:category>
          <w:name w:val="General"/>
          <w:gallery w:val="placeholder"/>
        </w:category>
        <w:types>
          <w:type w:val="bbPlcHdr"/>
        </w:types>
        <w:behaviors>
          <w:behavior w:val="content"/>
        </w:behaviors>
        <w:guid w:val="{A9AC94D5-0465-420E-9355-6F6D858B5E6C}"/>
      </w:docPartPr>
      <w:docPartBody>
        <w:p w:rsidR="0058019A" w:rsidRDefault="001A1191">
          <w:pPr>
            <w:pStyle w:val="897DDD682D1C40A78AACD06678B1A58E"/>
          </w:pPr>
          <w:r w:rsidRPr="00826104">
            <w:rPr>
              <w:color w:val="F79646" w:themeColor="accent6"/>
            </w:rPr>
            <w:t>(required)</w:t>
          </w:r>
        </w:p>
      </w:docPartBody>
    </w:docPart>
    <w:docPart>
      <w:docPartPr>
        <w:name w:val="9876EEB8DA1D4A86853FAABEBA4F300E"/>
        <w:category>
          <w:name w:val="General"/>
          <w:gallery w:val="placeholder"/>
        </w:category>
        <w:types>
          <w:type w:val="bbPlcHdr"/>
        </w:types>
        <w:behaviors>
          <w:behavior w:val="content"/>
        </w:behaviors>
        <w:guid w:val="{56DFA2C9-C1B7-4AA5-979D-D705725BFA28}"/>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9876EEB8DA1D4A86853FAABEBA4F300E"/>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3DF664A6D4F447F28C286D981643C4FD"/>
        <w:category>
          <w:name w:val="General"/>
          <w:gallery w:val="placeholder"/>
        </w:category>
        <w:types>
          <w:type w:val="bbPlcHdr"/>
        </w:types>
        <w:behaviors>
          <w:behavior w:val="content"/>
        </w:behaviors>
        <w:guid w:val="{F4EF3361-3F27-4FD8-8945-F0A1170D5475}"/>
      </w:docPartPr>
      <w:docPartBody>
        <w:p w:rsidR="0058019A" w:rsidRDefault="001A1191">
          <w:pPr>
            <w:pStyle w:val="3DF664A6D4F447F28C286D981643C4FD"/>
          </w:pPr>
          <w:r>
            <w:rPr>
              <w:rStyle w:val="PlaceholderText"/>
            </w:rPr>
            <w:t>Click here to add participants/study subjects.</w:t>
          </w:r>
        </w:p>
      </w:docPartBody>
    </w:docPart>
    <w:docPart>
      <w:docPartPr>
        <w:name w:val="1BDF0FA78A7E40FEA0DA8B98CC0F9AF7"/>
        <w:category>
          <w:name w:val="General"/>
          <w:gallery w:val="placeholder"/>
        </w:category>
        <w:types>
          <w:type w:val="bbPlcHdr"/>
        </w:types>
        <w:behaviors>
          <w:behavior w:val="content"/>
        </w:behaviors>
        <w:guid w:val="{01666BAD-C389-44A0-B666-3AA359965DCE}"/>
      </w:docPartPr>
      <w:docPartBody>
        <w:p w:rsidR="0058019A" w:rsidRDefault="001A1191">
          <w:pPr>
            <w:pStyle w:val="1BDF0FA78A7E40FEA0DA8B98CC0F9AF7"/>
          </w:pPr>
          <w:r w:rsidRPr="00826104">
            <w:rPr>
              <w:color w:val="F79646" w:themeColor="accent6"/>
            </w:rPr>
            <w:t>(if applicable)</w:t>
          </w:r>
        </w:p>
      </w:docPartBody>
    </w:docPart>
    <w:docPart>
      <w:docPartPr>
        <w:name w:val="6334328D5A7D49E09B4A9DE14E359F42"/>
        <w:category>
          <w:name w:val="General"/>
          <w:gallery w:val="placeholder"/>
        </w:category>
        <w:types>
          <w:type w:val="bbPlcHdr"/>
        </w:types>
        <w:behaviors>
          <w:behavior w:val="content"/>
        </w:behaviors>
        <w:guid w:val="{384142CC-3BFD-4384-B944-B18A792D3EF5}"/>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6334328D5A7D49E09B4A9DE14E359F42"/>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481E08BB7AA443299D62BDF4F60B5BAF"/>
        <w:category>
          <w:name w:val="General"/>
          <w:gallery w:val="placeholder"/>
        </w:category>
        <w:types>
          <w:type w:val="bbPlcHdr"/>
        </w:types>
        <w:behaviors>
          <w:behavior w:val="content"/>
        </w:behaviors>
        <w:guid w:val="{E89F9131-A670-41A0-A611-DE45AECEF7F4}"/>
      </w:docPartPr>
      <w:docPartBody>
        <w:p w:rsidR="0058019A" w:rsidRDefault="001A1191">
          <w:pPr>
            <w:pStyle w:val="481E08BB7AA443299D62BDF4F60B5BAF"/>
          </w:pPr>
          <w:r>
            <w:rPr>
              <w:rStyle w:val="PlaceholderText"/>
            </w:rPr>
            <w:t>Click here to add randomization.</w:t>
          </w:r>
        </w:p>
      </w:docPartBody>
    </w:docPart>
    <w:docPart>
      <w:docPartPr>
        <w:name w:val="521A22178E5748ACA225C40AAD86CF39"/>
        <w:category>
          <w:name w:val="General"/>
          <w:gallery w:val="placeholder"/>
        </w:category>
        <w:types>
          <w:type w:val="bbPlcHdr"/>
        </w:types>
        <w:behaviors>
          <w:behavior w:val="content"/>
        </w:behaviors>
        <w:guid w:val="{9103DA46-DEC2-4BF3-BDEF-68320BBE3EE4}"/>
      </w:docPartPr>
      <w:docPartBody>
        <w:p w:rsidR="0058019A" w:rsidRDefault="001A1191">
          <w:pPr>
            <w:pStyle w:val="521A22178E5748ACA225C40AAD86CF39"/>
          </w:pPr>
          <w:r w:rsidRPr="004C2D72">
            <w:rPr>
              <w:color w:val="F79646" w:themeColor="accent6"/>
            </w:rPr>
            <w:t>(required)</w:t>
          </w:r>
        </w:p>
      </w:docPartBody>
    </w:docPart>
    <w:docPart>
      <w:docPartPr>
        <w:name w:val="357DF71D7D4443B2961B20EE031D20A8"/>
        <w:category>
          <w:name w:val="General"/>
          <w:gallery w:val="placeholder"/>
        </w:category>
        <w:types>
          <w:type w:val="bbPlcHdr"/>
        </w:types>
        <w:behaviors>
          <w:behavior w:val="content"/>
        </w:behaviors>
        <w:guid w:val="{29D56819-8E70-4876-B398-8C1AC02BABE4}"/>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357DF71D7D4443B2961B20EE031D20A8"/>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5B9A436523564CA384321CAD5870C1CA"/>
        <w:category>
          <w:name w:val="General"/>
          <w:gallery w:val="placeholder"/>
        </w:category>
        <w:types>
          <w:type w:val="bbPlcHdr"/>
        </w:types>
        <w:behaviors>
          <w:behavior w:val="content"/>
        </w:behaviors>
        <w:guid w:val="{479DFA65-BCDE-4460-B325-28E1799C6890}"/>
      </w:docPartPr>
      <w:docPartBody>
        <w:p w:rsidR="0058019A" w:rsidRDefault="001A1191">
          <w:pPr>
            <w:pStyle w:val="5B9A436523564CA384321CAD5870C1CA"/>
          </w:pPr>
          <w:r>
            <w:rPr>
              <w:rStyle w:val="PlaceholderText"/>
            </w:rPr>
            <w:t>Click here to add description of treatment or surgery.</w:t>
          </w:r>
        </w:p>
      </w:docPartBody>
    </w:docPart>
    <w:docPart>
      <w:docPartPr>
        <w:name w:val="EA098DAA596043688ABDD13FCB1BBAD5"/>
        <w:category>
          <w:name w:val="General"/>
          <w:gallery w:val="placeholder"/>
        </w:category>
        <w:types>
          <w:type w:val="bbPlcHdr"/>
        </w:types>
        <w:behaviors>
          <w:behavior w:val="content"/>
        </w:behaviors>
        <w:guid w:val="{D905B94F-0B68-4978-9C9B-DEEC68C6A2E4}"/>
      </w:docPartPr>
      <w:docPartBody>
        <w:p w:rsidR="0058019A" w:rsidRDefault="001A1191">
          <w:pPr>
            <w:pStyle w:val="EA098DAA596043688ABDD13FCB1BBAD5"/>
          </w:pPr>
          <w:r w:rsidRPr="004C2D72">
            <w:rPr>
              <w:color w:val="F79646" w:themeColor="accent6"/>
            </w:rPr>
            <w:t>(if applicable)</w:t>
          </w:r>
        </w:p>
      </w:docPartBody>
    </w:docPart>
    <w:docPart>
      <w:docPartPr>
        <w:name w:val="9EDECD4AF5C1466FB4AEB673063A07C4"/>
        <w:category>
          <w:name w:val="General"/>
          <w:gallery w:val="placeholder"/>
        </w:category>
        <w:types>
          <w:type w:val="bbPlcHdr"/>
        </w:types>
        <w:behaviors>
          <w:behavior w:val="content"/>
        </w:behaviors>
        <w:guid w:val="{06A76722-BD0A-434E-8596-DBD96E647E3E}"/>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9EDECD4AF5C1466FB4AEB673063A07C4"/>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F050A41FEEBF4C749A3ADE338AA07599"/>
        <w:category>
          <w:name w:val="General"/>
          <w:gallery w:val="placeholder"/>
        </w:category>
        <w:types>
          <w:type w:val="bbPlcHdr"/>
        </w:types>
        <w:behaviors>
          <w:behavior w:val="content"/>
        </w:behaviors>
        <w:guid w:val="{131AF25C-D4C6-480E-A584-BC62B7057AF3}"/>
      </w:docPartPr>
      <w:docPartBody>
        <w:p w:rsidR="0058019A" w:rsidRDefault="001A1191">
          <w:pPr>
            <w:pStyle w:val="F050A41FEEBF4C749A3ADE338AA07599"/>
          </w:pPr>
          <w:r>
            <w:rPr>
              <w:rStyle w:val="PlaceholderText"/>
            </w:rPr>
            <w:t>Click here to add aftercare.</w:t>
          </w:r>
        </w:p>
      </w:docPartBody>
    </w:docPart>
    <w:docPart>
      <w:docPartPr>
        <w:name w:val="AAAED5B341D34C5B980A01441F6F6090"/>
        <w:category>
          <w:name w:val="General"/>
          <w:gallery w:val="placeholder"/>
        </w:category>
        <w:types>
          <w:type w:val="bbPlcHdr"/>
        </w:types>
        <w:behaviors>
          <w:behavior w:val="content"/>
        </w:behaviors>
        <w:guid w:val="{DAB40469-9E7F-45E1-A201-D28C4EEEAE67}"/>
      </w:docPartPr>
      <w:docPartBody>
        <w:p w:rsidR="0058019A" w:rsidRDefault="001A1191">
          <w:pPr>
            <w:pStyle w:val="AAAED5B341D34C5B980A01441F6F6090"/>
          </w:pPr>
          <w:r>
            <w:rPr>
              <w:color w:val="4F81BD" w:themeColor="accent1"/>
            </w:rPr>
            <w:t>(</w:t>
          </w:r>
          <w:r w:rsidRPr="004C2D72">
            <w:rPr>
              <w:color w:val="F79646" w:themeColor="accent6"/>
            </w:rPr>
            <w:t>if applicable)</w:t>
          </w:r>
        </w:p>
      </w:docPartBody>
    </w:docPart>
    <w:docPart>
      <w:docPartPr>
        <w:name w:val="B45DC601CE4B490AB100575E624130A6"/>
        <w:category>
          <w:name w:val="General"/>
          <w:gallery w:val="placeholder"/>
        </w:category>
        <w:types>
          <w:type w:val="bbPlcHdr"/>
        </w:types>
        <w:behaviors>
          <w:behavior w:val="content"/>
        </w:behaviors>
        <w:guid w:val="{B369A034-2312-4047-990B-E56FADA3F789}"/>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B45DC601CE4B490AB100575E624130A6"/>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50BB914615C14ECE860491A07D2E69D0"/>
        <w:category>
          <w:name w:val="General"/>
          <w:gallery w:val="placeholder"/>
        </w:category>
        <w:types>
          <w:type w:val="bbPlcHdr"/>
        </w:types>
        <w:behaviors>
          <w:behavior w:val="content"/>
        </w:behaviors>
        <w:guid w:val="{70A880B4-8ADA-4441-962C-34C602158AF9}"/>
      </w:docPartPr>
      <w:docPartBody>
        <w:p w:rsidR="0058019A" w:rsidRDefault="001A1191">
          <w:pPr>
            <w:pStyle w:val="50BB914615C14ECE860491A07D2E69D0"/>
          </w:pPr>
          <w:r>
            <w:rPr>
              <w:rStyle w:val="PlaceholderText"/>
            </w:rPr>
            <w:t>Click here to add followup routine.</w:t>
          </w:r>
        </w:p>
      </w:docPartBody>
    </w:docPart>
    <w:docPart>
      <w:docPartPr>
        <w:name w:val="6CC3EEF992FE4812920C053A2EDB26F4"/>
        <w:category>
          <w:name w:val="General"/>
          <w:gallery w:val="placeholder"/>
        </w:category>
        <w:types>
          <w:type w:val="bbPlcHdr"/>
        </w:types>
        <w:behaviors>
          <w:behavior w:val="content"/>
        </w:behaviors>
        <w:guid w:val="{EC35AFAA-F4CB-4037-A5DF-97770E5EDEED}"/>
      </w:docPartPr>
      <w:docPartBody>
        <w:p w:rsidR="0058019A" w:rsidRDefault="001A1191">
          <w:pPr>
            <w:pStyle w:val="6CC3EEF992FE4812920C053A2EDB26F4"/>
          </w:pPr>
          <w:r w:rsidRPr="004C2D72">
            <w:rPr>
              <w:color w:val="F79646" w:themeColor="accent6"/>
            </w:rPr>
            <w:t>(required)</w:t>
          </w:r>
        </w:p>
      </w:docPartBody>
    </w:docPart>
    <w:docPart>
      <w:docPartPr>
        <w:name w:val="DEDD4B68AA954F31B5D0BEBAE18CB37B"/>
        <w:category>
          <w:name w:val="General"/>
          <w:gallery w:val="placeholder"/>
        </w:category>
        <w:types>
          <w:type w:val="bbPlcHdr"/>
        </w:types>
        <w:behaviors>
          <w:behavior w:val="content"/>
        </w:behaviors>
        <w:guid w:val="{8B9D3ABC-B1EB-4517-8605-1CA0A9FE0685}"/>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DEDD4B68AA954F31B5D0BEBAE18CB37B"/>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9D37309B03B14679BDEDC81D5D6B9AC4"/>
        <w:category>
          <w:name w:val="General"/>
          <w:gallery w:val="placeholder"/>
        </w:category>
        <w:types>
          <w:type w:val="bbPlcHdr"/>
        </w:types>
        <w:behaviors>
          <w:behavior w:val="content"/>
        </w:behaviors>
        <w:guid w:val="{3B6A65E0-500C-43BD-A06D-516F5809F3BD}"/>
      </w:docPartPr>
      <w:docPartBody>
        <w:p w:rsidR="0058019A" w:rsidRDefault="001A1191">
          <w:pPr>
            <w:pStyle w:val="9D37309B03B14679BDEDC81D5D6B9AC4"/>
          </w:pPr>
          <w:r>
            <w:rPr>
              <w:rStyle w:val="PlaceholderText"/>
            </w:rPr>
            <w:t>Click here to add variables, outcome measures, data sources, and bias.</w:t>
          </w:r>
        </w:p>
      </w:docPartBody>
    </w:docPart>
    <w:docPart>
      <w:docPartPr>
        <w:name w:val="6CEF3EDC935948609D9B8CFA325AD7B3"/>
        <w:category>
          <w:name w:val="General"/>
          <w:gallery w:val="placeholder"/>
        </w:category>
        <w:types>
          <w:type w:val="bbPlcHdr"/>
        </w:types>
        <w:behaviors>
          <w:behavior w:val="content"/>
        </w:behaviors>
        <w:guid w:val="{A9C54590-803C-4179-8420-ED381679C285}"/>
      </w:docPartPr>
      <w:docPartBody>
        <w:p w:rsidR="0058019A" w:rsidRDefault="001A1191">
          <w:pPr>
            <w:pStyle w:val="6CEF3EDC935948609D9B8CFA325AD7B3"/>
          </w:pPr>
          <w:r w:rsidRPr="004C2D72">
            <w:rPr>
              <w:color w:val="F79646" w:themeColor="accent6"/>
            </w:rPr>
            <w:t>(required)</w:t>
          </w:r>
        </w:p>
      </w:docPartBody>
    </w:docPart>
    <w:docPart>
      <w:docPartPr>
        <w:name w:val="9755A9B050014939B455E4E9F9ADAED4"/>
        <w:category>
          <w:name w:val="General"/>
          <w:gallery w:val="placeholder"/>
        </w:category>
        <w:types>
          <w:type w:val="bbPlcHdr"/>
        </w:types>
        <w:behaviors>
          <w:behavior w:val="content"/>
        </w:behaviors>
        <w:guid w:val="{58C8A4D5-34A6-445D-8188-300704D12CD1}"/>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9755A9B050014939B455E4E9F9ADAED4"/>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01E2CF171DA940C9ACB03D3789BF4A7A"/>
        <w:category>
          <w:name w:val="General"/>
          <w:gallery w:val="placeholder"/>
        </w:category>
        <w:types>
          <w:type w:val="bbPlcHdr"/>
        </w:types>
        <w:behaviors>
          <w:behavior w:val="content"/>
        </w:behaviors>
        <w:guid w:val="{88BD4DB2-6AB0-4B0E-AA0E-3AD30430AD82}"/>
      </w:docPartPr>
      <w:docPartBody>
        <w:p w:rsidR="0058019A" w:rsidRDefault="001A1191">
          <w:pPr>
            <w:pStyle w:val="01E2CF171DA940C9ACB03D3789BF4A7A"/>
          </w:pPr>
          <w:r>
            <w:rPr>
              <w:rStyle w:val="PlaceholderText"/>
            </w:rPr>
            <w:t>Click here to add statistical analysis, study size.</w:t>
          </w:r>
        </w:p>
      </w:docPartBody>
    </w:docPart>
    <w:docPart>
      <w:docPartPr>
        <w:name w:val="8B0D0DA343DC428D8401F673E594D2CE"/>
        <w:category>
          <w:name w:val="General"/>
          <w:gallery w:val="placeholder"/>
        </w:category>
        <w:types>
          <w:type w:val="bbPlcHdr"/>
        </w:types>
        <w:behaviors>
          <w:behavior w:val="content"/>
        </w:behaviors>
        <w:guid w:val="{3CA73898-365F-4D28-AED2-23D85A9CB61D}"/>
      </w:docPartPr>
      <w:docPartBody>
        <w:p w:rsidR="0058019A" w:rsidRDefault="001A1191">
          <w:pPr>
            <w:pStyle w:val="8B0D0DA343DC428D8401F673E594D2CE"/>
          </w:pPr>
          <w:r w:rsidRPr="004C2D72">
            <w:rPr>
              <w:color w:val="F79646" w:themeColor="accent6"/>
            </w:rPr>
            <w:t>(if applicable)</w:t>
          </w:r>
        </w:p>
      </w:docPartBody>
    </w:docPart>
    <w:docPart>
      <w:docPartPr>
        <w:name w:val="CCB5DF10729349E2A2BC7604E28C7EBE"/>
        <w:category>
          <w:name w:val="General"/>
          <w:gallery w:val="placeholder"/>
        </w:category>
        <w:types>
          <w:type w:val="bbPlcHdr"/>
        </w:types>
        <w:behaviors>
          <w:behavior w:val="content"/>
        </w:behaviors>
        <w:guid w:val="{94AD79E1-D180-46C6-B29E-0A71F02C1C4C}"/>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CCB5DF10729349E2A2BC7604E28C7EBE"/>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06BA06FFCF114C6592D6C2D60AD1ED6E"/>
        <w:category>
          <w:name w:val="General"/>
          <w:gallery w:val="placeholder"/>
        </w:category>
        <w:types>
          <w:type w:val="bbPlcHdr"/>
        </w:types>
        <w:behaviors>
          <w:behavior w:val="content"/>
        </w:behaviors>
        <w:guid w:val="{C741EE3C-24DD-482E-8BDC-35AB16CB1CAD}"/>
      </w:docPartPr>
      <w:docPartBody>
        <w:p w:rsidR="0058019A" w:rsidRDefault="001A1191">
          <w:pPr>
            <w:pStyle w:val="06BA06FFCF114C6592D6C2D60AD1ED6E"/>
          </w:pPr>
          <w:r>
            <w:rPr>
              <w:rStyle w:val="PlaceholderText"/>
            </w:rPr>
            <w:t>Click here to add demographics, description of study population.</w:t>
          </w:r>
        </w:p>
      </w:docPartBody>
    </w:docPart>
    <w:docPart>
      <w:docPartPr>
        <w:name w:val="95F77D001786462697F7FFA85899E6EC"/>
        <w:category>
          <w:name w:val="General"/>
          <w:gallery w:val="placeholder"/>
        </w:category>
        <w:types>
          <w:type w:val="bbPlcHdr"/>
        </w:types>
        <w:behaviors>
          <w:behavior w:val="content"/>
        </w:behaviors>
        <w:guid w:val="{9EB62ACE-AB2C-4C6E-BF73-322A9804F24C}"/>
      </w:docPartPr>
      <w:docPartBody>
        <w:p w:rsidR="0058019A" w:rsidRDefault="001A1191">
          <w:pPr>
            <w:pStyle w:val="95F77D001786462697F7FFA85899E6EC"/>
          </w:pPr>
          <w:r w:rsidRPr="004C2D72">
            <w:rPr>
              <w:color w:val="F79646" w:themeColor="accent6"/>
            </w:rPr>
            <w:t>(if applicable)</w:t>
          </w:r>
        </w:p>
      </w:docPartBody>
    </w:docPart>
    <w:docPart>
      <w:docPartPr>
        <w:name w:val="279832C4F50D44F3B7F12CCC5CCAE4A2"/>
        <w:category>
          <w:name w:val="General"/>
          <w:gallery w:val="placeholder"/>
        </w:category>
        <w:types>
          <w:type w:val="bbPlcHdr"/>
        </w:types>
        <w:behaviors>
          <w:behavior w:val="content"/>
        </w:behaviors>
        <w:guid w:val="{A61D664F-31FA-4E2E-90F4-9010AB8C6FEF}"/>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279832C4F50D44F3B7F12CCC5CCAE4A2"/>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7894BAFAF36D4CAEBA989EB844E86DC8"/>
        <w:category>
          <w:name w:val="General"/>
          <w:gallery w:val="placeholder"/>
        </w:category>
        <w:types>
          <w:type w:val="bbPlcHdr"/>
        </w:types>
        <w:behaviors>
          <w:behavior w:val="content"/>
        </w:behaviors>
        <w:guid w:val="{4A93ACE1-C24C-4D0D-B9B5-804136EFC843}"/>
      </w:docPartPr>
      <w:docPartBody>
        <w:p w:rsidR="0058019A" w:rsidRDefault="001A1191">
          <w:pPr>
            <w:pStyle w:val="7894BAFAF36D4CAEBA989EB844E86DC8"/>
          </w:pPr>
          <w:r>
            <w:rPr>
              <w:rStyle w:val="PlaceholderText"/>
            </w:rPr>
            <w:t>Click here to add accounting for all patients / study subjects.</w:t>
          </w:r>
        </w:p>
      </w:docPartBody>
    </w:docPart>
    <w:docPart>
      <w:docPartPr>
        <w:name w:val="25DA12E6B8A84B4681F26DB0BAD141D6"/>
        <w:category>
          <w:name w:val="General"/>
          <w:gallery w:val="placeholder"/>
        </w:category>
        <w:types>
          <w:type w:val="bbPlcHdr"/>
        </w:types>
        <w:behaviors>
          <w:behavior w:val="content"/>
        </w:behaviors>
        <w:guid w:val="{602493BF-C307-4682-928A-DA99B77858F8}"/>
      </w:docPartPr>
      <w:docPartBody>
        <w:p w:rsidR="0058019A" w:rsidRDefault="001A1191">
          <w:pPr>
            <w:pStyle w:val="25DA12E6B8A84B4681F26DB0BAD141D6"/>
          </w:pPr>
          <w:r w:rsidRPr="004C2D72">
            <w:rPr>
              <w:color w:val="F79646" w:themeColor="accent6"/>
            </w:rPr>
            <w:t>(if applicable)</w:t>
          </w:r>
        </w:p>
      </w:docPartBody>
    </w:docPart>
    <w:docPart>
      <w:docPartPr>
        <w:name w:val="0B848D572D314F2CB1AD791DB0BB913E"/>
        <w:category>
          <w:name w:val="General"/>
          <w:gallery w:val="placeholder"/>
        </w:category>
        <w:types>
          <w:type w:val="bbPlcHdr"/>
        </w:types>
        <w:behaviors>
          <w:behavior w:val="content"/>
        </w:behaviors>
        <w:guid w:val="{89AFBC6A-1D31-49D4-9F08-D93AACF159DD}"/>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0B848D572D314F2CB1AD791DB0BB913E"/>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8A0465EF02224094B6A19D6A2EEE7600"/>
        <w:category>
          <w:name w:val="General"/>
          <w:gallery w:val="placeholder"/>
        </w:category>
        <w:types>
          <w:type w:val="bbPlcHdr"/>
        </w:types>
        <w:behaviors>
          <w:behavior w:val="content"/>
        </w:behaviors>
        <w:guid w:val="{66E50758-2D6C-416D-93E2-F2CB16310F30}"/>
      </w:docPartPr>
      <w:docPartBody>
        <w:p w:rsidR="0058019A" w:rsidRDefault="001A1191">
          <w:pPr>
            <w:pStyle w:val="8A0465EF02224094B6A19D6A2EEE7600"/>
          </w:pPr>
          <w:r>
            <w:rPr>
              <w:rStyle w:val="PlaceholderText"/>
            </w:rPr>
            <w:t>Click here to add other methodological elements.</w:t>
          </w:r>
        </w:p>
      </w:docPartBody>
    </w:docPart>
    <w:docPart>
      <w:docPartPr>
        <w:name w:val="247F974B3FC14C9C9397C45B0D01876B"/>
        <w:category>
          <w:name w:val="General"/>
          <w:gallery w:val="placeholder"/>
        </w:category>
        <w:types>
          <w:type w:val="bbPlcHdr"/>
        </w:types>
        <w:behaviors>
          <w:behavior w:val="content"/>
        </w:behaviors>
        <w:guid w:val="{F9A1C2BB-C2EB-4A2A-B78B-19EB59B2C3E2}"/>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247F974B3FC14C9C9397C45B0D01876B"/>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DF76D7A07CB943A2BF05C97ABF9DB98E"/>
        <w:category>
          <w:name w:val="General"/>
          <w:gallery w:val="placeholder"/>
        </w:category>
        <w:types>
          <w:type w:val="bbPlcHdr"/>
        </w:types>
        <w:behaviors>
          <w:behavior w:val="content"/>
        </w:behaviors>
        <w:guid w:val="{1AC689A2-3E41-46AA-9EA4-0FA9F40E46BC}"/>
      </w:docPartPr>
      <w:docPartBody>
        <w:p w:rsidR="0058019A" w:rsidRDefault="001A1191">
          <w:pPr>
            <w:pStyle w:val="DF76D7A07CB943A2BF05C97ABF9DB98E"/>
          </w:pPr>
          <w:r>
            <w:rPr>
              <w:rStyle w:val="PlaceholderText"/>
            </w:rPr>
            <w:t>Question 1.</w:t>
          </w:r>
        </w:p>
      </w:docPartBody>
    </w:docPart>
    <w:docPart>
      <w:docPartPr>
        <w:name w:val="A4479D2B10BC4B3FA02F67FF850BA39F"/>
        <w:category>
          <w:name w:val="General"/>
          <w:gallery w:val="placeholder"/>
        </w:category>
        <w:types>
          <w:type w:val="bbPlcHdr"/>
        </w:types>
        <w:behaviors>
          <w:behavior w:val="content"/>
        </w:behaviors>
        <w:guid w:val="{87D944B0-7738-4E63-A7A0-5589E10E0F0F}"/>
      </w:docPartPr>
      <w:docPartBody>
        <w:p w:rsidR="0058019A" w:rsidRDefault="001A1191">
          <w:pPr>
            <w:pStyle w:val="A4479D2B10BC4B3FA02F67FF850BA39F"/>
          </w:pPr>
          <w:r>
            <w:rPr>
              <w:rStyle w:val="PlaceholderText"/>
            </w:rPr>
            <w:t xml:space="preserve">Click here to provide results to answer question 1. </w:t>
          </w:r>
          <w:r>
            <w:rPr>
              <w:rStyle w:val="Emphasis"/>
            </w:rPr>
            <w:t>(In the text you add here, you may refer to figures and tables as needed; be sure to upload your figures and tables separately in Editorial Manager.)</w:t>
          </w:r>
        </w:p>
      </w:docPartBody>
    </w:docPart>
    <w:docPart>
      <w:docPartPr>
        <w:name w:val="A1FBA6CDB21844A59E19C8D0F666B8EF"/>
        <w:category>
          <w:name w:val="General"/>
          <w:gallery w:val="placeholder"/>
        </w:category>
        <w:types>
          <w:type w:val="bbPlcHdr"/>
        </w:types>
        <w:behaviors>
          <w:behavior w:val="content"/>
        </w:behaviors>
        <w:guid w:val="{D7BDF18B-1CD7-4A8A-8C42-78BC8500F1C2}"/>
      </w:docPartPr>
      <w:docPartBody>
        <w:p w:rsidR="0058019A" w:rsidRDefault="001A1191">
          <w:pPr>
            <w:pStyle w:val="A1FBA6CDB21844A59E19C8D0F666B8EF"/>
          </w:pPr>
          <w:r>
            <w:rPr>
              <w:rStyle w:val="PlaceholderText"/>
            </w:rPr>
            <w:t>Question 2.</w:t>
          </w:r>
        </w:p>
      </w:docPartBody>
    </w:docPart>
    <w:docPart>
      <w:docPartPr>
        <w:name w:val="CDDFF0ED381B49C89EE13642C2ABFCAD"/>
        <w:category>
          <w:name w:val="General"/>
          <w:gallery w:val="placeholder"/>
        </w:category>
        <w:types>
          <w:type w:val="bbPlcHdr"/>
        </w:types>
        <w:behaviors>
          <w:behavior w:val="content"/>
        </w:behaviors>
        <w:guid w:val="{51D5DE6F-C92D-4FE7-B1F2-EFB0C62DBCFE}"/>
      </w:docPartPr>
      <w:docPartBody>
        <w:p w:rsidR="0058019A" w:rsidRDefault="001A1191">
          <w:pPr>
            <w:pStyle w:val="CDDFF0ED381B49C89EE13642C2ABFCAD"/>
          </w:pPr>
          <w:r>
            <w:rPr>
              <w:rStyle w:val="PlaceholderText"/>
            </w:rPr>
            <w:t xml:space="preserve">Click here to provide results to answer question 2. </w:t>
          </w:r>
          <w:r>
            <w:rPr>
              <w:rStyle w:val="Emphasis"/>
            </w:rPr>
            <w:t>(In the text you add here, you may refer to figures and tables as needed; be sure to upload your figures and tables separately in Editorial Manager.)</w:t>
          </w:r>
        </w:p>
      </w:docPartBody>
    </w:docPart>
    <w:docPart>
      <w:docPartPr>
        <w:name w:val="3D209585A15345DFB291555A4BAC4E64"/>
        <w:category>
          <w:name w:val="General"/>
          <w:gallery w:val="placeholder"/>
        </w:category>
        <w:types>
          <w:type w:val="bbPlcHdr"/>
        </w:types>
        <w:behaviors>
          <w:behavior w:val="content"/>
        </w:behaviors>
        <w:guid w:val="{180B722A-42E6-43AB-8688-EBCE1C2B9EAB}"/>
      </w:docPartPr>
      <w:docPartBody>
        <w:p w:rsidR="0058019A" w:rsidRDefault="001A1191">
          <w:pPr>
            <w:pStyle w:val="3D209585A15345DFB291555A4BAC4E64"/>
          </w:pPr>
          <w:r>
            <w:rPr>
              <w:rStyle w:val="PlaceholderText"/>
            </w:rPr>
            <w:t>Question 3, if applicable.</w:t>
          </w:r>
        </w:p>
      </w:docPartBody>
    </w:docPart>
    <w:docPart>
      <w:docPartPr>
        <w:name w:val="627BA8398AEC432A91BC7940F75E1001"/>
        <w:category>
          <w:name w:val="General"/>
          <w:gallery w:val="placeholder"/>
        </w:category>
        <w:types>
          <w:type w:val="bbPlcHdr"/>
        </w:types>
        <w:behaviors>
          <w:behavior w:val="content"/>
        </w:behaviors>
        <w:guid w:val="{6B00C49C-B45B-49BB-9C84-4A6740E58A30}"/>
      </w:docPartPr>
      <w:docPartBody>
        <w:p w:rsidR="0058019A" w:rsidRDefault="001A1191">
          <w:pPr>
            <w:pStyle w:val="627BA8398AEC432A91BC7940F75E1001"/>
          </w:pPr>
          <w:r>
            <w:rPr>
              <w:rStyle w:val="PlaceholderText"/>
            </w:rPr>
            <w:t xml:space="preserve">Click here to provide results to answer question 3, if applicable. </w:t>
          </w:r>
          <w:r>
            <w:rPr>
              <w:rStyle w:val="Emphasis"/>
            </w:rPr>
            <w:t>(In the text you add here, you may refer to figures and tables as needed; be sure to upload your figures and tables separately in Editorial Manager.)</w:t>
          </w:r>
        </w:p>
      </w:docPartBody>
    </w:docPart>
    <w:docPart>
      <w:docPartPr>
        <w:name w:val="354A2DCE982A46FBACC2298AB89EC818"/>
        <w:category>
          <w:name w:val="General"/>
          <w:gallery w:val="placeholder"/>
        </w:category>
        <w:types>
          <w:type w:val="bbPlcHdr"/>
        </w:types>
        <w:behaviors>
          <w:behavior w:val="content"/>
        </w:behaviors>
        <w:guid w:val="{E74379FE-C2BD-4813-92BE-344AFEA3AD4C}"/>
      </w:docPartPr>
      <w:docPartBody>
        <w:p w:rsidR="0058019A" w:rsidRDefault="001A1191">
          <w:pPr>
            <w:pStyle w:val="354A2DCE982A46FBACC2298AB89EC818"/>
          </w:pPr>
          <w:r>
            <w:rPr>
              <w:rStyle w:val="PlaceholderText"/>
            </w:rPr>
            <w:t>Question 4, if applicable.</w:t>
          </w:r>
        </w:p>
      </w:docPartBody>
    </w:docPart>
    <w:docPart>
      <w:docPartPr>
        <w:name w:val="64F701DF1056475489A1FC9C8C367928"/>
        <w:category>
          <w:name w:val="General"/>
          <w:gallery w:val="placeholder"/>
        </w:category>
        <w:types>
          <w:type w:val="bbPlcHdr"/>
        </w:types>
        <w:behaviors>
          <w:behavior w:val="content"/>
        </w:behaviors>
        <w:guid w:val="{66ECB3AF-E168-4084-A1F6-E1CDC1356954}"/>
      </w:docPartPr>
      <w:docPartBody>
        <w:p w:rsidR="0058019A" w:rsidRDefault="001A1191">
          <w:pPr>
            <w:pStyle w:val="64F701DF1056475489A1FC9C8C367928"/>
          </w:pPr>
          <w:r>
            <w:rPr>
              <w:rStyle w:val="PlaceholderText"/>
            </w:rPr>
            <w:t xml:space="preserve">Click here to provide results to answer question 4, if applicable. </w:t>
          </w:r>
          <w:r>
            <w:rPr>
              <w:rStyle w:val="Emphasis"/>
            </w:rPr>
            <w:t>(In the text you add here, you may refer to figures and tables as needed; be sure to upload your figures and tables separately in Editorial Manager.)</w:t>
          </w:r>
        </w:p>
      </w:docPartBody>
    </w:docPart>
    <w:docPart>
      <w:docPartPr>
        <w:name w:val="56D0334B158A4D82B75D1A5F1DEC7E7D"/>
        <w:category>
          <w:name w:val="General"/>
          <w:gallery w:val="placeholder"/>
        </w:category>
        <w:types>
          <w:type w:val="bbPlcHdr"/>
        </w:types>
        <w:behaviors>
          <w:behavior w:val="content"/>
        </w:behaviors>
        <w:guid w:val="{76CE8B0D-B4C9-427F-B922-7CFE04FF1B88}"/>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56D0334B158A4D82B75D1A5F1DEC7E7D"/>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7C2395CC190A47F290617C40DC5CD8CC"/>
        <w:category>
          <w:name w:val="General"/>
          <w:gallery w:val="placeholder"/>
        </w:category>
        <w:types>
          <w:type w:val="bbPlcHdr"/>
        </w:types>
        <w:behaviors>
          <w:behavior w:val="content"/>
        </w:behaviors>
        <w:guid w:val="{D8B9DEB7-4B8A-4DA6-8630-DA54E68072CD}"/>
      </w:docPartPr>
      <w:docPartBody>
        <w:p w:rsidR="0058019A" w:rsidRDefault="001A1191">
          <w:pPr>
            <w:pStyle w:val="7C2395CC190A47F290617C40DC5CD8CC"/>
          </w:pPr>
          <w:r>
            <w:rPr>
              <w:rStyle w:val="PlaceholderText"/>
            </w:rPr>
            <w:t xml:space="preserve">Click here to add other relevant findings. </w:t>
          </w:r>
          <w:r>
            <w:rPr>
              <w:rStyle w:val="Emphasis"/>
            </w:rPr>
            <w:t>(In the text you add here, you may refer to figures and tables as needed; be sure to upload your figures and tables separately in Editorial Manager.)</w:t>
          </w:r>
        </w:p>
      </w:docPartBody>
    </w:docPart>
    <w:docPart>
      <w:docPartPr>
        <w:name w:val="0E593046EF6C480481D7C697138299CF"/>
        <w:category>
          <w:name w:val="General"/>
          <w:gallery w:val="placeholder"/>
        </w:category>
        <w:types>
          <w:type w:val="bbPlcHdr"/>
        </w:types>
        <w:behaviors>
          <w:behavior w:val="content"/>
        </w:behaviors>
        <w:guid w:val="{C0750E56-1870-4808-B8DB-95E78D2FE4EC}"/>
      </w:docPartPr>
      <w:docPartBody>
        <w:p w:rsidR="0058019A" w:rsidRDefault="001A1191">
          <w:pPr>
            <w:pStyle w:val="0E593046EF6C480481D7C697138299CF"/>
          </w:pPr>
          <w:r w:rsidRPr="004C2D72">
            <w:rPr>
              <w:color w:val="F79646" w:themeColor="accent6"/>
            </w:rPr>
            <w:t>(required)</w:t>
          </w:r>
        </w:p>
      </w:docPartBody>
    </w:docPart>
    <w:docPart>
      <w:docPartPr>
        <w:name w:val="EDE601E99FF84A2EA27320E9A91F66E7"/>
        <w:category>
          <w:name w:val="General"/>
          <w:gallery w:val="placeholder"/>
        </w:category>
        <w:types>
          <w:type w:val="bbPlcHdr"/>
        </w:types>
        <w:behaviors>
          <w:behavior w:val="content"/>
        </w:behaviors>
        <w:guid w:val="{605AF726-BE14-451E-9D0E-C3404B9DC5E5}"/>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EDE601E99FF84A2EA27320E9A91F66E7"/>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A4E7D2D670114E50ABE7C34F4031F8DC"/>
        <w:category>
          <w:name w:val="General"/>
          <w:gallery w:val="placeholder"/>
        </w:category>
        <w:types>
          <w:type w:val="bbPlcHdr"/>
        </w:types>
        <w:behaviors>
          <w:behavior w:val="content"/>
        </w:behaviors>
        <w:guid w:val="{D8FF8500-0F4F-4759-86E6-7A03FEB6AD90}"/>
      </w:docPartPr>
      <w:docPartBody>
        <w:p w:rsidR="0058019A" w:rsidRDefault="001A1191">
          <w:pPr>
            <w:pStyle w:val="A4E7D2D670114E50ABE7C34F4031F8DC"/>
          </w:pPr>
          <w:r>
            <w:rPr>
              <w:rStyle w:val="PlaceholderText"/>
            </w:rPr>
            <w:t>Click here to add background and rationale.</w:t>
          </w:r>
        </w:p>
      </w:docPartBody>
    </w:docPart>
    <w:docPart>
      <w:docPartPr>
        <w:name w:val="8258D49DBEB8497BB05DF46FC06121AF"/>
        <w:category>
          <w:name w:val="General"/>
          <w:gallery w:val="placeholder"/>
        </w:category>
        <w:types>
          <w:type w:val="bbPlcHdr"/>
        </w:types>
        <w:behaviors>
          <w:behavior w:val="content"/>
        </w:behaviors>
        <w:guid w:val="{1153CC92-C5CA-4D44-A136-94DD9392CC53}"/>
      </w:docPartPr>
      <w:docPartBody>
        <w:p w:rsidR="0058019A" w:rsidRDefault="001A1191">
          <w:pPr>
            <w:pStyle w:val="8258D49DBEB8497BB05DF46FC06121AF"/>
          </w:pPr>
          <w:r w:rsidRPr="004C2D72">
            <w:rPr>
              <w:color w:val="F79646" w:themeColor="accent6"/>
            </w:rPr>
            <w:t>(required)</w:t>
          </w:r>
        </w:p>
      </w:docPartBody>
    </w:docPart>
    <w:docPart>
      <w:docPartPr>
        <w:name w:val="31890B14C74D45C1895D19A3FEA19F7F"/>
        <w:category>
          <w:name w:val="General"/>
          <w:gallery w:val="placeholder"/>
        </w:category>
        <w:types>
          <w:type w:val="bbPlcHdr"/>
        </w:types>
        <w:behaviors>
          <w:behavior w:val="content"/>
        </w:behaviors>
        <w:guid w:val="{FA1F3822-7005-4143-98F3-8220DEB3F9AE}"/>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31890B14C74D45C1895D19A3FEA19F7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FD09A91974ED493F901B92DA5E6D34E9"/>
        <w:category>
          <w:name w:val="General"/>
          <w:gallery w:val="placeholder"/>
        </w:category>
        <w:types>
          <w:type w:val="bbPlcHdr"/>
        </w:types>
        <w:behaviors>
          <w:behavior w:val="content"/>
        </w:behaviors>
        <w:guid w:val="{6B8D9567-DF29-4527-89E3-75A72070FB5A}"/>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FD09A91974ED493F901B92DA5E6D34E9"/>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94C86D60C9B149FB97A590D0059AA2E7"/>
        <w:category>
          <w:name w:val="General"/>
          <w:gallery w:val="placeholder"/>
        </w:category>
        <w:types>
          <w:type w:val="bbPlcHdr"/>
        </w:types>
        <w:behaviors>
          <w:behavior w:val="content"/>
        </w:behaviors>
        <w:guid w:val="{85EA01F3-C1DE-4CB8-AF5A-A3C2C773C6C0}"/>
      </w:docPartPr>
      <w:docPartBody>
        <w:p w:rsidR="0058019A" w:rsidRDefault="001A1191">
          <w:pPr>
            <w:pStyle w:val="94C86D60C9B149FB97A590D0059AA2E7"/>
          </w:pPr>
          <w:r>
            <w:rPr>
              <w:rStyle w:val="PlaceholderText"/>
            </w:rPr>
            <w:t>Click here to add limitations.</w:t>
          </w:r>
        </w:p>
      </w:docPartBody>
    </w:docPart>
    <w:docPart>
      <w:docPartPr>
        <w:name w:val="E0F13D996DBF46D099FC4D41C68F0B33"/>
        <w:category>
          <w:name w:val="General"/>
          <w:gallery w:val="placeholder"/>
        </w:category>
        <w:types>
          <w:type w:val="bbPlcHdr"/>
        </w:types>
        <w:behaviors>
          <w:behavior w:val="content"/>
        </w:behaviors>
        <w:guid w:val="{448E0A2C-E0E6-4298-AA4D-87703ECF21EB}"/>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E0F13D996DBF46D099FC4D41C68F0B33"/>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AFD3C29ADE69456BA9C9DA95DE2A4BF5"/>
        <w:category>
          <w:name w:val="General"/>
          <w:gallery w:val="placeholder"/>
        </w:category>
        <w:types>
          <w:type w:val="bbPlcHdr"/>
        </w:types>
        <w:behaviors>
          <w:behavior w:val="content"/>
        </w:behaviors>
        <w:guid w:val="{5C2EFDDE-DDB6-442C-9B74-D76F1FF6ADA0}"/>
      </w:docPartPr>
      <w:docPartBody>
        <w:p w:rsidR="0058019A" w:rsidRDefault="001A1191">
          <w:pPr>
            <w:pStyle w:val="AFD3C29ADE69456BA9C9DA95DE2A4BF5"/>
          </w:pPr>
          <w:r>
            <w:rPr>
              <w:rStyle w:val="PlaceholderText"/>
            </w:rPr>
            <w:t>Question text here.</w:t>
          </w:r>
        </w:p>
      </w:docPartBody>
    </w:docPart>
    <w:docPart>
      <w:docPartPr>
        <w:name w:val="335B67E2AF00452794E62EB4EDD085ED"/>
        <w:category>
          <w:name w:val="General"/>
          <w:gallery w:val="placeholder"/>
        </w:category>
        <w:types>
          <w:type w:val="bbPlcHdr"/>
        </w:types>
        <w:behaviors>
          <w:behavior w:val="content"/>
        </w:behaviors>
        <w:guid w:val="{53135E0B-2899-4BD5-A918-E19DE5CBF47D}"/>
      </w:docPartPr>
      <w:docPartBody>
        <w:p w:rsidR="0058019A" w:rsidRDefault="001A1191">
          <w:pPr>
            <w:pStyle w:val="335B67E2AF00452794E62EB4EDD085ED"/>
          </w:pPr>
          <w:r w:rsidRPr="004C2D72">
            <w:rPr>
              <w:color w:val="F79646" w:themeColor="accent6"/>
            </w:rPr>
            <w:t>(required)</w:t>
          </w:r>
        </w:p>
      </w:docPartBody>
    </w:docPart>
    <w:docPart>
      <w:docPartPr>
        <w:name w:val="D493514EF8334BA5B9525882526FA143"/>
        <w:category>
          <w:name w:val="General"/>
          <w:gallery w:val="placeholder"/>
        </w:category>
        <w:types>
          <w:type w:val="bbPlcHdr"/>
        </w:types>
        <w:behaviors>
          <w:behavior w:val="content"/>
        </w:behaviors>
        <w:guid w:val="{B9E8EF3E-07CF-4EF6-81A1-10E1D2107D96}"/>
      </w:docPartPr>
      <w:docPartBody>
        <w:p w:rsidR="0058019A" w:rsidRDefault="001A1191">
          <w:pPr>
            <w:pStyle w:val="D493514EF8334BA5B9525882526FA143"/>
          </w:pPr>
          <w:r>
            <w:rPr>
              <w:rStyle w:val="PlaceholderText"/>
            </w:rPr>
            <w:t>Click here to add discussion response for question.</w:t>
          </w:r>
        </w:p>
      </w:docPartBody>
    </w:docPart>
    <w:docPart>
      <w:docPartPr>
        <w:name w:val="C3046DC8B58C4BCAA25E323227BF4B3C"/>
        <w:category>
          <w:name w:val="General"/>
          <w:gallery w:val="placeholder"/>
        </w:category>
        <w:types>
          <w:type w:val="bbPlcHdr"/>
        </w:types>
        <w:behaviors>
          <w:behavior w:val="content"/>
        </w:behaviors>
        <w:guid w:val="{B621FB6B-AFC4-429E-A03D-FC789B495BDC}"/>
      </w:docPartPr>
      <w:docPartBody>
        <w:p w:rsidR="0058019A" w:rsidRDefault="001A1191">
          <w:pPr>
            <w:pStyle w:val="C3046DC8B58C4BCAA25E323227BF4B3C"/>
          </w:pPr>
          <w:r>
            <w:rPr>
              <w:rStyle w:val="PlaceholderText"/>
            </w:rPr>
            <w:t>Question text here.</w:t>
          </w:r>
        </w:p>
      </w:docPartBody>
    </w:docPart>
    <w:docPart>
      <w:docPartPr>
        <w:name w:val="C71D1E3EAEAE40BDB831129DE26C70A0"/>
        <w:category>
          <w:name w:val="General"/>
          <w:gallery w:val="placeholder"/>
        </w:category>
        <w:types>
          <w:type w:val="bbPlcHdr"/>
        </w:types>
        <w:behaviors>
          <w:behavior w:val="content"/>
        </w:behaviors>
        <w:guid w:val="{7EC5288E-D5CC-4A5A-A21E-F284A807274E}"/>
      </w:docPartPr>
      <w:docPartBody>
        <w:p w:rsidR="0058019A" w:rsidRDefault="001A1191">
          <w:pPr>
            <w:pStyle w:val="C71D1E3EAEAE40BDB831129DE26C70A0"/>
          </w:pPr>
          <w:r w:rsidRPr="004C2D72">
            <w:rPr>
              <w:color w:val="F79646" w:themeColor="accent6"/>
            </w:rPr>
            <w:t>(required)</w:t>
          </w:r>
        </w:p>
      </w:docPartBody>
    </w:docPart>
    <w:docPart>
      <w:docPartPr>
        <w:name w:val="8B670D60DA71422684A82148BBEEFA83"/>
        <w:category>
          <w:name w:val="General"/>
          <w:gallery w:val="placeholder"/>
        </w:category>
        <w:types>
          <w:type w:val="bbPlcHdr"/>
        </w:types>
        <w:behaviors>
          <w:behavior w:val="content"/>
        </w:behaviors>
        <w:guid w:val="{7C1B6F9C-35BE-4EBD-BA65-43202B3307DF}"/>
      </w:docPartPr>
      <w:docPartBody>
        <w:p w:rsidR="0058019A" w:rsidRDefault="001A1191">
          <w:pPr>
            <w:pStyle w:val="8B670D60DA71422684A82148BBEEFA83"/>
          </w:pPr>
          <w:r>
            <w:rPr>
              <w:rStyle w:val="PlaceholderText"/>
            </w:rPr>
            <w:t>Click here to add discussion response for question.</w:t>
          </w:r>
        </w:p>
      </w:docPartBody>
    </w:docPart>
    <w:docPart>
      <w:docPartPr>
        <w:name w:val="A6F33B3D9CE94690BB70E449137BC88F"/>
        <w:category>
          <w:name w:val="General"/>
          <w:gallery w:val="placeholder"/>
        </w:category>
        <w:types>
          <w:type w:val="bbPlcHdr"/>
        </w:types>
        <w:behaviors>
          <w:behavior w:val="content"/>
        </w:behaviors>
        <w:guid w:val="{3AC5F132-55E0-4905-BEBB-C289CEB88BD3}"/>
      </w:docPartPr>
      <w:docPartBody>
        <w:p w:rsidR="0058019A" w:rsidRDefault="001A1191">
          <w:pPr>
            <w:pStyle w:val="A6F33B3D9CE94690BB70E449137BC88F"/>
          </w:pPr>
          <w:r>
            <w:rPr>
              <w:rStyle w:val="PlaceholderText"/>
            </w:rPr>
            <w:t>Question text here, if applicable.</w:t>
          </w:r>
        </w:p>
      </w:docPartBody>
    </w:docPart>
    <w:docPart>
      <w:docPartPr>
        <w:name w:val="922A95EC70164B55B76661A556829DB1"/>
        <w:category>
          <w:name w:val="General"/>
          <w:gallery w:val="placeholder"/>
        </w:category>
        <w:types>
          <w:type w:val="bbPlcHdr"/>
        </w:types>
        <w:behaviors>
          <w:behavior w:val="content"/>
        </w:behaviors>
        <w:guid w:val="{B3CD62BF-49FF-4251-8E0F-1F805D0A1A40}"/>
      </w:docPartPr>
      <w:docPartBody>
        <w:p w:rsidR="0058019A" w:rsidRDefault="001A1191">
          <w:pPr>
            <w:pStyle w:val="922A95EC70164B55B76661A556829DB1"/>
          </w:pPr>
          <w:r w:rsidRPr="004C2D72">
            <w:rPr>
              <w:color w:val="F79646" w:themeColor="accent6"/>
            </w:rPr>
            <w:t>(if applicable)</w:t>
          </w:r>
        </w:p>
      </w:docPartBody>
    </w:docPart>
    <w:docPart>
      <w:docPartPr>
        <w:name w:val="0D72498DE16D4B48B06A681BF66A475A"/>
        <w:category>
          <w:name w:val="General"/>
          <w:gallery w:val="placeholder"/>
        </w:category>
        <w:types>
          <w:type w:val="bbPlcHdr"/>
        </w:types>
        <w:behaviors>
          <w:behavior w:val="content"/>
        </w:behaviors>
        <w:guid w:val="{77F8A689-90A4-4A59-9000-9A80EA90420B}"/>
      </w:docPartPr>
      <w:docPartBody>
        <w:p w:rsidR="0058019A" w:rsidRDefault="001A1191">
          <w:pPr>
            <w:pStyle w:val="0D72498DE16D4B48B06A681BF66A475A"/>
          </w:pPr>
          <w:r>
            <w:rPr>
              <w:rStyle w:val="PlaceholderText"/>
            </w:rPr>
            <w:t>Click here to add discussion response for question.</w:t>
          </w:r>
        </w:p>
      </w:docPartBody>
    </w:docPart>
    <w:docPart>
      <w:docPartPr>
        <w:name w:val="08C2FA598095405A8D49E39168B5C996"/>
        <w:category>
          <w:name w:val="General"/>
          <w:gallery w:val="placeholder"/>
        </w:category>
        <w:types>
          <w:type w:val="bbPlcHdr"/>
        </w:types>
        <w:behaviors>
          <w:behavior w:val="content"/>
        </w:behaviors>
        <w:guid w:val="{7272AC01-DA5E-40F4-8440-68464A15E89A}"/>
      </w:docPartPr>
      <w:docPartBody>
        <w:p w:rsidR="0058019A" w:rsidRDefault="001A1191">
          <w:pPr>
            <w:pStyle w:val="08C2FA598095405A8D49E39168B5C996"/>
          </w:pPr>
          <w:r>
            <w:rPr>
              <w:rStyle w:val="PlaceholderText"/>
            </w:rPr>
            <w:t>Question text here, if applicable.</w:t>
          </w:r>
        </w:p>
      </w:docPartBody>
    </w:docPart>
    <w:docPart>
      <w:docPartPr>
        <w:name w:val="B2318ADEC2274B9EA89B1FFFD1C8410D"/>
        <w:category>
          <w:name w:val="General"/>
          <w:gallery w:val="placeholder"/>
        </w:category>
        <w:types>
          <w:type w:val="bbPlcHdr"/>
        </w:types>
        <w:behaviors>
          <w:behavior w:val="content"/>
        </w:behaviors>
        <w:guid w:val="{B8614309-ABFA-4A7A-8195-FDA7CE35F175}"/>
      </w:docPartPr>
      <w:docPartBody>
        <w:p w:rsidR="0058019A" w:rsidRDefault="001A1191">
          <w:pPr>
            <w:pStyle w:val="B2318ADEC2274B9EA89B1FFFD1C8410D"/>
          </w:pPr>
          <w:r w:rsidRPr="004C2D72">
            <w:rPr>
              <w:color w:val="F79646" w:themeColor="accent6"/>
            </w:rPr>
            <w:t>(if applicable)</w:t>
          </w:r>
        </w:p>
      </w:docPartBody>
    </w:docPart>
    <w:docPart>
      <w:docPartPr>
        <w:name w:val="5774AC32A24A468091B08EE78D835CD1"/>
        <w:category>
          <w:name w:val="General"/>
          <w:gallery w:val="placeholder"/>
        </w:category>
        <w:types>
          <w:type w:val="bbPlcHdr"/>
        </w:types>
        <w:behaviors>
          <w:behavior w:val="content"/>
        </w:behaviors>
        <w:guid w:val="{A98EEBB3-EB0B-459E-8F8A-8CFB6832EA51}"/>
      </w:docPartPr>
      <w:docPartBody>
        <w:p w:rsidR="0058019A" w:rsidRDefault="001A1191">
          <w:pPr>
            <w:pStyle w:val="5774AC32A24A468091B08EE78D835CD1"/>
          </w:pPr>
          <w:r>
            <w:rPr>
              <w:rStyle w:val="PlaceholderText"/>
            </w:rPr>
            <w:t>Click here to add discussion response for question.</w:t>
          </w:r>
        </w:p>
      </w:docPartBody>
    </w:docPart>
    <w:docPart>
      <w:docPartPr>
        <w:name w:val="D22D63AF34D44647B90DA65B1DACEF94"/>
        <w:category>
          <w:name w:val="General"/>
          <w:gallery w:val="placeholder"/>
        </w:category>
        <w:types>
          <w:type w:val="bbPlcHdr"/>
        </w:types>
        <w:behaviors>
          <w:behavior w:val="content"/>
        </w:behaviors>
        <w:guid w:val="{CE82B97E-51F1-4D09-A9D2-61CB7B75F080}"/>
      </w:docPartPr>
      <w:docPartBody>
        <w:p w:rsidR="0058019A" w:rsidRDefault="001A1191">
          <w:pPr>
            <w:pStyle w:val="D22D63AF34D44647B90DA65B1DACEF94"/>
          </w:pPr>
          <w:r w:rsidRPr="004C2D72">
            <w:rPr>
              <w:color w:val="F79646" w:themeColor="accent6"/>
            </w:rPr>
            <w:t>(if applicable)</w:t>
          </w:r>
        </w:p>
      </w:docPartBody>
    </w:docPart>
    <w:docPart>
      <w:docPartPr>
        <w:name w:val="FF0C236A75124FB9B67D5EA225DD2DE5"/>
        <w:category>
          <w:name w:val="General"/>
          <w:gallery w:val="placeholder"/>
        </w:category>
        <w:types>
          <w:type w:val="bbPlcHdr"/>
        </w:types>
        <w:behaviors>
          <w:behavior w:val="content"/>
        </w:behaviors>
        <w:guid w:val="{5BF0A733-86E6-4D0C-BDB3-185F65CF1BAC}"/>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FF0C236A75124FB9B67D5EA225DD2DE5"/>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659C782CDAFA4E9383ED4E3C21156532"/>
        <w:category>
          <w:name w:val="General"/>
          <w:gallery w:val="placeholder"/>
        </w:category>
        <w:types>
          <w:type w:val="bbPlcHdr"/>
        </w:types>
        <w:behaviors>
          <w:behavior w:val="content"/>
        </w:behaviors>
        <w:guid w:val="{3854B0D8-1FD2-4672-BC23-A452037F8BE3}"/>
      </w:docPartPr>
      <w:docPartBody>
        <w:p w:rsidR="0058019A" w:rsidRDefault="001A1191">
          <w:pPr>
            <w:pStyle w:val="659C782CDAFA4E9383ED4E3C21156532"/>
          </w:pPr>
          <w:r>
            <w:rPr>
              <w:rStyle w:val="PlaceholderText"/>
            </w:rPr>
            <w:t>Click here to have discussion of other relevant findings.</w:t>
          </w:r>
        </w:p>
      </w:docPartBody>
    </w:docPart>
    <w:docPart>
      <w:docPartPr>
        <w:name w:val="EC681B3BC70741A9B98E6598C0F2DD48"/>
        <w:category>
          <w:name w:val="General"/>
          <w:gallery w:val="placeholder"/>
        </w:category>
        <w:types>
          <w:type w:val="bbPlcHdr"/>
        </w:types>
        <w:behaviors>
          <w:behavior w:val="content"/>
        </w:behaviors>
        <w:guid w:val="{013F9ABE-C908-4D73-AB16-7E21127D3776}"/>
      </w:docPartPr>
      <w:docPartBody>
        <w:p w:rsidR="0058019A" w:rsidRDefault="001A1191">
          <w:pPr>
            <w:pStyle w:val="EC681B3BC70741A9B98E6598C0F2DD48"/>
          </w:pPr>
          <w:r w:rsidRPr="004C2D72">
            <w:rPr>
              <w:color w:val="F79646" w:themeColor="accent6"/>
            </w:rPr>
            <w:t>(required)</w:t>
          </w:r>
        </w:p>
      </w:docPartBody>
    </w:docPart>
    <w:docPart>
      <w:docPartPr>
        <w:name w:val="BD9A25D442E44685B9494081B16A273F"/>
        <w:category>
          <w:name w:val="General"/>
          <w:gallery w:val="placeholder"/>
        </w:category>
        <w:types>
          <w:type w:val="bbPlcHdr"/>
        </w:types>
        <w:behaviors>
          <w:behavior w:val="content"/>
        </w:behaviors>
        <w:guid w:val="{081D1C6E-686C-41F9-A439-67DBD1040561}"/>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BD9A25D442E44685B9494081B16A273F"/>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E9140A755739412082687330040B8E70"/>
        <w:category>
          <w:name w:val="General"/>
          <w:gallery w:val="placeholder"/>
        </w:category>
        <w:types>
          <w:type w:val="bbPlcHdr"/>
        </w:types>
        <w:behaviors>
          <w:behavior w:val="content"/>
        </w:behaviors>
        <w:guid w:val="{0EACFB09-8ADC-49D3-AF36-45232A640E19}"/>
      </w:docPartPr>
      <w:docPartBody>
        <w:p w:rsidR="0058019A" w:rsidRDefault="001A1191">
          <w:pPr>
            <w:pStyle w:val="E9140A755739412082687330040B8E70"/>
          </w:pPr>
          <w:r>
            <w:rPr>
              <w:rStyle w:val="PlaceholderText"/>
            </w:rPr>
            <w:t>Click here to add paragraph of conclusions.</w:t>
          </w:r>
        </w:p>
      </w:docPartBody>
    </w:docPart>
    <w:docPart>
      <w:docPartPr>
        <w:name w:val="335B8264381F43639ABEA34C34F11252"/>
        <w:category>
          <w:name w:val="General"/>
          <w:gallery w:val="placeholder"/>
        </w:category>
        <w:types>
          <w:type w:val="bbPlcHdr"/>
        </w:types>
        <w:behaviors>
          <w:behavior w:val="content"/>
        </w:behaviors>
        <w:guid w:val="{8BBFC40E-3BB5-45C7-BAA8-76A507E2BFBB}"/>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335B8264381F43639ABEA34C34F11252"/>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54746FEE36744C7C90F4E7A0FF813037"/>
        <w:category>
          <w:name w:val="General"/>
          <w:gallery w:val="placeholder"/>
        </w:category>
        <w:types>
          <w:type w:val="bbPlcHdr"/>
        </w:types>
        <w:behaviors>
          <w:behavior w:val="content"/>
        </w:behaviors>
        <w:guid w:val="{36746B54-E2D0-411F-BA37-D852A4DFC390}"/>
      </w:docPartPr>
      <w:docPartBody>
        <w:p w:rsidR="0058019A" w:rsidRDefault="001A1191">
          <w:pPr>
            <w:pStyle w:val="54746FEE36744C7C90F4E7A0FF813037"/>
          </w:pPr>
          <w:r>
            <w:rPr>
              <w:rStyle w:val="PlaceholderText"/>
            </w:rPr>
            <w:t>Click here to add acknowledgements.</w:t>
          </w:r>
        </w:p>
      </w:docPartBody>
    </w:docPart>
    <w:docPart>
      <w:docPartPr>
        <w:name w:val="8C2FC4F631EA4F6CB4C3B24BD1DF7129"/>
        <w:category>
          <w:name w:val="General"/>
          <w:gallery w:val="placeholder"/>
        </w:category>
        <w:types>
          <w:type w:val="bbPlcHdr"/>
        </w:types>
        <w:behaviors>
          <w:behavior w:val="content"/>
        </w:behaviors>
        <w:guid w:val="{38C8646F-C4CE-4317-AD76-1D64743F16B9}"/>
      </w:docPartPr>
      <w:docPartBody>
        <w:p w:rsidR="000C1DA1"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8C2FC4F631EA4F6CB4C3B24BD1DF7129"/>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B9C1C6F6FB454C27B562BB7828472397"/>
        <w:category>
          <w:name w:val="General"/>
          <w:gallery w:val="placeholder"/>
        </w:category>
        <w:types>
          <w:type w:val="bbPlcHdr"/>
        </w:types>
        <w:behaviors>
          <w:behavior w:val="content"/>
        </w:behaviors>
        <w:guid w:val="{291282EA-6E75-4FE0-85CF-46DD04199AF4}"/>
      </w:docPartPr>
      <w:docPartBody>
        <w:p w:rsidR="0058019A" w:rsidRDefault="001A1191">
          <w:pPr>
            <w:pStyle w:val="B9C1C6F6FB454C27B562BB7828472397"/>
          </w:pPr>
          <w:r>
            <w:rPr>
              <w:rStyle w:val="PlaceholderText"/>
            </w:rPr>
            <w:t>Click here to add legend.</w:t>
          </w:r>
        </w:p>
      </w:docPartBody>
    </w:docPart>
    <w:docPart>
      <w:docPartPr>
        <w:name w:val="B102E9D32B10475FB703B3763FED398E"/>
        <w:category>
          <w:name w:val="General"/>
          <w:gallery w:val="placeholder"/>
        </w:category>
        <w:types>
          <w:type w:val="bbPlcHdr"/>
        </w:types>
        <w:behaviors>
          <w:behavior w:val="content"/>
        </w:behaviors>
        <w:guid w:val="{A8BC652F-FE13-4A8A-A766-670F41855057}"/>
      </w:docPartPr>
      <w:docPartBody>
        <w:p w:rsidR="001501A4" w:rsidRDefault="001A1191">
          <w:pPr>
            <w:pStyle w:val="Tiptext"/>
            <w:pBdr>
              <w:left w:val="single" w:sz="48" w:space="6" w:color="1F497D" w:themeColor="text2"/>
            </w:pBdr>
          </w:pPr>
          <w:r>
            <w:t xml:space="preserve">Give 1-2 sentences of what is known about your problem, followed by a sentence describing the deficiency in the literature that makes your study interesting, and drives you to ask the questions in the next box. Capture the reader’s attention. </w:t>
          </w:r>
        </w:p>
        <w:p w:rsidR="0058019A" w:rsidRDefault="001A1191">
          <w:pPr>
            <w:pStyle w:val="B102E9D32B10475FB703B3763FED398E"/>
          </w:pPr>
          <w:r>
            <w:rPr>
              <w:rStyle w:val="Strong"/>
            </w:rPr>
            <w:t>Example text:</w:t>
          </w:r>
          <w:r>
            <w:rPr>
              <w:rStyle w:val="Emphasis"/>
            </w:rPr>
            <w:t xml:space="preserve"> Total knee arthroplasty is a reliable means of relieving pain from arthritis. However, existing approaches do not restore patients to a high level of athletic activity.</w:t>
          </w:r>
        </w:p>
      </w:docPartBody>
    </w:docPart>
    <w:docPart>
      <w:docPartPr>
        <w:name w:val="A040BE97DBA74B57AD2EBFBAE5962775"/>
        <w:category>
          <w:name w:val="General"/>
          <w:gallery w:val="placeholder"/>
        </w:category>
        <w:types>
          <w:type w:val="bbPlcHdr"/>
        </w:types>
        <w:behaviors>
          <w:behavior w:val="content"/>
        </w:behaviors>
        <w:guid w:val="{C24B37B7-ABBC-4490-AFC6-6694D9BB5E6B}"/>
      </w:docPartPr>
      <w:docPartBody>
        <w:p w:rsidR="0058019A" w:rsidRDefault="001A1191">
          <w:pPr>
            <w:pStyle w:val="A040BE97DBA74B57AD2EBFBAE5962775"/>
          </w:pPr>
          <w:r w:rsidRPr="009F6CD5">
            <w:rPr>
              <w:rStyle w:val="PlaceholderText"/>
            </w:rPr>
            <w:t xml:space="preserve">Click here to </w:t>
          </w:r>
          <w:r>
            <w:rPr>
              <w:rStyle w:val="PlaceholderText"/>
            </w:rPr>
            <w:t>add references</w:t>
          </w:r>
          <w:r w:rsidRPr="009F6CD5">
            <w:rPr>
              <w:rStyle w:val="PlaceholderText"/>
            </w:rPr>
            <w: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91"/>
    <w:rsid w:val="001A1191"/>
    <w:rsid w:val="0058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qFormat/>
    <w:pPr>
      <w:pBdr>
        <w:top w:val="single" w:sz="2" w:space="6" w:color="F2F2F2" w:themeColor="background1" w:themeShade="F2"/>
        <w:left w:val="single" w:sz="36" w:space="6" w:color="C0504D" w:themeColor="accent2"/>
        <w:bottom w:val="single" w:sz="2" w:space="6" w:color="F2F2F2" w:themeColor="background1" w:themeShade="F2"/>
        <w:right w:val="single" w:sz="2" w:space="6" w:color="F2F2F2" w:themeColor="background1" w:themeShade="F2"/>
      </w:pBdr>
      <w:shd w:val="clear" w:color="auto" w:fill="F2F2F2" w:themeFill="background1" w:themeFillShade="F2"/>
      <w:spacing w:after="240"/>
    </w:pPr>
    <w:rPr>
      <w:rFonts w:asciiTheme="majorHAnsi" w:eastAsiaTheme="minorHAnsi" w:hAnsiTheme="majorHAnsi"/>
      <w:sz w:val="20"/>
    </w:rPr>
  </w:style>
  <w:style w:type="character" w:styleId="Emphasis">
    <w:name w:val="Emphasis"/>
    <w:basedOn w:val="DefaultParagraphFont"/>
    <w:uiPriority w:val="20"/>
    <w:unhideWhenUsed/>
    <w:qFormat/>
    <w:rPr>
      <w:i/>
      <w:iCs/>
    </w:rPr>
  </w:style>
  <w:style w:type="character" w:styleId="Strong">
    <w:name w:val="Strong"/>
    <w:basedOn w:val="DefaultParagraphFont"/>
    <w:uiPriority w:val="22"/>
    <w:qFormat/>
    <w:rPr>
      <w:b/>
      <w:bCs/>
      <w:i w:val="0"/>
      <w:color w:val="404040" w:themeColor="text1" w:themeTint="BF"/>
    </w:rPr>
  </w:style>
  <w:style w:type="paragraph" w:customStyle="1" w:styleId="BBF5305FC3D54BBE90C69B8CF4B1F45C">
    <w:name w:val="BBF5305FC3D54BBE90C69B8CF4B1F45C"/>
  </w:style>
  <w:style w:type="character" w:styleId="PlaceholderText">
    <w:name w:val="Placeholder Text"/>
    <w:basedOn w:val="DefaultParagraphFont"/>
    <w:uiPriority w:val="99"/>
    <w:semiHidden/>
    <w:rPr>
      <w:b/>
      <w:color w:val="000000" w:themeColor="text1"/>
    </w:rPr>
  </w:style>
  <w:style w:type="paragraph" w:customStyle="1" w:styleId="F350D2F8452F4F5E855D2E46C8A29463">
    <w:name w:val="F350D2F8452F4F5E855D2E46C8A29463"/>
  </w:style>
  <w:style w:type="paragraph" w:customStyle="1" w:styleId="D33409C84F6B4E95B0498CED63D91D1A">
    <w:name w:val="D33409C84F6B4E95B0498CED63D91D1A"/>
  </w:style>
  <w:style w:type="paragraph" w:customStyle="1" w:styleId="4C268390DA3D4048B003CE92896C3265">
    <w:name w:val="4C268390DA3D4048B003CE92896C3265"/>
  </w:style>
  <w:style w:type="paragraph" w:customStyle="1" w:styleId="289C8496AFE14B32900D3226194F5190">
    <w:name w:val="289C8496AFE14B32900D3226194F5190"/>
  </w:style>
  <w:style w:type="paragraph" w:customStyle="1" w:styleId="F154621781044CC3A841BA3AA3C22DBC">
    <w:name w:val="F154621781044CC3A841BA3AA3C22DBC"/>
  </w:style>
  <w:style w:type="paragraph" w:customStyle="1" w:styleId="C0A29585169141D39FF4A5193FC6BD83">
    <w:name w:val="C0A29585169141D39FF4A5193FC6BD83"/>
  </w:style>
  <w:style w:type="paragraph" w:customStyle="1" w:styleId="4870948DDEFB4E42886E3D1475262506">
    <w:name w:val="4870948DDEFB4E42886E3D1475262506"/>
  </w:style>
  <w:style w:type="paragraph" w:customStyle="1" w:styleId="9894E8FA7CCE449B87B2670A40ED29FE">
    <w:name w:val="9894E8FA7CCE449B87B2670A40ED29FE"/>
  </w:style>
  <w:style w:type="paragraph" w:customStyle="1" w:styleId="67F3287E11E548A092C7155DE606F163">
    <w:name w:val="67F3287E11E548A092C7155DE606F163"/>
  </w:style>
  <w:style w:type="paragraph" w:customStyle="1" w:styleId="DDC90A25EF1C45B5BA3C301708283BA5">
    <w:name w:val="DDC90A25EF1C45B5BA3C301708283BA5"/>
  </w:style>
  <w:style w:type="paragraph" w:customStyle="1" w:styleId="FB6E207F689F4FF4A579CA54C34A1C43">
    <w:name w:val="FB6E207F689F4FF4A579CA54C34A1C43"/>
  </w:style>
  <w:style w:type="paragraph" w:customStyle="1" w:styleId="CC48B7B3EF1F439897E967D18AEF1BDA">
    <w:name w:val="CC48B7B3EF1F439897E967D18AEF1BDA"/>
  </w:style>
  <w:style w:type="paragraph" w:customStyle="1" w:styleId="37EE06CA3D4E43FAADEDEBCBF4C95153">
    <w:name w:val="37EE06CA3D4E43FAADEDEBCBF4C95153"/>
  </w:style>
  <w:style w:type="paragraph" w:customStyle="1" w:styleId="5BF1AFD0BB894055937697CD3F5BC6EA">
    <w:name w:val="5BF1AFD0BB894055937697CD3F5BC6EA"/>
  </w:style>
  <w:style w:type="paragraph" w:customStyle="1" w:styleId="A392CD6BA4DF47888142EA3250E50809">
    <w:name w:val="A392CD6BA4DF47888142EA3250E50809"/>
  </w:style>
  <w:style w:type="paragraph" w:customStyle="1" w:styleId="0B4407A48342479E9D635254841ACEF9">
    <w:name w:val="0B4407A48342479E9D635254841ACEF9"/>
  </w:style>
  <w:style w:type="paragraph" w:customStyle="1" w:styleId="FB846B168E9241369AEB81A982489B7B">
    <w:name w:val="FB846B168E9241369AEB81A982489B7B"/>
  </w:style>
  <w:style w:type="paragraph" w:customStyle="1" w:styleId="329E2DDB7C4F4D569FB60A67EE8A5C12">
    <w:name w:val="329E2DDB7C4F4D569FB60A67EE8A5C12"/>
  </w:style>
  <w:style w:type="paragraph" w:customStyle="1" w:styleId="4005B1570976409A9E9E8F088BE329EE">
    <w:name w:val="4005B1570976409A9E9E8F088BE329EE"/>
  </w:style>
  <w:style w:type="paragraph" w:customStyle="1" w:styleId="5080E025C0774BE38FC29045EEA5646D">
    <w:name w:val="5080E025C0774BE38FC29045EEA5646D"/>
  </w:style>
  <w:style w:type="paragraph" w:customStyle="1" w:styleId="840C6801137C4CB1851577C46F4CB288">
    <w:name w:val="840C6801137C4CB1851577C46F4CB288"/>
  </w:style>
  <w:style w:type="paragraph" w:customStyle="1" w:styleId="BEED465003204B838C4A1B480A68F460">
    <w:name w:val="BEED465003204B838C4A1B480A68F460"/>
  </w:style>
  <w:style w:type="paragraph" w:customStyle="1" w:styleId="98A88D7200D94D5AA4EEC345EC8FC60E">
    <w:name w:val="98A88D7200D94D5AA4EEC345EC8FC60E"/>
  </w:style>
  <w:style w:type="paragraph" w:customStyle="1" w:styleId="F812F210BB1547EF83FE20802F07DD8E">
    <w:name w:val="F812F210BB1547EF83FE20802F07DD8E"/>
  </w:style>
  <w:style w:type="paragraph" w:customStyle="1" w:styleId="E251F7D57D9A463FA98AC19692CA1CB4">
    <w:name w:val="E251F7D57D9A463FA98AC19692CA1CB4"/>
  </w:style>
  <w:style w:type="paragraph" w:customStyle="1" w:styleId="605D8AC9A92944949C1F96AB703EA297">
    <w:name w:val="605D8AC9A92944949C1F96AB703EA297"/>
  </w:style>
  <w:style w:type="paragraph" w:customStyle="1" w:styleId="86B38A481D6346AE93A2A1D75F18E5B1">
    <w:name w:val="86B38A481D6346AE93A2A1D75F18E5B1"/>
  </w:style>
  <w:style w:type="paragraph" w:customStyle="1" w:styleId="1B97C844E2EA4932BDE900CD30C31477">
    <w:name w:val="1B97C844E2EA4932BDE900CD30C31477"/>
  </w:style>
  <w:style w:type="paragraph" w:customStyle="1" w:styleId="94DBE37BA8914EC4A7B17B9AC6AED289">
    <w:name w:val="94DBE37BA8914EC4A7B17B9AC6AED289"/>
  </w:style>
  <w:style w:type="paragraph" w:customStyle="1" w:styleId="0F1CE72A36244FD39F8664110F703C54">
    <w:name w:val="0F1CE72A36244FD39F8664110F703C54"/>
  </w:style>
  <w:style w:type="paragraph" w:customStyle="1" w:styleId="79D68630063F4A07911F54C03030A56F">
    <w:name w:val="79D68630063F4A07911F54C03030A56F"/>
  </w:style>
  <w:style w:type="paragraph" w:customStyle="1" w:styleId="60772D625CD94858B30C769054410A29">
    <w:name w:val="60772D625CD94858B30C769054410A29"/>
  </w:style>
  <w:style w:type="paragraph" w:customStyle="1" w:styleId="B85B25C2617B49399995B941E8F7E90B">
    <w:name w:val="B85B25C2617B49399995B941E8F7E90B"/>
  </w:style>
  <w:style w:type="paragraph" w:customStyle="1" w:styleId="895071CF3CF648A38B74FB6BD92998D1">
    <w:name w:val="895071CF3CF648A38B74FB6BD92998D1"/>
  </w:style>
  <w:style w:type="paragraph" w:customStyle="1" w:styleId="73C37279DCD24A52ADF9DB4DADE157CA">
    <w:name w:val="73C37279DCD24A52ADF9DB4DADE157CA"/>
  </w:style>
  <w:style w:type="paragraph" w:customStyle="1" w:styleId="853C3ACC88FC4EC989146541DF48EF90">
    <w:name w:val="853C3ACC88FC4EC989146541DF48EF90"/>
  </w:style>
  <w:style w:type="paragraph" w:customStyle="1" w:styleId="CB3A94170702460A8DE7F8E792742F5A">
    <w:name w:val="CB3A94170702460A8DE7F8E792742F5A"/>
  </w:style>
  <w:style w:type="paragraph" w:customStyle="1" w:styleId="1ADB5F5441C24E258853A35DA8E92B7B">
    <w:name w:val="1ADB5F5441C24E258853A35DA8E92B7B"/>
  </w:style>
  <w:style w:type="paragraph" w:customStyle="1" w:styleId="BCCC12CEF0414C14BA0560123E66038B">
    <w:name w:val="BCCC12CEF0414C14BA0560123E66038B"/>
  </w:style>
  <w:style w:type="paragraph" w:customStyle="1" w:styleId="34756E87A6FE4D029BAFDD279FE69FF4">
    <w:name w:val="34756E87A6FE4D029BAFDD279FE69FF4"/>
  </w:style>
  <w:style w:type="paragraph" w:customStyle="1" w:styleId="139914A6E1EC4CFF9BA2A17D3470A2C7">
    <w:name w:val="139914A6E1EC4CFF9BA2A17D3470A2C7"/>
  </w:style>
  <w:style w:type="paragraph" w:customStyle="1" w:styleId="1AA9E20AD19B4BAFAFB072CED3820DB1">
    <w:name w:val="1AA9E20AD19B4BAFAFB072CED3820DB1"/>
  </w:style>
  <w:style w:type="paragraph" w:customStyle="1" w:styleId="B36009C265A8406B80F3FAF3CBF08193">
    <w:name w:val="B36009C265A8406B80F3FAF3CBF08193"/>
  </w:style>
  <w:style w:type="paragraph" w:customStyle="1" w:styleId="CB816795FEDC4F1687446BB4CA03EE4D">
    <w:name w:val="CB816795FEDC4F1687446BB4CA03EE4D"/>
  </w:style>
  <w:style w:type="paragraph" w:customStyle="1" w:styleId="2137CF4140C54D57BADD32244CACDA70">
    <w:name w:val="2137CF4140C54D57BADD32244CACDA70"/>
  </w:style>
  <w:style w:type="paragraph" w:customStyle="1" w:styleId="90C2992A43FB449B9BE872E840657D3F">
    <w:name w:val="90C2992A43FB449B9BE872E840657D3F"/>
  </w:style>
  <w:style w:type="paragraph" w:customStyle="1" w:styleId="75E7B08059074A9499AF1DA46BAF0ED1">
    <w:name w:val="75E7B08059074A9499AF1DA46BAF0ED1"/>
  </w:style>
  <w:style w:type="paragraph" w:customStyle="1" w:styleId="7D1BF679725541A48CB52318D4D03560">
    <w:name w:val="7D1BF679725541A48CB52318D4D03560"/>
  </w:style>
  <w:style w:type="paragraph" w:customStyle="1" w:styleId="8E2AE83205FF460DB8FED6C616D75D61">
    <w:name w:val="8E2AE83205FF460DB8FED6C616D75D61"/>
  </w:style>
  <w:style w:type="paragraph" w:customStyle="1" w:styleId="33B6F83BEC8D497998E2E84F9BBA5818">
    <w:name w:val="33B6F83BEC8D497998E2E84F9BBA5818"/>
  </w:style>
  <w:style w:type="paragraph" w:customStyle="1" w:styleId="2AD5B12A5420490AA674DE22B862951E">
    <w:name w:val="2AD5B12A5420490AA674DE22B862951E"/>
  </w:style>
  <w:style w:type="paragraph" w:customStyle="1" w:styleId="A7745403FEFF4B549F9CC4C720F00BEB">
    <w:name w:val="A7745403FEFF4B549F9CC4C720F00BEB"/>
  </w:style>
  <w:style w:type="paragraph" w:customStyle="1" w:styleId="A84E0D1DFB324D85A74D99A279901A84">
    <w:name w:val="A84E0D1DFB324D85A74D99A279901A84"/>
  </w:style>
  <w:style w:type="paragraph" w:customStyle="1" w:styleId="3AEABD60B0654E2BABE30E835154557F">
    <w:name w:val="3AEABD60B0654E2BABE30E835154557F"/>
  </w:style>
  <w:style w:type="paragraph" w:customStyle="1" w:styleId="050DA07E3ABD43E09BFE99BC7CE8FCBC">
    <w:name w:val="050DA07E3ABD43E09BFE99BC7CE8FCBC"/>
  </w:style>
  <w:style w:type="paragraph" w:customStyle="1" w:styleId="D8044CFF0BC94BB0802520B5920956C2">
    <w:name w:val="D8044CFF0BC94BB0802520B5920956C2"/>
  </w:style>
  <w:style w:type="paragraph" w:customStyle="1" w:styleId="2713282025EE48FF94BA645716A5156E">
    <w:name w:val="2713282025EE48FF94BA645716A5156E"/>
  </w:style>
  <w:style w:type="paragraph" w:customStyle="1" w:styleId="2EBDA9CC67FE4296A0A94C4D55895CBE">
    <w:name w:val="2EBDA9CC67FE4296A0A94C4D55895CBE"/>
  </w:style>
  <w:style w:type="paragraph" w:customStyle="1" w:styleId="9ED7A023E6AB4F4C93BC4E62C58FEFB7">
    <w:name w:val="9ED7A023E6AB4F4C93BC4E62C58FEFB7"/>
  </w:style>
  <w:style w:type="paragraph" w:customStyle="1" w:styleId="43E805E30B884278BE5EAF3BA24934DD">
    <w:name w:val="43E805E30B884278BE5EAF3BA24934DD"/>
  </w:style>
  <w:style w:type="paragraph" w:customStyle="1" w:styleId="730664A285B84E519E46CF66E67EB25E">
    <w:name w:val="730664A285B84E519E46CF66E67EB25E"/>
  </w:style>
  <w:style w:type="paragraph" w:customStyle="1" w:styleId="F3B20AFEF18D4869B23FD002B10AC0B5">
    <w:name w:val="F3B20AFEF18D4869B23FD002B10AC0B5"/>
  </w:style>
  <w:style w:type="paragraph" w:customStyle="1" w:styleId="480CD717AC704A55A091FB4769616D36">
    <w:name w:val="480CD717AC704A55A091FB4769616D36"/>
  </w:style>
  <w:style w:type="paragraph" w:customStyle="1" w:styleId="1E08BDE14259421C99C826432A722478">
    <w:name w:val="1E08BDE14259421C99C826432A722478"/>
  </w:style>
  <w:style w:type="paragraph" w:customStyle="1" w:styleId="E1D71E6CBB9147A5BAD89760325F0D45">
    <w:name w:val="E1D71E6CBB9147A5BAD89760325F0D45"/>
  </w:style>
  <w:style w:type="paragraph" w:customStyle="1" w:styleId="4883EF6F14AA43D199D8E74A0DBF7007">
    <w:name w:val="4883EF6F14AA43D199D8E74A0DBF7007"/>
  </w:style>
  <w:style w:type="paragraph" w:customStyle="1" w:styleId="82820246A9CC424EA3FF1526173ABF92">
    <w:name w:val="82820246A9CC424EA3FF1526173ABF92"/>
  </w:style>
  <w:style w:type="paragraph" w:customStyle="1" w:styleId="94D21EF5E6A14CE78C191CA4432D2728">
    <w:name w:val="94D21EF5E6A14CE78C191CA4432D2728"/>
  </w:style>
  <w:style w:type="paragraph" w:customStyle="1" w:styleId="5BE4573FED704DA38C5EB42710347B54">
    <w:name w:val="5BE4573FED704DA38C5EB42710347B54"/>
  </w:style>
  <w:style w:type="paragraph" w:customStyle="1" w:styleId="A2F1CC74A4084EF0B7F7C0FDE3D54441">
    <w:name w:val="A2F1CC74A4084EF0B7F7C0FDE3D54441"/>
  </w:style>
  <w:style w:type="paragraph" w:customStyle="1" w:styleId="8F378986F8834722823F9C44226D9CD8">
    <w:name w:val="8F378986F8834722823F9C44226D9CD8"/>
  </w:style>
  <w:style w:type="paragraph" w:customStyle="1" w:styleId="E98A2CD2D6FE48E1BCEEEFFD9DD181E6">
    <w:name w:val="E98A2CD2D6FE48E1BCEEEFFD9DD181E6"/>
  </w:style>
  <w:style w:type="paragraph" w:customStyle="1" w:styleId="BCB99CF63AD042A488A636224C2BAB62">
    <w:name w:val="BCB99CF63AD042A488A636224C2BAB62"/>
  </w:style>
  <w:style w:type="paragraph" w:customStyle="1" w:styleId="DB8B9DD108AB4055B610DE0226F71194">
    <w:name w:val="DB8B9DD108AB4055B610DE0226F71194"/>
  </w:style>
  <w:style w:type="paragraph" w:customStyle="1" w:styleId="781B9A0EFFB74CDBA379A9D183D15833">
    <w:name w:val="781B9A0EFFB74CDBA379A9D183D15833"/>
  </w:style>
  <w:style w:type="paragraph" w:customStyle="1" w:styleId="CF48131BE70E40D3B64D0C3CC0B192DF">
    <w:name w:val="CF48131BE70E40D3B64D0C3CC0B192DF"/>
  </w:style>
  <w:style w:type="paragraph" w:customStyle="1" w:styleId="CAD6B59534F54452AFD546CD74941943">
    <w:name w:val="CAD6B59534F54452AFD546CD74941943"/>
  </w:style>
  <w:style w:type="paragraph" w:customStyle="1" w:styleId="ADE2CB21F35C47FAAA41EBEDE9EA5923">
    <w:name w:val="ADE2CB21F35C47FAAA41EBEDE9EA5923"/>
  </w:style>
  <w:style w:type="paragraph" w:customStyle="1" w:styleId="C328D760EDA54849ABB1DC7FB3FFB1D9">
    <w:name w:val="C328D760EDA54849ABB1DC7FB3FFB1D9"/>
  </w:style>
  <w:style w:type="paragraph" w:customStyle="1" w:styleId="70B8988A950349DE8CD2D5F2F20A4A97">
    <w:name w:val="70B8988A950349DE8CD2D5F2F20A4A97"/>
  </w:style>
  <w:style w:type="paragraph" w:customStyle="1" w:styleId="EC86D8B1E70846DAAEC5F72EC249A572">
    <w:name w:val="EC86D8B1E70846DAAEC5F72EC249A572"/>
  </w:style>
  <w:style w:type="paragraph" w:customStyle="1" w:styleId="8E6AE4E686DC4D13A34B5B68F0727171">
    <w:name w:val="8E6AE4E686DC4D13A34B5B68F0727171"/>
  </w:style>
  <w:style w:type="paragraph" w:customStyle="1" w:styleId="609F81F83BEA4DAE854C034F24D87294">
    <w:name w:val="609F81F83BEA4DAE854C034F24D87294"/>
  </w:style>
  <w:style w:type="paragraph" w:customStyle="1" w:styleId="4AE2859E9C424B268DB656F454D21241">
    <w:name w:val="4AE2859E9C424B268DB656F454D21241"/>
  </w:style>
  <w:style w:type="paragraph" w:customStyle="1" w:styleId="5F90CBA253CD47D1BF0704639ECAFF30">
    <w:name w:val="5F90CBA253CD47D1BF0704639ECAFF30"/>
  </w:style>
  <w:style w:type="paragraph" w:customStyle="1" w:styleId="1806F88F467848A1B19D5673A984BD76">
    <w:name w:val="1806F88F467848A1B19D5673A984BD76"/>
  </w:style>
  <w:style w:type="paragraph" w:customStyle="1" w:styleId="423854B4CDE741ED87C49F716F929310">
    <w:name w:val="423854B4CDE741ED87C49F716F929310"/>
  </w:style>
  <w:style w:type="paragraph" w:customStyle="1" w:styleId="49AD00CB7EA147A7B9AEC07A87F62B18">
    <w:name w:val="49AD00CB7EA147A7B9AEC07A87F62B18"/>
  </w:style>
  <w:style w:type="paragraph" w:customStyle="1" w:styleId="045E718EDE344596811CE68AF26B8A57">
    <w:name w:val="045E718EDE344596811CE68AF26B8A57"/>
  </w:style>
  <w:style w:type="paragraph" w:customStyle="1" w:styleId="059A455345894776A691334875AF9D6B">
    <w:name w:val="059A455345894776A691334875AF9D6B"/>
  </w:style>
  <w:style w:type="paragraph" w:customStyle="1" w:styleId="042611E1B98E487EBCBC2BBB7A896E9D">
    <w:name w:val="042611E1B98E487EBCBC2BBB7A896E9D"/>
  </w:style>
  <w:style w:type="paragraph" w:customStyle="1" w:styleId="29B093242D5A4AA189D2B7709D7D3656">
    <w:name w:val="29B093242D5A4AA189D2B7709D7D3656"/>
  </w:style>
  <w:style w:type="paragraph" w:customStyle="1" w:styleId="13B64FA20AAB4B1A88B08D178D48110B">
    <w:name w:val="13B64FA20AAB4B1A88B08D178D48110B"/>
  </w:style>
  <w:style w:type="paragraph" w:customStyle="1" w:styleId="3C74AFE9FBB6463D816ACACA677BEB5F">
    <w:name w:val="3C74AFE9FBB6463D816ACACA677BEB5F"/>
  </w:style>
  <w:style w:type="paragraph" w:customStyle="1" w:styleId="E5E6A820EAD1485E928099FE54BC2309">
    <w:name w:val="E5E6A820EAD1485E928099FE54BC2309"/>
  </w:style>
  <w:style w:type="paragraph" w:customStyle="1" w:styleId="09F503E5280641108E698ED380E18EF9">
    <w:name w:val="09F503E5280641108E698ED380E18EF9"/>
  </w:style>
  <w:style w:type="paragraph" w:customStyle="1" w:styleId="17EF0BB2FD45415A8957C8AD363E6486">
    <w:name w:val="17EF0BB2FD45415A8957C8AD363E6486"/>
  </w:style>
  <w:style w:type="paragraph" w:customStyle="1" w:styleId="A887A61A0E8043E085C0D9DC9F00E8AF">
    <w:name w:val="A887A61A0E8043E085C0D9DC9F00E8AF"/>
  </w:style>
  <w:style w:type="paragraph" w:customStyle="1" w:styleId="019D65FCC3BD4E46A30C09F3FA3E174A">
    <w:name w:val="019D65FCC3BD4E46A30C09F3FA3E174A"/>
  </w:style>
  <w:style w:type="paragraph" w:customStyle="1" w:styleId="C3CCF948592C494AB3CD692201B39740">
    <w:name w:val="C3CCF948592C494AB3CD692201B39740"/>
  </w:style>
  <w:style w:type="paragraph" w:customStyle="1" w:styleId="4D624B9F64F94989BBEF8ADF1C6EFEC4">
    <w:name w:val="4D624B9F64F94989BBEF8ADF1C6EFEC4"/>
  </w:style>
  <w:style w:type="paragraph" w:customStyle="1" w:styleId="4DB9190E6D614DF89FB2652DCDA4C714">
    <w:name w:val="4DB9190E6D614DF89FB2652DCDA4C714"/>
  </w:style>
  <w:style w:type="paragraph" w:customStyle="1" w:styleId="D78747FD05FC411D8F68BE138D3B7F8C">
    <w:name w:val="D78747FD05FC411D8F68BE138D3B7F8C"/>
  </w:style>
  <w:style w:type="paragraph" w:customStyle="1" w:styleId="659777708BEA4A779B6D7384E684F6E4">
    <w:name w:val="659777708BEA4A779B6D7384E684F6E4"/>
  </w:style>
  <w:style w:type="paragraph" w:customStyle="1" w:styleId="E3883ED91EE74E57AF0B3D53A973F3F4">
    <w:name w:val="E3883ED91EE74E57AF0B3D53A973F3F4"/>
  </w:style>
  <w:style w:type="paragraph" w:customStyle="1" w:styleId="F76EE604794E4C688340479EB2DC4DD3">
    <w:name w:val="F76EE604794E4C688340479EB2DC4DD3"/>
  </w:style>
  <w:style w:type="paragraph" w:customStyle="1" w:styleId="897DDD682D1C40A78AACD06678B1A58E">
    <w:name w:val="897DDD682D1C40A78AACD06678B1A58E"/>
  </w:style>
  <w:style w:type="paragraph" w:customStyle="1" w:styleId="9876EEB8DA1D4A86853FAABEBA4F300E">
    <w:name w:val="9876EEB8DA1D4A86853FAABEBA4F300E"/>
  </w:style>
  <w:style w:type="paragraph" w:customStyle="1" w:styleId="3DF664A6D4F447F28C286D981643C4FD">
    <w:name w:val="3DF664A6D4F447F28C286D981643C4FD"/>
  </w:style>
  <w:style w:type="paragraph" w:customStyle="1" w:styleId="1BDF0FA78A7E40FEA0DA8B98CC0F9AF7">
    <w:name w:val="1BDF0FA78A7E40FEA0DA8B98CC0F9AF7"/>
  </w:style>
  <w:style w:type="paragraph" w:customStyle="1" w:styleId="6334328D5A7D49E09B4A9DE14E359F42">
    <w:name w:val="6334328D5A7D49E09B4A9DE14E359F42"/>
  </w:style>
  <w:style w:type="paragraph" w:customStyle="1" w:styleId="481E08BB7AA443299D62BDF4F60B5BAF">
    <w:name w:val="481E08BB7AA443299D62BDF4F60B5BAF"/>
  </w:style>
  <w:style w:type="paragraph" w:customStyle="1" w:styleId="521A22178E5748ACA225C40AAD86CF39">
    <w:name w:val="521A22178E5748ACA225C40AAD86CF39"/>
  </w:style>
  <w:style w:type="paragraph" w:customStyle="1" w:styleId="357DF71D7D4443B2961B20EE031D20A8">
    <w:name w:val="357DF71D7D4443B2961B20EE031D20A8"/>
  </w:style>
  <w:style w:type="paragraph" w:customStyle="1" w:styleId="5B9A436523564CA384321CAD5870C1CA">
    <w:name w:val="5B9A436523564CA384321CAD5870C1CA"/>
  </w:style>
  <w:style w:type="paragraph" w:customStyle="1" w:styleId="EA098DAA596043688ABDD13FCB1BBAD5">
    <w:name w:val="EA098DAA596043688ABDD13FCB1BBAD5"/>
  </w:style>
  <w:style w:type="paragraph" w:customStyle="1" w:styleId="9EDECD4AF5C1466FB4AEB673063A07C4">
    <w:name w:val="9EDECD4AF5C1466FB4AEB673063A07C4"/>
  </w:style>
  <w:style w:type="paragraph" w:customStyle="1" w:styleId="F050A41FEEBF4C749A3ADE338AA07599">
    <w:name w:val="F050A41FEEBF4C749A3ADE338AA07599"/>
  </w:style>
  <w:style w:type="paragraph" w:customStyle="1" w:styleId="AAAED5B341D34C5B980A01441F6F6090">
    <w:name w:val="AAAED5B341D34C5B980A01441F6F6090"/>
  </w:style>
  <w:style w:type="paragraph" w:customStyle="1" w:styleId="B45DC601CE4B490AB100575E624130A6">
    <w:name w:val="B45DC601CE4B490AB100575E624130A6"/>
  </w:style>
  <w:style w:type="paragraph" w:customStyle="1" w:styleId="50BB914615C14ECE860491A07D2E69D0">
    <w:name w:val="50BB914615C14ECE860491A07D2E69D0"/>
  </w:style>
  <w:style w:type="paragraph" w:customStyle="1" w:styleId="6CC3EEF992FE4812920C053A2EDB26F4">
    <w:name w:val="6CC3EEF992FE4812920C053A2EDB26F4"/>
  </w:style>
  <w:style w:type="paragraph" w:customStyle="1" w:styleId="DEDD4B68AA954F31B5D0BEBAE18CB37B">
    <w:name w:val="DEDD4B68AA954F31B5D0BEBAE18CB37B"/>
  </w:style>
  <w:style w:type="paragraph" w:customStyle="1" w:styleId="9D37309B03B14679BDEDC81D5D6B9AC4">
    <w:name w:val="9D37309B03B14679BDEDC81D5D6B9AC4"/>
  </w:style>
  <w:style w:type="paragraph" w:customStyle="1" w:styleId="6CEF3EDC935948609D9B8CFA325AD7B3">
    <w:name w:val="6CEF3EDC935948609D9B8CFA325AD7B3"/>
  </w:style>
  <w:style w:type="paragraph" w:customStyle="1" w:styleId="9755A9B050014939B455E4E9F9ADAED4">
    <w:name w:val="9755A9B050014939B455E4E9F9ADAED4"/>
  </w:style>
  <w:style w:type="paragraph" w:customStyle="1" w:styleId="01E2CF171DA940C9ACB03D3789BF4A7A">
    <w:name w:val="01E2CF171DA940C9ACB03D3789BF4A7A"/>
  </w:style>
  <w:style w:type="paragraph" w:customStyle="1" w:styleId="8B0D0DA343DC428D8401F673E594D2CE">
    <w:name w:val="8B0D0DA343DC428D8401F673E594D2CE"/>
  </w:style>
  <w:style w:type="paragraph" w:customStyle="1" w:styleId="CCB5DF10729349E2A2BC7604E28C7EBE">
    <w:name w:val="CCB5DF10729349E2A2BC7604E28C7EBE"/>
  </w:style>
  <w:style w:type="paragraph" w:customStyle="1" w:styleId="06BA06FFCF114C6592D6C2D60AD1ED6E">
    <w:name w:val="06BA06FFCF114C6592D6C2D60AD1ED6E"/>
  </w:style>
  <w:style w:type="paragraph" w:customStyle="1" w:styleId="95F77D001786462697F7FFA85899E6EC">
    <w:name w:val="95F77D001786462697F7FFA85899E6EC"/>
  </w:style>
  <w:style w:type="paragraph" w:customStyle="1" w:styleId="279832C4F50D44F3B7F12CCC5CCAE4A2">
    <w:name w:val="279832C4F50D44F3B7F12CCC5CCAE4A2"/>
  </w:style>
  <w:style w:type="paragraph" w:customStyle="1" w:styleId="7894BAFAF36D4CAEBA989EB844E86DC8">
    <w:name w:val="7894BAFAF36D4CAEBA989EB844E86DC8"/>
  </w:style>
  <w:style w:type="paragraph" w:customStyle="1" w:styleId="25DA12E6B8A84B4681F26DB0BAD141D6">
    <w:name w:val="25DA12E6B8A84B4681F26DB0BAD141D6"/>
  </w:style>
  <w:style w:type="paragraph" w:customStyle="1" w:styleId="0B848D572D314F2CB1AD791DB0BB913E">
    <w:name w:val="0B848D572D314F2CB1AD791DB0BB913E"/>
  </w:style>
  <w:style w:type="paragraph" w:customStyle="1" w:styleId="8A0465EF02224094B6A19D6A2EEE7600">
    <w:name w:val="8A0465EF02224094B6A19D6A2EEE7600"/>
  </w:style>
  <w:style w:type="paragraph" w:customStyle="1" w:styleId="247F974B3FC14C9C9397C45B0D01876B">
    <w:name w:val="247F974B3FC14C9C9397C45B0D01876B"/>
  </w:style>
  <w:style w:type="paragraph" w:customStyle="1" w:styleId="DF76D7A07CB943A2BF05C97ABF9DB98E">
    <w:name w:val="DF76D7A07CB943A2BF05C97ABF9DB98E"/>
  </w:style>
  <w:style w:type="paragraph" w:customStyle="1" w:styleId="A4479D2B10BC4B3FA02F67FF850BA39F">
    <w:name w:val="A4479D2B10BC4B3FA02F67FF850BA39F"/>
  </w:style>
  <w:style w:type="paragraph" w:customStyle="1" w:styleId="A1FBA6CDB21844A59E19C8D0F666B8EF">
    <w:name w:val="A1FBA6CDB21844A59E19C8D0F666B8EF"/>
  </w:style>
  <w:style w:type="paragraph" w:customStyle="1" w:styleId="CDDFF0ED381B49C89EE13642C2ABFCAD">
    <w:name w:val="CDDFF0ED381B49C89EE13642C2ABFCAD"/>
  </w:style>
  <w:style w:type="paragraph" w:customStyle="1" w:styleId="3D209585A15345DFB291555A4BAC4E64">
    <w:name w:val="3D209585A15345DFB291555A4BAC4E64"/>
  </w:style>
  <w:style w:type="paragraph" w:customStyle="1" w:styleId="627BA8398AEC432A91BC7940F75E1001">
    <w:name w:val="627BA8398AEC432A91BC7940F75E1001"/>
  </w:style>
  <w:style w:type="paragraph" w:customStyle="1" w:styleId="354A2DCE982A46FBACC2298AB89EC818">
    <w:name w:val="354A2DCE982A46FBACC2298AB89EC818"/>
  </w:style>
  <w:style w:type="paragraph" w:customStyle="1" w:styleId="64F701DF1056475489A1FC9C8C367928">
    <w:name w:val="64F701DF1056475489A1FC9C8C367928"/>
  </w:style>
  <w:style w:type="paragraph" w:customStyle="1" w:styleId="56D0334B158A4D82B75D1A5F1DEC7E7D">
    <w:name w:val="56D0334B158A4D82B75D1A5F1DEC7E7D"/>
  </w:style>
  <w:style w:type="paragraph" w:customStyle="1" w:styleId="7C2395CC190A47F290617C40DC5CD8CC">
    <w:name w:val="7C2395CC190A47F290617C40DC5CD8CC"/>
  </w:style>
  <w:style w:type="paragraph" w:customStyle="1" w:styleId="0E593046EF6C480481D7C697138299CF">
    <w:name w:val="0E593046EF6C480481D7C697138299CF"/>
  </w:style>
  <w:style w:type="paragraph" w:customStyle="1" w:styleId="EDE601E99FF84A2EA27320E9A91F66E7">
    <w:name w:val="EDE601E99FF84A2EA27320E9A91F66E7"/>
  </w:style>
  <w:style w:type="paragraph" w:customStyle="1" w:styleId="A4E7D2D670114E50ABE7C34F4031F8DC">
    <w:name w:val="A4E7D2D670114E50ABE7C34F4031F8DC"/>
  </w:style>
  <w:style w:type="paragraph" w:customStyle="1" w:styleId="8258D49DBEB8497BB05DF46FC06121AF">
    <w:name w:val="8258D49DBEB8497BB05DF46FC06121AF"/>
  </w:style>
  <w:style w:type="paragraph" w:customStyle="1" w:styleId="31890B14C74D45C1895D19A3FEA19F7F">
    <w:name w:val="31890B14C74D45C1895D19A3FEA19F7F"/>
  </w:style>
  <w:style w:type="paragraph" w:customStyle="1" w:styleId="FD09A91974ED493F901B92DA5E6D34E9">
    <w:name w:val="FD09A91974ED493F901B92DA5E6D34E9"/>
  </w:style>
  <w:style w:type="paragraph" w:customStyle="1" w:styleId="94C86D60C9B149FB97A590D0059AA2E7">
    <w:name w:val="94C86D60C9B149FB97A590D0059AA2E7"/>
  </w:style>
  <w:style w:type="paragraph" w:customStyle="1" w:styleId="E0F13D996DBF46D099FC4D41C68F0B33">
    <w:name w:val="E0F13D996DBF46D099FC4D41C68F0B33"/>
  </w:style>
  <w:style w:type="paragraph" w:customStyle="1" w:styleId="AFD3C29ADE69456BA9C9DA95DE2A4BF5">
    <w:name w:val="AFD3C29ADE69456BA9C9DA95DE2A4BF5"/>
  </w:style>
  <w:style w:type="paragraph" w:customStyle="1" w:styleId="335B67E2AF00452794E62EB4EDD085ED">
    <w:name w:val="335B67E2AF00452794E62EB4EDD085ED"/>
  </w:style>
  <w:style w:type="paragraph" w:customStyle="1" w:styleId="D493514EF8334BA5B9525882526FA143">
    <w:name w:val="D493514EF8334BA5B9525882526FA143"/>
  </w:style>
  <w:style w:type="paragraph" w:customStyle="1" w:styleId="C3046DC8B58C4BCAA25E323227BF4B3C">
    <w:name w:val="C3046DC8B58C4BCAA25E323227BF4B3C"/>
  </w:style>
  <w:style w:type="paragraph" w:customStyle="1" w:styleId="C71D1E3EAEAE40BDB831129DE26C70A0">
    <w:name w:val="C71D1E3EAEAE40BDB831129DE26C70A0"/>
  </w:style>
  <w:style w:type="paragraph" w:customStyle="1" w:styleId="8B670D60DA71422684A82148BBEEFA83">
    <w:name w:val="8B670D60DA71422684A82148BBEEFA83"/>
  </w:style>
  <w:style w:type="paragraph" w:customStyle="1" w:styleId="A6F33B3D9CE94690BB70E449137BC88F">
    <w:name w:val="A6F33B3D9CE94690BB70E449137BC88F"/>
  </w:style>
  <w:style w:type="paragraph" w:customStyle="1" w:styleId="922A95EC70164B55B76661A556829DB1">
    <w:name w:val="922A95EC70164B55B76661A556829DB1"/>
  </w:style>
  <w:style w:type="paragraph" w:customStyle="1" w:styleId="0D72498DE16D4B48B06A681BF66A475A">
    <w:name w:val="0D72498DE16D4B48B06A681BF66A475A"/>
  </w:style>
  <w:style w:type="paragraph" w:customStyle="1" w:styleId="08C2FA598095405A8D49E39168B5C996">
    <w:name w:val="08C2FA598095405A8D49E39168B5C996"/>
  </w:style>
  <w:style w:type="paragraph" w:customStyle="1" w:styleId="B2318ADEC2274B9EA89B1FFFD1C8410D">
    <w:name w:val="B2318ADEC2274B9EA89B1FFFD1C8410D"/>
  </w:style>
  <w:style w:type="paragraph" w:customStyle="1" w:styleId="5774AC32A24A468091B08EE78D835CD1">
    <w:name w:val="5774AC32A24A468091B08EE78D835CD1"/>
  </w:style>
  <w:style w:type="paragraph" w:customStyle="1" w:styleId="D22D63AF34D44647B90DA65B1DACEF94">
    <w:name w:val="D22D63AF34D44647B90DA65B1DACEF94"/>
  </w:style>
  <w:style w:type="paragraph" w:customStyle="1" w:styleId="FF0C236A75124FB9B67D5EA225DD2DE5">
    <w:name w:val="FF0C236A75124FB9B67D5EA225DD2DE5"/>
  </w:style>
  <w:style w:type="paragraph" w:customStyle="1" w:styleId="659C782CDAFA4E9383ED4E3C21156532">
    <w:name w:val="659C782CDAFA4E9383ED4E3C21156532"/>
  </w:style>
  <w:style w:type="paragraph" w:customStyle="1" w:styleId="EC681B3BC70741A9B98E6598C0F2DD48">
    <w:name w:val="EC681B3BC70741A9B98E6598C0F2DD48"/>
  </w:style>
  <w:style w:type="paragraph" w:customStyle="1" w:styleId="BD9A25D442E44685B9494081B16A273F">
    <w:name w:val="BD9A25D442E44685B9494081B16A273F"/>
  </w:style>
  <w:style w:type="paragraph" w:customStyle="1" w:styleId="E9140A755739412082687330040B8E70">
    <w:name w:val="E9140A755739412082687330040B8E70"/>
  </w:style>
  <w:style w:type="paragraph" w:customStyle="1" w:styleId="335B8264381F43639ABEA34C34F11252">
    <w:name w:val="335B8264381F43639ABEA34C34F11252"/>
  </w:style>
  <w:style w:type="paragraph" w:customStyle="1" w:styleId="54746FEE36744C7C90F4E7A0FF813037">
    <w:name w:val="54746FEE36744C7C90F4E7A0FF813037"/>
  </w:style>
  <w:style w:type="paragraph" w:customStyle="1" w:styleId="8C2FC4F631EA4F6CB4C3B24BD1DF7129">
    <w:name w:val="8C2FC4F631EA4F6CB4C3B24BD1DF7129"/>
  </w:style>
  <w:style w:type="paragraph" w:customStyle="1" w:styleId="B9C1C6F6FB454C27B562BB7828472397">
    <w:name w:val="B9C1C6F6FB454C27B562BB7828472397"/>
  </w:style>
  <w:style w:type="paragraph" w:customStyle="1" w:styleId="B102E9D32B10475FB703B3763FED398E">
    <w:name w:val="B102E9D32B10475FB703B3763FED398E"/>
  </w:style>
  <w:style w:type="paragraph" w:customStyle="1" w:styleId="A040BE97DBA74B57AD2EBFBAE5962775">
    <w:name w:val="A040BE97DBA74B57AD2EBFBAE5962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qFormat/>
    <w:pPr>
      <w:pBdr>
        <w:top w:val="single" w:sz="2" w:space="6" w:color="F2F2F2" w:themeColor="background1" w:themeShade="F2"/>
        <w:left w:val="single" w:sz="36" w:space="6" w:color="C0504D" w:themeColor="accent2"/>
        <w:bottom w:val="single" w:sz="2" w:space="6" w:color="F2F2F2" w:themeColor="background1" w:themeShade="F2"/>
        <w:right w:val="single" w:sz="2" w:space="6" w:color="F2F2F2" w:themeColor="background1" w:themeShade="F2"/>
      </w:pBdr>
      <w:shd w:val="clear" w:color="auto" w:fill="F2F2F2" w:themeFill="background1" w:themeFillShade="F2"/>
      <w:spacing w:after="240"/>
    </w:pPr>
    <w:rPr>
      <w:rFonts w:asciiTheme="majorHAnsi" w:eastAsiaTheme="minorHAnsi" w:hAnsiTheme="majorHAnsi"/>
      <w:sz w:val="20"/>
    </w:rPr>
  </w:style>
  <w:style w:type="character" w:styleId="Emphasis">
    <w:name w:val="Emphasis"/>
    <w:basedOn w:val="DefaultParagraphFont"/>
    <w:uiPriority w:val="20"/>
    <w:unhideWhenUsed/>
    <w:qFormat/>
    <w:rPr>
      <w:i/>
      <w:iCs/>
    </w:rPr>
  </w:style>
  <w:style w:type="character" w:styleId="Strong">
    <w:name w:val="Strong"/>
    <w:basedOn w:val="DefaultParagraphFont"/>
    <w:uiPriority w:val="22"/>
    <w:qFormat/>
    <w:rPr>
      <w:b/>
      <w:bCs/>
      <w:i w:val="0"/>
      <w:color w:val="404040" w:themeColor="text1" w:themeTint="BF"/>
    </w:rPr>
  </w:style>
  <w:style w:type="paragraph" w:customStyle="1" w:styleId="BBF5305FC3D54BBE90C69B8CF4B1F45C">
    <w:name w:val="BBF5305FC3D54BBE90C69B8CF4B1F45C"/>
  </w:style>
  <w:style w:type="character" w:styleId="PlaceholderText">
    <w:name w:val="Placeholder Text"/>
    <w:basedOn w:val="DefaultParagraphFont"/>
    <w:uiPriority w:val="99"/>
    <w:semiHidden/>
    <w:rPr>
      <w:b/>
      <w:color w:val="000000" w:themeColor="text1"/>
    </w:rPr>
  </w:style>
  <w:style w:type="paragraph" w:customStyle="1" w:styleId="F350D2F8452F4F5E855D2E46C8A29463">
    <w:name w:val="F350D2F8452F4F5E855D2E46C8A29463"/>
  </w:style>
  <w:style w:type="paragraph" w:customStyle="1" w:styleId="D33409C84F6B4E95B0498CED63D91D1A">
    <w:name w:val="D33409C84F6B4E95B0498CED63D91D1A"/>
  </w:style>
  <w:style w:type="paragraph" w:customStyle="1" w:styleId="4C268390DA3D4048B003CE92896C3265">
    <w:name w:val="4C268390DA3D4048B003CE92896C3265"/>
  </w:style>
  <w:style w:type="paragraph" w:customStyle="1" w:styleId="289C8496AFE14B32900D3226194F5190">
    <w:name w:val="289C8496AFE14B32900D3226194F5190"/>
  </w:style>
  <w:style w:type="paragraph" w:customStyle="1" w:styleId="F154621781044CC3A841BA3AA3C22DBC">
    <w:name w:val="F154621781044CC3A841BA3AA3C22DBC"/>
  </w:style>
  <w:style w:type="paragraph" w:customStyle="1" w:styleId="C0A29585169141D39FF4A5193FC6BD83">
    <w:name w:val="C0A29585169141D39FF4A5193FC6BD83"/>
  </w:style>
  <w:style w:type="paragraph" w:customStyle="1" w:styleId="4870948DDEFB4E42886E3D1475262506">
    <w:name w:val="4870948DDEFB4E42886E3D1475262506"/>
  </w:style>
  <w:style w:type="paragraph" w:customStyle="1" w:styleId="9894E8FA7CCE449B87B2670A40ED29FE">
    <w:name w:val="9894E8FA7CCE449B87B2670A40ED29FE"/>
  </w:style>
  <w:style w:type="paragraph" w:customStyle="1" w:styleId="67F3287E11E548A092C7155DE606F163">
    <w:name w:val="67F3287E11E548A092C7155DE606F163"/>
  </w:style>
  <w:style w:type="paragraph" w:customStyle="1" w:styleId="DDC90A25EF1C45B5BA3C301708283BA5">
    <w:name w:val="DDC90A25EF1C45B5BA3C301708283BA5"/>
  </w:style>
  <w:style w:type="paragraph" w:customStyle="1" w:styleId="FB6E207F689F4FF4A579CA54C34A1C43">
    <w:name w:val="FB6E207F689F4FF4A579CA54C34A1C43"/>
  </w:style>
  <w:style w:type="paragraph" w:customStyle="1" w:styleId="CC48B7B3EF1F439897E967D18AEF1BDA">
    <w:name w:val="CC48B7B3EF1F439897E967D18AEF1BDA"/>
  </w:style>
  <w:style w:type="paragraph" w:customStyle="1" w:styleId="37EE06CA3D4E43FAADEDEBCBF4C95153">
    <w:name w:val="37EE06CA3D4E43FAADEDEBCBF4C95153"/>
  </w:style>
  <w:style w:type="paragraph" w:customStyle="1" w:styleId="5BF1AFD0BB894055937697CD3F5BC6EA">
    <w:name w:val="5BF1AFD0BB894055937697CD3F5BC6EA"/>
  </w:style>
  <w:style w:type="paragraph" w:customStyle="1" w:styleId="A392CD6BA4DF47888142EA3250E50809">
    <w:name w:val="A392CD6BA4DF47888142EA3250E50809"/>
  </w:style>
  <w:style w:type="paragraph" w:customStyle="1" w:styleId="0B4407A48342479E9D635254841ACEF9">
    <w:name w:val="0B4407A48342479E9D635254841ACEF9"/>
  </w:style>
  <w:style w:type="paragraph" w:customStyle="1" w:styleId="FB846B168E9241369AEB81A982489B7B">
    <w:name w:val="FB846B168E9241369AEB81A982489B7B"/>
  </w:style>
  <w:style w:type="paragraph" w:customStyle="1" w:styleId="329E2DDB7C4F4D569FB60A67EE8A5C12">
    <w:name w:val="329E2DDB7C4F4D569FB60A67EE8A5C12"/>
  </w:style>
  <w:style w:type="paragraph" w:customStyle="1" w:styleId="4005B1570976409A9E9E8F088BE329EE">
    <w:name w:val="4005B1570976409A9E9E8F088BE329EE"/>
  </w:style>
  <w:style w:type="paragraph" w:customStyle="1" w:styleId="5080E025C0774BE38FC29045EEA5646D">
    <w:name w:val="5080E025C0774BE38FC29045EEA5646D"/>
  </w:style>
  <w:style w:type="paragraph" w:customStyle="1" w:styleId="840C6801137C4CB1851577C46F4CB288">
    <w:name w:val="840C6801137C4CB1851577C46F4CB288"/>
  </w:style>
  <w:style w:type="paragraph" w:customStyle="1" w:styleId="BEED465003204B838C4A1B480A68F460">
    <w:name w:val="BEED465003204B838C4A1B480A68F460"/>
  </w:style>
  <w:style w:type="paragraph" w:customStyle="1" w:styleId="98A88D7200D94D5AA4EEC345EC8FC60E">
    <w:name w:val="98A88D7200D94D5AA4EEC345EC8FC60E"/>
  </w:style>
  <w:style w:type="paragraph" w:customStyle="1" w:styleId="F812F210BB1547EF83FE20802F07DD8E">
    <w:name w:val="F812F210BB1547EF83FE20802F07DD8E"/>
  </w:style>
  <w:style w:type="paragraph" w:customStyle="1" w:styleId="E251F7D57D9A463FA98AC19692CA1CB4">
    <w:name w:val="E251F7D57D9A463FA98AC19692CA1CB4"/>
  </w:style>
  <w:style w:type="paragraph" w:customStyle="1" w:styleId="605D8AC9A92944949C1F96AB703EA297">
    <w:name w:val="605D8AC9A92944949C1F96AB703EA297"/>
  </w:style>
  <w:style w:type="paragraph" w:customStyle="1" w:styleId="86B38A481D6346AE93A2A1D75F18E5B1">
    <w:name w:val="86B38A481D6346AE93A2A1D75F18E5B1"/>
  </w:style>
  <w:style w:type="paragraph" w:customStyle="1" w:styleId="1B97C844E2EA4932BDE900CD30C31477">
    <w:name w:val="1B97C844E2EA4932BDE900CD30C31477"/>
  </w:style>
  <w:style w:type="paragraph" w:customStyle="1" w:styleId="94DBE37BA8914EC4A7B17B9AC6AED289">
    <w:name w:val="94DBE37BA8914EC4A7B17B9AC6AED289"/>
  </w:style>
  <w:style w:type="paragraph" w:customStyle="1" w:styleId="0F1CE72A36244FD39F8664110F703C54">
    <w:name w:val="0F1CE72A36244FD39F8664110F703C54"/>
  </w:style>
  <w:style w:type="paragraph" w:customStyle="1" w:styleId="79D68630063F4A07911F54C03030A56F">
    <w:name w:val="79D68630063F4A07911F54C03030A56F"/>
  </w:style>
  <w:style w:type="paragraph" w:customStyle="1" w:styleId="60772D625CD94858B30C769054410A29">
    <w:name w:val="60772D625CD94858B30C769054410A29"/>
  </w:style>
  <w:style w:type="paragraph" w:customStyle="1" w:styleId="B85B25C2617B49399995B941E8F7E90B">
    <w:name w:val="B85B25C2617B49399995B941E8F7E90B"/>
  </w:style>
  <w:style w:type="paragraph" w:customStyle="1" w:styleId="895071CF3CF648A38B74FB6BD92998D1">
    <w:name w:val="895071CF3CF648A38B74FB6BD92998D1"/>
  </w:style>
  <w:style w:type="paragraph" w:customStyle="1" w:styleId="73C37279DCD24A52ADF9DB4DADE157CA">
    <w:name w:val="73C37279DCD24A52ADF9DB4DADE157CA"/>
  </w:style>
  <w:style w:type="paragraph" w:customStyle="1" w:styleId="853C3ACC88FC4EC989146541DF48EF90">
    <w:name w:val="853C3ACC88FC4EC989146541DF48EF90"/>
  </w:style>
  <w:style w:type="paragraph" w:customStyle="1" w:styleId="CB3A94170702460A8DE7F8E792742F5A">
    <w:name w:val="CB3A94170702460A8DE7F8E792742F5A"/>
  </w:style>
  <w:style w:type="paragraph" w:customStyle="1" w:styleId="1ADB5F5441C24E258853A35DA8E92B7B">
    <w:name w:val="1ADB5F5441C24E258853A35DA8E92B7B"/>
  </w:style>
  <w:style w:type="paragraph" w:customStyle="1" w:styleId="BCCC12CEF0414C14BA0560123E66038B">
    <w:name w:val="BCCC12CEF0414C14BA0560123E66038B"/>
  </w:style>
  <w:style w:type="paragraph" w:customStyle="1" w:styleId="34756E87A6FE4D029BAFDD279FE69FF4">
    <w:name w:val="34756E87A6FE4D029BAFDD279FE69FF4"/>
  </w:style>
  <w:style w:type="paragraph" w:customStyle="1" w:styleId="139914A6E1EC4CFF9BA2A17D3470A2C7">
    <w:name w:val="139914A6E1EC4CFF9BA2A17D3470A2C7"/>
  </w:style>
  <w:style w:type="paragraph" w:customStyle="1" w:styleId="1AA9E20AD19B4BAFAFB072CED3820DB1">
    <w:name w:val="1AA9E20AD19B4BAFAFB072CED3820DB1"/>
  </w:style>
  <w:style w:type="paragraph" w:customStyle="1" w:styleId="B36009C265A8406B80F3FAF3CBF08193">
    <w:name w:val="B36009C265A8406B80F3FAF3CBF08193"/>
  </w:style>
  <w:style w:type="paragraph" w:customStyle="1" w:styleId="CB816795FEDC4F1687446BB4CA03EE4D">
    <w:name w:val="CB816795FEDC4F1687446BB4CA03EE4D"/>
  </w:style>
  <w:style w:type="paragraph" w:customStyle="1" w:styleId="2137CF4140C54D57BADD32244CACDA70">
    <w:name w:val="2137CF4140C54D57BADD32244CACDA70"/>
  </w:style>
  <w:style w:type="paragraph" w:customStyle="1" w:styleId="90C2992A43FB449B9BE872E840657D3F">
    <w:name w:val="90C2992A43FB449B9BE872E840657D3F"/>
  </w:style>
  <w:style w:type="paragraph" w:customStyle="1" w:styleId="75E7B08059074A9499AF1DA46BAF0ED1">
    <w:name w:val="75E7B08059074A9499AF1DA46BAF0ED1"/>
  </w:style>
  <w:style w:type="paragraph" w:customStyle="1" w:styleId="7D1BF679725541A48CB52318D4D03560">
    <w:name w:val="7D1BF679725541A48CB52318D4D03560"/>
  </w:style>
  <w:style w:type="paragraph" w:customStyle="1" w:styleId="8E2AE83205FF460DB8FED6C616D75D61">
    <w:name w:val="8E2AE83205FF460DB8FED6C616D75D61"/>
  </w:style>
  <w:style w:type="paragraph" w:customStyle="1" w:styleId="33B6F83BEC8D497998E2E84F9BBA5818">
    <w:name w:val="33B6F83BEC8D497998E2E84F9BBA5818"/>
  </w:style>
  <w:style w:type="paragraph" w:customStyle="1" w:styleId="2AD5B12A5420490AA674DE22B862951E">
    <w:name w:val="2AD5B12A5420490AA674DE22B862951E"/>
  </w:style>
  <w:style w:type="paragraph" w:customStyle="1" w:styleId="A7745403FEFF4B549F9CC4C720F00BEB">
    <w:name w:val="A7745403FEFF4B549F9CC4C720F00BEB"/>
  </w:style>
  <w:style w:type="paragraph" w:customStyle="1" w:styleId="A84E0D1DFB324D85A74D99A279901A84">
    <w:name w:val="A84E0D1DFB324D85A74D99A279901A84"/>
  </w:style>
  <w:style w:type="paragraph" w:customStyle="1" w:styleId="3AEABD60B0654E2BABE30E835154557F">
    <w:name w:val="3AEABD60B0654E2BABE30E835154557F"/>
  </w:style>
  <w:style w:type="paragraph" w:customStyle="1" w:styleId="050DA07E3ABD43E09BFE99BC7CE8FCBC">
    <w:name w:val="050DA07E3ABD43E09BFE99BC7CE8FCBC"/>
  </w:style>
  <w:style w:type="paragraph" w:customStyle="1" w:styleId="D8044CFF0BC94BB0802520B5920956C2">
    <w:name w:val="D8044CFF0BC94BB0802520B5920956C2"/>
  </w:style>
  <w:style w:type="paragraph" w:customStyle="1" w:styleId="2713282025EE48FF94BA645716A5156E">
    <w:name w:val="2713282025EE48FF94BA645716A5156E"/>
  </w:style>
  <w:style w:type="paragraph" w:customStyle="1" w:styleId="2EBDA9CC67FE4296A0A94C4D55895CBE">
    <w:name w:val="2EBDA9CC67FE4296A0A94C4D55895CBE"/>
  </w:style>
  <w:style w:type="paragraph" w:customStyle="1" w:styleId="9ED7A023E6AB4F4C93BC4E62C58FEFB7">
    <w:name w:val="9ED7A023E6AB4F4C93BC4E62C58FEFB7"/>
  </w:style>
  <w:style w:type="paragraph" w:customStyle="1" w:styleId="43E805E30B884278BE5EAF3BA24934DD">
    <w:name w:val="43E805E30B884278BE5EAF3BA24934DD"/>
  </w:style>
  <w:style w:type="paragraph" w:customStyle="1" w:styleId="730664A285B84E519E46CF66E67EB25E">
    <w:name w:val="730664A285B84E519E46CF66E67EB25E"/>
  </w:style>
  <w:style w:type="paragraph" w:customStyle="1" w:styleId="F3B20AFEF18D4869B23FD002B10AC0B5">
    <w:name w:val="F3B20AFEF18D4869B23FD002B10AC0B5"/>
  </w:style>
  <w:style w:type="paragraph" w:customStyle="1" w:styleId="480CD717AC704A55A091FB4769616D36">
    <w:name w:val="480CD717AC704A55A091FB4769616D36"/>
  </w:style>
  <w:style w:type="paragraph" w:customStyle="1" w:styleId="1E08BDE14259421C99C826432A722478">
    <w:name w:val="1E08BDE14259421C99C826432A722478"/>
  </w:style>
  <w:style w:type="paragraph" w:customStyle="1" w:styleId="E1D71E6CBB9147A5BAD89760325F0D45">
    <w:name w:val="E1D71E6CBB9147A5BAD89760325F0D45"/>
  </w:style>
  <w:style w:type="paragraph" w:customStyle="1" w:styleId="4883EF6F14AA43D199D8E74A0DBF7007">
    <w:name w:val="4883EF6F14AA43D199D8E74A0DBF7007"/>
  </w:style>
  <w:style w:type="paragraph" w:customStyle="1" w:styleId="82820246A9CC424EA3FF1526173ABF92">
    <w:name w:val="82820246A9CC424EA3FF1526173ABF92"/>
  </w:style>
  <w:style w:type="paragraph" w:customStyle="1" w:styleId="94D21EF5E6A14CE78C191CA4432D2728">
    <w:name w:val="94D21EF5E6A14CE78C191CA4432D2728"/>
  </w:style>
  <w:style w:type="paragraph" w:customStyle="1" w:styleId="5BE4573FED704DA38C5EB42710347B54">
    <w:name w:val="5BE4573FED704DA38C5EB42710347B54"/>
  </w:style>
  <w:style w:type="paragraph" w:customStyle="1" w:styleId="A2F1CC74A4084EF0B7F7C0FDE3D54441">
    <w:name w:val="A2F1CC74A4084EF0B7F7C0FDE3D54441"/>
  </w:style>
  <w:style w:type="paragraph" w:customStyle="1" w:styleId="8F378986F8834722823F9C44226D9CD8">
    <w:name w:val="8F378986F8834722823F9C44226D9CD8"/>
  </w:style>
  <w:style w:type="paragraph" w:customStyle="1" w:styleId="E98A2CD2D6FE48E1BCEEEFFD9DD181E6">
    <w:name w:val="E98A2CD2D6FE48E1BCEEEFFD9DD181E6"/>
  </w:style>
  <w:style w:type="paragraph" w:customStyle="1" w:styleId="BCB99CF63AD042A488A636224C2BAB62">
    <w:name w:val="BCB99CF63AD042A488A636224C2BAB62"/>
  </w:style>
  <w:style w:type="paragraph" w:customStyle="1" w:styleId="DB8B9DD108AB4055B610DE0226F71194">
    <w:name w:val="DB8B9DD108AB4055B610DE0226F71194"/>
  </w:style>
  <w:style w:type="paragraph" w:customStyle="1" w:styleId="781B9A0EFFB74CDBA379A9D183D15833">
    <w:name w:val="781B9A0EFFB74CDBA379A9D183D15833"/>
  </w:style>
  <w:style w:type="paragraph" w:customStyle="1" w:styleId="CF48131BE70E40D3B64D0C3CC0B192DF">
    <w:name w:val="CF48131BE70E40D3B64D0C3CC0B192DF"/>
  </w:style>
  <w:style w:type="paragraph" w:customStyle="1" w:styleId="CAD6B59534F54452AFD546CD74941943">
    <w:name w:val="CAD6B59534F54452AFD546CD74941943"/>
  </w:style>
  <w:style w:type="paragraph" w:customStyle="1" w:styleId="ADE2CB21F35C47FAAA41EBEDE9EA5923">
    <w:name w:val="ADE2CB21F35C47FAAA41EBEDE9EA5923"/>
  </w:style>
  <w:style w:type="paragraph" w:customStyle="1" w:styleId="C328D760EDA54849ABB1DC7FB3FFB1D9">
    <w:name w:val="C328D760EDA54849ABB1DC7FB3FFB1D9"/>
  </w:style>
  <w:style w:type="paragraph" w:customStyle="1" w:styleId="70B8988A950349DE8CD2D5F2F20A4A97">
    <w:name w:val="70B8988A950349DE8CD2D5F2F20A4A97"/>
  </w:style>
  <w:style w:type="paragraph" w:customStyle="1" w:styleId="EC86D8B1E70846DAAEC5F72EC249A572">
    <w:name w:val="EC86D8B1E70846DAAEC5F72EC249A572"/>
  </w:style>
  <w:style w:type="paragraph" w:customStyle="1" w:styleId="8E6AE4E686DC4D13A34B5B68F0727171">
    <w:name w:val="8E6AE4E686DC4D13A34B5B68F0727171"/>
  </w:style>
  <w:style w:type="paragraph" w:customStyle="1" w:styleId="609F81F83BEA4DAE854C034F24D87294">
    <w:name w:val="609F81F83BEA4DAE854C034F24D87294"/>
  </w:style>
  <w:style w:type="paragraph" w:customStyle="1" w:styleId="4AE2859E9C424B268DB656F454D21241">
    <w:name w:val="4AE2859E9C424B268DB656F454D21241"/>
  </w:style>
  <w:style w:type="paragraph" w:customStyle="1" w:styleId="5F90CBA253CD47D1BF0704639ECAFF30">
    <w:name w:val="5F90CBA253CD47D1BF0704639ECAFF30"/>
  </w:style>
  <w:style w:type="paragraph" w:customStyle="1" w:styleId="1806F88F467848A1B19D5673A984BD76">
    <w:name w:val="1806F88F467848A1B19D5673A984BD76"/>
  </w:style>
  <w:style w:type="paragraph" w:customStyle="1" w:styleId="423854B4CDE741ED87C49F716F929310">
    <w:name w:val="423854B4CDE741ED87C49F716F929310"/>
  </w:style>
  <w:style w:type="paragraph" w:customStyle="1" w:styleId="49AD00CB7EA147A7B9AEC07A87F62B18">
    <w:name w:val="49AD00CB7EA147A7B9AEC07A87F62B18"/>
  </w:style>
  <w:style w:type="paragraph" w:customStyle="1" w:styleId="045E718EDE344596811CE68AF26B8A57">
    <w:name w:val="045E718EDE344596811CE68AF26B8A57"/>
  </w:style>
  <w:style w:type="paragraph" w:customStyle="1" w:styleId="059A455345894776A691334875AF9D6B">
    <w:name w:val="059A455345894776A691334875AF9D6B"/>
  </w:style>
  <w:style w:type="paragraph" w:customStyle="1" w:styleId="042611E1B98E487EBCBC2BBB7A896E9D">
    <w:name w:val="042611E1B98E487EBCBC2BBB7A896E9D"/>
  </w:style>
  <w:style w:type="paragraph" w:customStyle="1" w:styleId="29B093242D5A4AA189D2B7709D7D3656">
    <w:name w:val="29B093242D5A4AA189D2B7709D7D3656"/>
  </w:style>
  <w:style w:type="paragraph" w:customStyle="1" w:styleId="13B64FA20AAB4B1A88B08D178D48110B">
    <w:name w:val="13B64FA20AAB4B1A88B08D178D48110B"/>
  </w:style>
  <w:style w:type="paragraph" w:customStyle="1" w:styleId="3C74AFE9FBB6463D816ACACA677BEB5F">
    <w:name w:val="3C74AFE9FBB6463D816ACACA677BEB5F"/>
  </w:style>
  <w:style w:type="paragraph" w:customStyle="1" w:styleId="E5E6A820EAD1485E928099FE54BC2309">
    <w:name w:val="E5E6A820EAD1485E928099FE54BC2309"/>
  </w:style>
  <w:style w:type="paragraph" w:customStyle="1" w:styleId="09F503E5280641108E698ED380E18EF9">
    <w:name w:val="09F503E5280641108E698ED380E18EF9"/>
  </w:style>
  <w:style w:type="paragraph" w:customStyle="1" w:styleId="17EF0BB2FD45415A8957C8AD363E6486">
    <w:name w:val="17EF0BB2FD45415A8957C8AD363E6486"/>
  </w:style>
  <w:style w:type="paragraph" w:customStyle="1" w:styleId="A887A61A0E8043E085C0D9DC9F00E8AF">
    <w:name w:val="A887A61A0E8043E085C0D9DC9F00E8AF"/>
  </w:style>
  <w:style w:type="paragraph" w:customStyle="1" w:styleId="019D65FCC3BD4E46A30C09F3FA3E174A">
    <w:name w:val="019D65FCC3BD4E46A30C09F3FA3E174A"/>
  </w:style>
  <w:style w:type="paragraph" w:customStyle="1" w:styleId="C3CCF948592C494AB3CD692201B39740">
    <w:name w:val="C3CCF948592C494AB3CD692201B39740"/>
  </w:style>
  <w:style w:type="paragraph" w:customStyle="1" w:styleId="4D624B9F64F94989BBEF8ADF1C6EFEC4">
    <w:name w:val="4D624B9F64F94989BBEF8ADF1C6EFEC4"/>
  </w:style>
  <w:style w:type="paragraph" w:customStyle="1" w:styleId="4DB9190E6D614DF89FB2652DCDA4C714">
    <w:name w:val="4DB9190E6D614DF89FB2652DCDA4C714"/>
  </w:style>
  <w:style w:type="paragraph" w:customStyle="1" w:styleId="D78747FD05FC411D8F68BE138D3B7F8C">
    <w:name w:val="D78747FD05FC411D8F68BE138D3B7F8C"/>
  </w:style>
  <w:style w:type="paragraph" w:customStyle="1" w:styleId="659777708BEA4A779B6D7384E684F6E4">
    <w:name w:val="659777708BEA4A779B6D7384E684F6E4"/>
  </w:style>
  <w:style w:type="paragraph" w:customStyle="1" w:styleId="E3883ED91EE74E57AF0B3D53A973F3F4">
    <w:name w:val="E3883ED91EE74E57AF0B3D53A973F3F4"/>
  </w:style>
  <w:style w:type="paragraph" w:customStyle="1" w:styleId="F76EE604794E4C688340479EB2DC4DD3">
    <w:name w:val="F76EE604794E4C688340479EB2DC4DD3"/>
  </w:style>
  <w:style w:type="paragraph" w:customStyle="1" w:styleId="897DDD682D1C40A78AACD06678B1A58E">
    <w:name w:val="897DDD682D1C40A78AACD06678B1A58E"/>
  </w:style>
  <w:style w:type="paragraph" w:customStyle="1" w:styleId="9876EEB8DA1D4A86853FAABEBA4F300E">
    <w:name w:val="9876EEB8DA1D4A86853FAABEBA4F300E"/>
  </w:style>
  <w:style w:type="paragraph" w:customStyle="1" w:styleId="3DF664A6D4F447F28C286D981643C4FD">
    <w:name w:val="3DF664A6D4F447F28C286D981643C4FD"/>
  </w:style>
  <w:style w:type="paragraph" w:customStyle="1" w:styleId="1BDF0FA78A7E40FEA0DA8B98CC0F9AF7">
    <w:name w:val="1BDF0FA78A7E40FEA0DA8B98CC0F9AF7"/>
  </w:style>
  <w:style w:type="paragraph" w:customStyle="1" w:styleId="6334328D5A7D49E09B4A9DE14E359F42">
    <w:name w:val="6334328D5A7D49E09B4A9DE14E359F42"/>
  </w:style>
  <w:style w:type="paragraph" w:customStyle="1" w:styleId="481E08BB7AA443299D62BDF4F60B5BAF">
    <w:name w:val="481E08BB7AA443299D62BDF4F60B5BAF"/>
  </w:style>
  <w:style w:type="paragraph" w:customStyle="1" w:styleId="521A22178E5748ACA225C40AAD86CF39">
    <w:name w:val="521A22178E5748ACA225C40AAD86CF39"/>
  </w:style>
  <w:style w:type="paragraph" w:customStyle="1" w:styleId="357DF71D7D4443B2961B20EE031D20A8">
    <w:name w:val="357DF71D7D4443B2961B20EE031D20A8"/>
  </w:style>
  <w:style w:type="paragraph" w:customStyle="1" w:styleId="5B9A436523564CA384321CAD5870C1CA">
    <w:name w:val="5B9A436523564CA384321CAD5870C1CA"/>
  </w:style>
  <w:style w:type="paragraph" w:customStyle="1" w:styleId="EA098DAA596043688ABDD13FCB1BBAD5">
    <w:name w:val="EA098DAA596043688ABDD13FCB1BBAD5"/>
  </w:style>
  <w:style w:type="paragraph" w:customStyle="1" w:styleId="9EDECD4AF5C1466FB4AEB673063A07C4">
    <w:name w:val="9EDECD4AF5C1466FB4AEB673063A07C4"/>
  </w:style>
  <w:style w:type="paragraph" w:customStyle="1" w:styleId="F050A41FEEBF4C749A3ADE338AA07599">
    <w:name w:val="F050A41FEEBF4C749A3ADE338AA07599"/>
  </w:style>
  <w:style w:type="paragraph" w:customStyle="1" w:styleId="AAAED5B341D34C5B980A01441F6F6090">
    <w:name w:val="AAAED5B341D34C5B980A01441F6F6090"/>
  </w:style>
  <w:style w:type="paragraph" w:customStyle="1" w:styleId="B45DC601CE4B490AB100575E624130A6">
    <w:name w:val="B45DC601CE4B490AB100575E624130A6"/>
  </w:style>
  <w:style w:type="paragraph" w:customStyle="1" w:styleId="50BB914615C14ECE860491A07D2E69D0">
    <w:name w:val="50BB914615C14ECE860491A07D2E69D0"/>
  </w:style>
  <w:style w:type="paragraph" w:customStyle="1" w:styleId="6CC3EEF992FE4812920C053A2EDB26F4">
    <w:name w:val="6CC3EEF992FE4812920C053A2EDB26F4"/>
  </w:style>
  <w:style w:type="paragraph" w:customStyle="1" w:styleId="DEDD4B68AA954F31B5D0BEBAE18CB37B">
    <w:name w:val="DEDD4B68AA954F31B5D0BEBAE18CB37B"/>
  </w:style>
  <w:style w:type="paragraph" w:customStyle="1" w:styleId="9D37309B03B14679BDEDC81D5D6B9AC4">
    <w:name w:val="9D37309B03B14679BDEDC81D5D6B9AC4"/>
  </w:style>
  <w:style w:type="paragraph" w:customStyle="1" w:styleId="6CEF3EDC935948609D9B8CFA325AD7B3">
    <w:name w:val="6CEF3EDC935948609D9B8CFA325AD7B3"/>
  </w:style>
  <w:style w:type="paragraph" w:customStyle="1" w:styleId="9755A9B050014939B455E4E9F9ADAED4">
    <w:name w:val="9755A9B050014939B455E4E9F9ADAED4"/>
  </w:style>
  <w:style w:type="paragraph" w:customStyle="1" w:styleId="01E2CF171DA940C9ACB03D3789BF4A7A">
    <w:name w:val="01E2CF171DA940C9ACB03D3789BF4A7A"/>
  </w:style>
  <w:style w:type="paragraph" w:customStyle="1" w:styleId="8B0D0DA343DC428D8401F673E594D2CE">
    <w:name w:val="8B0D0DA343DC428D8401F673E594D2CE"/>
  </w:style>
  <w:style w:type="paragraph" w:customStyle="1" w:styleId="CCB5DF10729349E2A2BC7604E28C7EBE">
    <w:name w:val="CCB5DF10729349E2A2BC7604E28C7EBE"/>
  </w:style>
  <w:style w:type="paragraph" w:customStyle="1" w:styleId="06BA06FFCF114C6592D6C2D60AD1ED6E">
    <w:name w:val="06BA06FFCF114C6592D6C2D60AD1ED6E"/>
  </w:style>
  <w:style w:type="paragraph" w:customStyle="1" w:styleId="95F77D001786462697F7FFA85899E6EC">
    <w:name w:val="95F77D001786462697F7FFA85899E6EC"/>
  </w:style>
  <w:style w:type="paragraph" w:customStyle="1" w:styleId="279832C4F50D44F3B7F12CCC5CCAE4A2">
    <w:name w:val="279832C4F50D44F3B7F12CCC5CCAE4A2"/>
  </w:style>
  <w:style w:type="paragraph" w:customStyle="1" w:styleId="7894BAFAF36D4CAEBA989EB844E86DC8">
    <w:name w:val="7894BAFAF36D4CAEBA989EB844E86DC8"/>
  </w:style>
  <w:style w:type="paragraph" w:customStyle="1" w:styleId="25DA12E6B8A84B4681F26DB0BAD141D6">
    <w:name w:val="25DA12E6B8A84B4681F26DB0BAD141D6"/>
  </w:style>
  <w:style w:type="paragraph" w:customStyle="1" w:styleId="0B848D572D314F2CB1AD791DB0BB913E">
    <w:name w:val="0B848D572D314F2CB1AD791DB0BB913E"/>
  </w:style>
  <w:style w:type="paragraph" w:customStyle="1" w:styleId="8A0465EF02224094B6A19D6A2EEE7600">
    <w:name w:val="8A0465EF02224094B6A19D6A2EEE7600"/>
  </w:style>
  <w:style w:type="paragraph" w:customStyle="1" w:styleId="247F974B3FC14C9C9397C45B0D01876B">
    <w:name w:val="247F974B3FC14C9C9397C45B0D01876B"/>
  </w:style>
  <w:style w:type="paragraph" w:customStyle="1" w:styleId="DF76D7A07CB943A2BF05C97ABF9DB98E">
    <w:name w:val="DF76D7A07CB943A2BF05C97ABF9DB98E"/>
  </w:style>
  <w:style w:type="paragraph" w:customStyle="1" w:styleId="A4479D2B10BC4B3FA02F67FF850BA39F">
    <w:name w:val="A4479D2B10BC4B3FA02F67FF850BA39F"/>
  </w:style>
  <w:style w:type="paragraph" w:customStyle="1" w:styleId="A1FBA6CDB21844A59E19C8D0F666B8EF">
    <w:name w:val="A1FBA6CDB21844A59E19C8D0F666B8EF"/>
  </w:style>
  <w:style w:type="paragraph" w:customStyle="1" w:styleId="CDDFF0ED381B49C89EE13642C2ABFCAD">
    <w:name w:val="CDDFF0ED381B49C89EE13642C2ABFCAD"/>
  </w:style>
  <w:style w:type="paragraph" w:customStyle="1" w:styleId="3D209585A15345DFB291555A4BAC4E64">
    <w:name w:val="3D209585A15345DFB291555A4BAC4E64"/>
  </w:style>
  <w:style w:type="paragraph" w:customStyle="1" w:styleId="627BA8398AEC432A91BC7940F75E1001">
    <w:name w:val="627BA8398AEC432A91BC7940F75E1001"/>
  </w:style>
  <w:style w:type="paragraph" w:customStyle="1" w:styleId="354A2DCE982A46FBACC2298AB89EC818">
    <w:name w:val="354A2DCE982A46FBACC2298AB89EC818"/>
  </w:style>
  <w:style w:type="paragraph" w:customStyle="1" w:styleId="64F701DF1056475489A1FC9C8C367928">
    <w:name w:val="64F701DF1056475489A1FC9C8C367928"/>
  </w:style>
  <w:style w:type="paragraph" w:customStyle="1" w:styleId="56D0334B158A4D82B75D1A5F1DEC7E7D">
    <w:name w:val="56D0334B158A4D82B75D1A5F1DEC7E7D"/>
  </w:style>
  <w:style w:type="paragraph" w:customStyle="1" w:styleId="7C2395CC190A47F290617C40DC5CD8CC">
    <w:name w:val="7C2395CC190A47F290617C40DC5CD8CC"/>
  </w:style>
  <w:style w:type="paragraph" w:customStyle="1" w:styleId="0E593046EF6C480481D7C697138299CF">
    <w:name w:val="0E593046EF6C480481D7C697138299CF"/>
  </w:style>
  <w:style w:type="paragraph" w:customStyle="1" w:styleId="EDE601E99FF84A2EA27320E9A91F66E7">
    <w:name w:val="EDE601E99FF84A2EA27320E9A91F66E7"/>
  </w:style>
  <w:style w:type="paragraph" w:customStyle="1" w:styleId="A4E7D2D670114E50ABE7C34F4031F8DC">
    <w:name w:val="A4E7D2D670114E50ABE7C34F4031F8DC"/>
  </w:style>
  <w:style w:type="paragraph" w:customStyle="1" w:styleId="8258D49DBEB8497BB05DF46FC06121AF">
    <w:name w:val="8258D49DBEB8497BB05DF46FC06121AF"/>
  </w:style>
  <w:style w:type="paragraph" w:customStyle="1" w:styleId="31890B14C74D45C1895D19A3FEA19F7F">
    <w:name w:val="31890B14C74D45C1895D19A3FEA19F7F"/>
  </w:style>
  <w:style w:type="paragraph" w:customStyle="1" w:styleId="FD09A91974ED493F901B92DA5E6D34E9">
    <w:name w:val="FD09A91974ED493F901B92DA5E6D34E9"/>
  </w:style>
  <w:style w:type="paragraph" w:customStyle="1" w:styleId="94C86D60C9B149FB97A590D0059AA2E7">
    <w:name w:val="94C86D60C9B149FB97A590D0059AA2E7"/>
  </w:style>
  <w:style w:type="paragraph" w:customStyle="1" w:styleId="E0F13D996DBF46D099FC4D41C68F0B33">
    <w:name w:val="E0F13D996DBF46D099FC4D41C68F0B33"/>
  </w:style>
  <w:style w:type="paragraph" w:customStyle="1" w:styleId="AFD3C29ADE69456BA9C9DA95DE2A4BF5">
    <w:name w:val="AFD3C29ADE69456BA9C9DA95DE2A4BF5"/>
  </w:style>
  <w:style w:type="paragraph" w:customStyle="1" w:styleId="335B67E2AF00452794E62EB4EDD085ED">
    <w:name w:val="335B67E2AF00452794E62EB4EDD085ED"/>
  </w:style>
  <w:style w:type="paragraph" w:customStyle="1" w:styleId="D493514EF8334BA5B9525882526FA143">
    <w:name w:val="D493514EF8334BA5B9525882526FA143"/>
  </w:style>
  <w:style w:type="paragraph" w:customStyle="1" w:styleId="C3046DC8B58C4BCAA25E323227BF4B3C">
    <w:name w:val="C3046DC8B58C4BCAA25E323227BF4B3C"/>
  </w:style>
  <w:style w:type="paragraph" w:customStyle="1" w:styleId="C71D1E3EAEAE40BDB831129DE26C70A0">
    <w:name w:val="C71D1E3EAEAE40BDB831129DE26C70A0"/>
  </w:style>
  <w:style w:type="paragraph" w:customStyle="1" w:styleId="8B670D60DA71422684A82148BBEEFA83">
    <w:name w:val="8B670D60DA71422684A82148BBEEFA83"/>
  </w:style>
  <w:style w:type="paragraph" w:customStyle="1" w:styleId="A6F33B3D9CE94690BB70E449137BC88F">
    <w:name w:val="A6F33B3D9CE94690BB70E449137BC88F"/>
  </w:style>
  <w:style w:type="paragraph" w:customStyle="1" w:styleId="922A95EC70164B55B76661A556829DB1">
    <w:name w:val="922A95EC70164B55B76661A556829DB1"/>
  </w:style>
  <w:style w:type="paragraph" w:customStyle="1" w:styleId="0D72498DE16D4B48B06A681BF66A475A">
    <w:name w:val="0D72498DE16D4B48B06A681BF66A475A"/>
  </w:style>
  <w:style w:type="paragraph" w:customStyle="1" w:styleId="08C2FA598095405A8D49E39168B5C996">
    <w:name w:val="08C2FA598095405A8D49E39168B5C996"/>
  </w:style>
  <w:style w:type="paragraph" w:customStyle="1" w:styleId="B2318ADEC2274B9EA89B1FFFD1C8410D">
    <w:name w:val="B2318ADEC2274B9EA89B1FFFD1C8410D"/>
  </w:style>
  <w:style w:type="paragraph" w:customStyle="1" w:styleId="5774AC32A24A468091B08EE78D835CD1">
    <w:name w:val="5774AC32A24A468091B08EE78D835CD1"/>
  </w:style>
  <w:style w:type="paragraph" w:customStyle="1" w:styleId="D22D63AF34D44647B90DA65B1DACEF94">
    <w:name w:val="D22D63AF34D44647B90DA65B1DACEF94"/>
  </w:style>
  <w:style w:type="paragraph" w:customStyle="1" w:styleId="FF0C236A75124FB9B67D5EA225DD2DE5">
    <w:name w:val="FF0C236A75124FB9B67D5EA225DD2DE5"/>
  </w:style>
  <w:style w:type="paragraph" w:customStyle="1" w:styleId="659C782CDAFA4E9383ED4E3C21156532">
    <w:name w:val="659C782CDAFA4E9383ED4E3C21156532"/>
  </w:style>
  <w:style w:type="paragraph" w:customStyle="1" w:styleId="EC681B3BC70741A9B98E6598C0F2DD48">
    <w:name w:val="EC681B3BC70741A9B98E6598C0F2DD48"/>
  </w:style>
  <w:style w:type="paragraph" w:customStyle="1" w:styleId="BD9A25D442E44685B9494081B16A273F">
    <w:name w:val="BD9A25D442E44685B9494081B16A273F"/>
  </w:style>
  <w:style w:type="paragraph" w:customStyle="1" w:styleId="E9140A755739412082687330040B8E70">
    <w:name w:val="E9140A755739412082687330040B8E70"/>
  </w:style>
  <w:style w:type="paragraph" w:customStyle="1" w:styleId="335B8264381F43639ABEA34C34F11252">
    <w:name w:val="335B8264381F43639ABEA34C34F11252"/>
  </w:style>
  <w:style w:type="paragraph" w:customStyle="1" w:styleId="54746FEE36744C7C90F4E7A0FF813037">
    <w:name w:val="54746FEE36744C7C90F4E7A0FF813037"/>
  </w:style>
  <w:style w:type="paragraph" w:customStyle="1" w:styleId="8C2FC4F631EA4F6CB4C3B24BD1DF7129">
    <w:name w:val="8C2FC4F631EA4F6CB4C3B24BD1DF7129"/>
  </w:style>
  <w:style w:type="paragraph" w:customStyle="1" w:styleId="B9C1C6F6FB454C27B562BB7828472397">
    <w:name w:val="B9C1C6F6FB454C27B562BB7828472397"/>
  </w:style>
  <w:style w:type="paragraph" w:customStyle="1" w:styleId="B102E9D32B10475FB703B3763FED398E">
    <w:name w:val="B102E9D32B10475FB703B3763FED398E"/>
  </w:style>
  <w:style w:type="paragraph" w:customStyle="1" w:styleId="A040BE97DBA74B57AD2EBFBAE5962775">
    <w:name w:val="A040BE97DBA74B57AD2EBFBAE596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iz Plan">
  <a:themeElements>
    <a:clrScheme name="CORR">
      <a:dk1>
        <a:sysClr val="windowText" lastClr="000000"/>
      </a:dk1>
      <a:lt1>
        <a:sysClr val="window" lastClr="FFFFFF"/>
      </a:lt1>
      <a:dk2>
        <a:srgbClr val="4C483D"/>
      </a:dk2>
      <a:lt2>
        <a:srgbClr val="E4E3E2"/>
      </a:lt2>
      <a:accent1>
        <a:srgbClr val="0056B0"/>
      </a:accent1>
      <a:accent2>
        <a:srgbClr val="80A041"/>
      </a:accent2>
      <a:accent3>
        <a:srgbClr val="D2A85A"/>
      </a:accent3>
      <a:accent4>
        <a:srgbClr val="7B4968"/>
      </a:accent4>
      <a:accent5>
        <a:srgbClr val="E16B08"/>
      </a:accent5>
      <a:accent6>
        <a:srgbClr val="F24F4F"/>
      </a:accent6>
      <a:hlink>
        <a:srgbClr val="4C483D"/>
      </a:hlink>
      <a:folHlink>
        <a:srgbClr val="A3648B"/>
      </a:folHlink>
    </a:clrScheme>
    <a:fontScheme name="CO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ABA7A-87BE-472D-810B-BA495E8B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 Clinical Article Template 11-14</Template>
  <TotalTime>2</TotalTime>
  <Pages>17</Pages>
  <Words>3484</Words>
  <Characters>19865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Beppler, Sean, Springer US</dc:creator>
  <cp:lastModifiedBy>Jackson, Edwina</cp:lastModifiedBy>
  <cp:revision>2</cp:revision>
  <dcterms:created xsi:type="dcterms:W3CDTF">2015-09-01T19:56:00Z</dcterms:created>
  <dcterms:modified xsi:type="dcterms:W3CDTF">2015-09-01T19:56:00Z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
    <vt:bool>true</vt:bool>
  </property>
  <property fmtid="{D5CDD505-2E9C-101B-9397-08002B2CF9AE}" pid="3" name="Version">
    <vt:lpwstr>V2</vt:lpwstr>
  </property>
</Properties>
</file>