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E3" w:rsidRDefault="000A46E3">
      <w:bookmarkStart w:id="0" w:name="_GoBack"/>
      <w:bookmarkEnd w:id="0"/>
    </w:p>
    <w:p w:rsidR="0011283D" w:rsidRDefault="0011283D" w:rsidP="0011283D">
      <w:pPr>
        <w:tabs>
          <w:tab w:val="left" w:pos="1440"/>
        </w:tabs>
      </w:pPr>
      <w:proofErr w:type="gramStart"/>
      <w:r>
        <w:t>Nominee</w:t>
      </w:r>
      <w:r>
        <w:tab/>
      </w:r>
      <w:sdt>
        <w:sdtPr>
          <w:rPr>
            <w:rStyle w:val="IntenseReference"/>
            <w:rFonts w:asciiTheme="minorHAnsi" w:hAnsiTheme="minorHAnsi" w:cstheme="minorHAnsi"/>
            <w:sz w:val="22"/>
            <w:szCs w:val="22"/>
          </w:rPr>
          <w:id w:val="333032225"/>
          <w:placeholder>
            <w:docPart w:val="27B3AC1694734DFCBD52CAC9BE2FAB57"/>
          </w:placeholder>
          <w:showingPlcHdr/>
        </w:sdtPr>
        <w:sdtContent>
          <w:r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Click here to enter text.</w:t>
          </w:r>
          <w:proofErr w:type="gramEnd"/>
        </w:sdtContent>
      </w:sdt>
    </w:p>
    <w:p w:rsidR="0011283D" w:rsidRDefault="0011283D" w:rsidP="0011283D">
      <w:pPr>
        <w:tabs>
          <w:tab w:val="left" w:pos="4320"/>
        </w:tabs>
      </w:pPr>
    </w:p>
    <w:p w:rsidR="0011283D" w:rsidRDefault="0011283D" w:rsidP="0011283D">
      <w:pPr>
        <w:tabs>
          <w:tab w:val="left" w:pos="1440"/>
        </w:tabs>
      </w:pPr>
      <w:proofErr w:type="gramStart"/>
      <w:r>
        <w:t>Nominator</w:t>
      </w:r>
      <w:r>
        <w:tab/>
      </w:r>
      <w:sdt>
        <w:sdtPr>
          <w:rPr>
            <w:rStyle w:val="IntenseReference"/>
            <w:rFonts w:asciiTheme="minorHAnsi" w:hAnsiTheme="minorHAnsi" w:cstheme="minorHAnsi"/>
            <w:sz w:val="22"/>
            <w:szCs w:val="22"/>
          </w:rPr>
          <w:id w:val="1971326086"/>
          <w:placeholder>
            <w:docPart w:val="D626A395A0204766A6947895DD6DEED6"/>
          </w:placeholder>
          <w:showingPlcHdr/>
        </w:sdtPr>
        <w:sdtContent>
          <w:r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Click here to enter text.</w:t>
          </w:r>
          <w:proofErr w:type="gramEnd"/>
        </w:sdtContent>
      </w:sdt>
    </w:p>
    <w:p w:rsidR="0011283D" w:rsidRDefault="0011283D" w:rsidP="0011283D">
      <w:pPr>
        <w:tabs>
          <w:tab w:val="left" w:pos="4320"/>
        </w:tabs>
      </w:pPr>
    </w:p>
    <w:p w:rsidR="0011283D" w:rsidRDefault="0011283D" w:rsidP="0011283D">
      <w:pPr>
        <w:tabs>
          <w:tab w:val="left" w:pos="4320"/>
        </w:tabs>
        <w:rPr>
          <w:b/>
          <w:bCs/>
          <w:smallCaps/>
        </w:rPr>
      </w:pPr>
      <w:r>
        <w:t xml:space="preserve">How long have you know the nominee </w:t>
      </w:r>
      <w:sdt>
        <w:sdtPr>
          <w:rPr>
            <w:rStyle w:val="IntenseReference"/>
            <w:rFonts w:asciiTheme="minorHAnsi" w:hAnsiTheme="minorHAnsi" w:cstheme="minorHAnsi"/>
            <w:sz w:val="22"/>
            <w:szCs w:val="22"/>
          </w:rPr>
          <w:id w:val="1490983138"/>
          <w:placeholder>
            <w:docPart w:val="529DFB7718DF441E9D37A95A3B5267FF"/>
          </w:placeholder>
          <w:showingPlcHdr/>
        </w:sdtPr>
        <w:sdtContent>
          <w:r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>
        <w:t xml:space="preserve"> </w:t>
      </w:r>
      <w:proofErr w:type="gramStart"/>
      <w:r>
        <w:t>and</w:t>
      </w:r>
      <w:proofErr w:type="gramEnd"/>
      <w:r>
        <w:t xml:space="preserve"> in what capacity </w:t>
      </w:r>
      <w:sdt>
        <w:sdtPr>
          <w:rPr>
            <w:rStyle w:val="IntenseReference"/>
            <w:rFonts w:asciiTheme="minorHAnsi" w:hAnsiTheme="minorHAnsi" w:cstheme="minorHAnsi"/>
            <w:sz w:val="22"/>
            <w:szCs w:val="22"/>
          </w:rPr>
          <w:id w:val="-1171556772"/>
          <w:placeholder>
            <w:docPart w:val="AB01FCE1E9F14802A0DE947E77275A9F"/>
          </w:placeholder>
          <w:showingPlcHdr/>
        </w:sdtPr>
        <w:sdtContent>
          <w:r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11283D">
        <w:rPr>
          <w:b/>
          <w:bCs/>
          <w:smallCaps/>
        </w:rPr>
        <w:t>.</w:t>
      </w:r>
    </w:p>
    <w:p w:rsidR="0011283D" w:rsidRDefault="0011283D" w:rsidP="0011283D">
      <w:pPr>
        <w:tabs>
          <w:tab w:val="left" w:pos="4320"/>
        </w:tabs>
        <w:rPr>
          <w:b/>
          <w:bCs/>
          <w:smallCaps/>
        </w:rPr>
      </w:pPr>
    </w:p>
    <w:p w:rsidR="0011283D" w:rsidRPr="0011283D" w:rsidRDefault="0011283D" w:rsidP="0011283D">
      <w:pPr>
        <w:tabs>
          <w:tab w:val="left" w:pos="4320"/>
        </w:tabs>
      </w:pPr>
      <w:r w:rsidRPr="0011283D">
        <w:t>Please check the Award for which you are nominating the candidate:</w:t>
      </w:r>
    </w:p>
    <w:p w:rsidR="0011283D" w:rsidRPr="00991B8F" w:rsidRDefault="001B0D41" w:rsidP="00991B8F">
      <w:pPr>
        <w:ind w:left="360"/>
        <w:rPr>
          <w:rStyle w:val="IntenseReference"/>
          <w:rFonts w:asciiTheme="minorHAnsi" w:hAnsiTheme="minorHAnsi" w:cstheme="minorHAnsi"/>
          <w:sz w:val="22"/>
          <w:szCs w:val="22"/>
        </w:rPr>
      </w:pPr>
      <w:sdt>
        <w:sdtPr>
          <w:rPr>
            <w:rStyle w:val="IntenseReference"/>
            <w:rFonts w:asciiTheme="minorHAnsi" w:hAnsiTheme="minorHAnsi" w:cstheme="minorHAnsi"/>
            <w:sz w:val="22"/>
            <w:szCs w:val="22"/>
          </w:rPr>
          <w:alias w:val="Award Selection"/>
          <w:tag w:val="Award Selection"/>
          <w:id w:val="-702637064"/>
          <w:placeholder>
            <w:docPart w:val="DefaultPlaceholder_1082065159"/>
          </w:placeholder>
          <w:dropDownList>
            <w:listItem w:value="Choose an item."/>
            <w:listItem w:displayText="Outstanding Service to the Institution" w:value="Outstanding Service to the Institution"/>
            <w:listItem w:displayText="Outstanding Service to the Community" w:value="Outstanding Service to the Community"/>
            <w:listItem w:displayText="Outstanding Young Faculty Member" w:value="Outstanding Young Faculty Member"/>
            <w:listItem w:displayText="Outstanding Mentor" w:value="Outstanding Mentor"/>
          </w:dropDownList>
        </w:sdtPr>
        <w:sdtContent>
          <w:r w:rsidR="00991B8F"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:rsidR="0011283D" w:rsidRDefault="0011283D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  <w:r>
        <w:t>Please highlight the accomplishments or actions that demonstrate the nominee’s fulfillment of the requirements for this award.  A bulleted list of 250 words or less is recommended.</w:t>
      </w:r>
    </w:p>
    <w:sdt>
      <w:sdtPr>
        <w:rPr>
          <w:rFonts w:asciiTheme="minorHAnsi" w:hAnsiTheme="minorHAnsi" w:cstheme="minorHAnsi"/>
          <w:color w:val="C0504D" w:themeColor="accent2"/>
          <w:sz w:val="22"/>
          <w:szCs w:val="22"/>
        </w:rPr>
        <w:id w:val="-98029238"/>
        <w:placeholder>
          <w:docPart w:val="A6B5AA96698649AE8C14958B9DEB5FDE"/>
        </w:placeholder>
        <w:showingPlcHdr/>
        <w:text w:multiLine="1"/>
      </w:sdtPr>
      <w:sdtContent>
        <w:p w:rsidR="00991B8F" w:rsidRPr="00991B8F" w:rsidRDefault="00991B8F" w:rsidP="0011283D">
          <w:pPr>
            <w:tabs>
              <w:tab w:val="left" w:pos="4320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9140E5">
            <w:rPr>
              <w:rStyle w:val="PlaceholderText"/>
              <w:rFonts w:asciiTheme="minorHAnsi" w:hAnsiTheme="minorHAnsi" w:cstheme="minorHAnsi"/>
              <w:color w:val="C0504D" w:themeColor="accent2"/>
              <w:sz w:val="22"/>
              <w:szCs w:val="22"/>
            </w:rPr>
            <w:t>Click here to enter text.</w:t>
          </w:r>
        </w:p>
      </w:sdtContent>
    </w:sdt>
    <w:p w:rsidR="0011283D" w:rsidRDefault="0011283D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</w:p>
    <w:p w:rsidR="00991B8F" w:rsidRDefault="00991B8F" w:rsidP="0011283D">
      <w:pPr>
        <w:tabs>
          <w:tab w:val="left" w:pos="4320"/>
        </w:tabs>
      </w:pPr>
      <w:r>
        <w:t xml:space="preserve">In three sentences or less, please describe the added value of the nominee to the institution due to these accomplishments or actions.  </w:t>
      </w:r>
    </w:p>
    <w:p w:rsidR="0011283D" w:rsidRPr="00991B8F" w:rsidRDefault="001B0D41" w:rsidP="0011283D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C0504D" w:themeColor="accent2"/>
            <w:sz w:val="22"/>
            <w:szCs w:val="22"/>
          </w:rPr>
          <w:id w:val="-2116352427"/>
          <w:placeholder>
            <w:docPart w:val="3B2632395C7A40DCB2BAE7F9F897AC74"/>
          </w:placeholder>
          <w:showingPlcHdr/>
          <w:text w:multiLine="1"/>
        </w:sdtPr>
        <w:sdtContent>
          <w:r w:rsidR="00991B8F" w:rsidRPr="009140E5">
            <w:rPr>
              <w:rStyle w:val="PlaceholderText"/>
              <w:rFonts w:asciiTheme="minorHAnsi" w:hAnsiTheme="minorHAnsi" w:cstheme="minorHAnsi"/>
              <w:color w:val="C0504D" w:themeColor="accent2"/>
              <w:sz w:val="22"/>
              <w:szCs w:val="22"/>
            </w:rPr>
            <w:t>Click here to enter text.</w:t>
          </w:r>
        </w:sdtContent>
      </w:sdt>
      <w:r w:rsidR="0011283D" w:rsidRPr="00991B8F">
        <w:rPr>
          <w:rFonts w:asciiTheme="minorHAnsi" w:hAnsiTheme="minorHAnsi" w:cstheme="minorHAnsi"/>
          <w:sz w:val="22"/>
          <w:szCs w:val="22"/>
        </w:rPr>
        <w:tab/>
      </w:r>
      <w:r w:rsidR="0011283D" w:rsidRPr="00991B8F">
        <w:rPr>
          <w:rFonts w:asciiTheme="minorHAnsi" w:hAnsiTheme="minorHAnsi" w:cstheme="minorHAnsi"/>
          <w:sz w:val="22"/>
          <w:szCs w:val="22"/>
        </w:rPr>
        <w:tab/>
      </w:r>
      <w:r w:rsidR="0011283D" w:rsidRPr="00991B8F">
        <w:rPr>
          <w:rFonts w:asciiTheme="minorHAnsi" w:hAnsiTheme="minorHAnsi" w:cstheme="minorHAnsi"/>
          <w:sz w:val="22"/>
          <w:szCs w:val="22"/>
        </w:rPr>
        <w:tab/>
      </w:r>
    </w:p>
    <w:sectPr w:rsidR="0011283D" w:rsidRPr="00991B8F" w:rsidSect="0011283D">
      <w:headerReference w:type="default" r:id="rId7"/>
      <w:footerReference w:type="default" r:id="rId8"/>
      <w:pgSz w:w="12240" w:h="15840"/>
      <w:pgMar w:top="1440" w:right="1800" w:bottom="1440" w:left="1800" w:header="900" w:footer="5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E0" w:rsidRDefault="00FF73E0">
      <w:r>
        <w:separator/>
      </w:r>
    </w:p>
  </w:endnote>
  <w:endnote w:type="continuationSeparator" w:id="1">
    <w:p w:rsidR="00FF73E0" w:rsidRDefault="00FF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2" w:type="dxa"/>
      <w:tblLook w:val="00A0"/>
    </w:tblPr>
    <w:tblGrid>
      <w:gridCol w:w="2250"/>
      <w:gridCol w:w="3060"/>
    </w:tblGrid>
    <w:tr w:rsidR="00FF73E0" w:rsidRPr="0004628B">
      <w:tc>
        <w:tcPr>
          <w:tcW w:w="2250" w:type="dxa"/>
        </w:tcPr>
        <w:p w:rsidR="00FF73E0" w:rsidRPr="0004628B" w:rsidRDefault="00FF73E0" w:rsidP="000A46E3">
          <w:pPr>
            <w:pStyle w:val="Footer"/>
            <w:rPr>
              <w:rFonts w:ascii="Arial" w:hAnsi="Arial"/>
              <w:sz w:val="16"/>
            </w:rPr>
          </w:pPr>
        </w:p>
      </w:tc>
      <w:tc>
        <w:tcPr>
          <w:tcW w:w="3060" w:type="dxa"/>
        </w:tcPr>
        <w:p w:rsidR="00FF73E0" w:rsidRPr="0004628B" w:rsidRDefault="00FF73E0" w:rsidP="000A46E3">
          <w:pPr>
            <w:pStyle w:val="Footer"/>
            <w:rPr>
              <w:rFonts w:ascii="Arial" w:hAnsi="Arial"/>
              <w:sz w:val="16"/>
            </w:rPr>
          </w:pPr>
        </w:p>
      </w:tc>
    </w:tr>
  </w:tbl>
  <w:p w:rsidR="00FF73E0" w:rsidRPr="00634931" w:rsidRDefault="00FF73E0" w:rsidP="000A4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E0" w:rsidRDefault="00FF73E0">
      <w:r>
        <w:separator/>
      </w:r>
    </w:p>
  </w:footnote>
  <w:footnote w:type="continuationSeparator" w:id="1">
    <w:p w:rsidR="00FF73E0" w:rsidRDefault="00FF7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E0" w:rsidRDefault="00FF73E0" w:rsidP="000665D0">
    <w:pPr>
      <w:pStyle w:val="Header"/>
      <w:tabs>
        <w:tab w:val="clear" w:pos="8640"/>
        <w:tab w:val="right" w:pos="-10350"/>
      </w:tabs>
      <w:ind w:right="-810"/>
      <w:jc w:val="right"/>
      <w:rPr>
        <w:noProof/>
      </w:rPr>
    </w:pPr>
    <w:r>
      <w:rPr>
        <w:noProof/>
      </w:rPr>
      <w:drawing>
        <wp:inline distT="0" distB="0" distL="0" distR="0">
          <wp:extent cx="3253740" cy="403860"/>
          <wp:effectExtent l="0" t="0" r="381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9EE"/>
    <w:multiLevelType w:val="hybridMultilevel"/>
    <w:tmpl w:val="896A1908"/>
    <w:lvl w:ilvl="0" w:tplc="AB020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stylePaneSortMethod w:val="0000"/>
  <w:mailMerge>
    <w:mainDocumentType w:val="formLetters"/>
    <w:dataType w:val="textFile"/>
    <w:activeRecord w:val="-1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1283D"/>
    <w:rsid w:val="00043531"/>
    <w:rsid w:val="000665D0"/>
    <w:rsid w:val="000A46E3"/>
    <w:rsid w:val="0011283D"/>
    <w:rsid w:val="001416EF"/>
    <w:rsid w:val="001B0D41"/>
    <w:rsid w:val="002B2036"/>
    <w:rsid w:val="00313846"/>
    <w:rsid w:val="00327893"/>
    <w:rsid w:val="003E5457"/>
    <w:rsid w:val="004D64EF"/>
    <w:rsid w:val="0071358E"/>
    <w:rsid w:val="0078155E"/>
    <w:rsid w:val="009140E5"/>
    <w:rsid w:val="00991B8F"/>
    <w:rsid w:val="00A03395"/>
    <w:rsid w:val="00A50C93"/>
    <w:rsid w:val="00AA0EF8"/>
    <w:rsid w:val="00B6255E"/>
    <w:rsid w:val="00BE6C07"/>
    <w:rsid w:val="00DE158A"/>
    <w:rsid w:val="00E17F09"/>
    <w:rsid w:val="00F74126"/>
    <w:rsid w:val="00FC4CC4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C0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931"/>
  </w:style>
  <w:style w:type="paragraph" w:styleId="Footer">
    <w:name w:val="footer"/>
    <w:basedOn w:val="Normal"/>
    <w:link w:val="FooterChar"/>
    <w:uiPriority w:val="99"/>
    <w:unhideWhenUsed/>
    <w:rsid w:val="00634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31"/>
  </w:style>
  <w:style w:type="table" w:styleId="TableGrid">
    <w:name w:val="Table Grid"/>
    <w:basedOn w:val="TableNormal"/>
    <w:uiPriority w:val="59"/>
    <w:rsid w:val="00634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4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5457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11283D"/>
    <w:rPr>
      <w:color w:val="808080"/>
    </w:rPr>
  </w:style>
  <w:style w:type="character" w:styleId="IntenseReference">
    <w:name w:val="Intense Reference"/>
    <w:basedOn w:val="DefaultParagraphFont"/>
    <w:uiPriority w:val="68"/>
    <w:qFormat/>
    <w:rsid w:val="0011283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12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C0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931"/>
  </w:style>
  <w:style w:type="paragraph" w:styleId="Footer">
    <w:name w:val="footer"/>
    <w:basedOn w:val="Normal"/>
    <w:link w:val="FooterChar"/>
    <w:uiPriority w:val="99"/>
    <w:unhideWhenUsed/>
    <w:rsid w:val="00634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931"/>
  </w:style>
  <w:style w:type="table" w:styleId="TableGrid">
    <w:name w:val="Table Grid"/>
    <w:basedOn w:val="TableNormal"/>
    <w:uiPriority w:val="59"/>
    <w:rsid w:val="00634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4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5457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11283D"/>
    <w:rPr>
      <w:color w:val="808080"/>
    </w:rPr>
  </w:style>
  <w:style w:type="character" w:styleId="IntenseReference">
    <w:name w:val="Intense Reference"/>
    <w:basedOn w:val="DefaultParagraphFont"/>
    <w:uiPriority w:val="68"/>
    <w:qFormat/>
    <w:rsid w:val="0011283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112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rm1\Documents\Pharm%20Electronic%20Letterhead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6A395A0204766A6947895DD6D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535A-D30F-4C60-B57C-04D4D9F7606A}"/>
      </w:docPartPr>
      <w:docPartBody>
        <w:p w:rsidR="00167026" w:rsidRDefault="007B14F8" w:rsidP="007B14F8">
          <w:pPr>
            <w:pStyle w:val="D626A395A0204766A6947895DD6DEED63"/>
          </w:pPr>
          <w:r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29DFB7718DF441E9D37A95A3B52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6ED6-3FAD-404E-97BB-0F72F44A0CC8}"/>
      </w:docPartPr>
      <w:docPartBody>
        <w:p w:rsidR="00167026" w:rsidRDefault="007B14F8" w:rsidP="007B14F8">
          <w:pPr>
            <w:pStyle w:val="529DFB7718DF441E9D37A95A3B5267FF3"/>
          </w:pPr>
          <w:r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B01FCE1E9F14802A0DE947E7727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0032-E4D1-4779-9736-D059A5826B05}"/>
      </w:docPartPr>
      <w:docPartBody>
        <w:p w:rsidR="00167026" w:rsidRDefault="007B14F8" w:rsidP="007B14F8">
          <w:pPr>
            <w:pStyle w:val="AB01FCE1E9F14802A0DE947E77275A9F3"/>
          </w:pPr>
          <w:r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1BBD-E646-4FB5-BABE-C40BBDE0DF65}"/>
      </w:docPartPr>
      <w:docPartBody>
        <w:p w:rsidR="00167026" w:rsidRDefault="00167026">
          <w:r w:rsidRPr="00AE5716">
            <w:rPr>
              <w:rStyle w:val="PlaceholderText"/>
            </w:rPr>
            <w:t>Choose an item.</w:t>
          </w:r>
        </w:p>
      </w:docPartBody>
    </w:docPart>
    <w:docPart>
      <w:docPartPr>
        <w:name w:val="27B3AC1694734DFCBD52CAC9BE2F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EF0A-638E-4A2B-B9F5-D91EE35E2AF3}"/>
      </w:docPartPr>
      <w:docPartBody>
        <w:p w:rsidR="00167026" w:rsidRDefault="007B14F8" w:rsidP="007B14F8">
          <w:pPr>
            <w:pStyle w:val="27B3AC1694734DFCBD52CAC9BE2FAB572"/>
          </w:pPr>
          <w:r w:rsidRPr="00991B8F">
            <w:rPr>
              <w:rStyle w:val="IntenseReference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6B5AA96698649AE8C14958B9DEB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95EE-3C84-4087-AA55-E7BD66D55C9A}"/>
      </w:docPartPr>
      <w:docPartBody>
        <w:p w:rsidR="00167026" w:rsidRDefault="007B14F8" w:rsidP="007B14F8">
          <w:pPr>
            <w:pStyle w:val="A6B5AA96698649AE8C14958B9DEB5FDE1"/>
          </w:pPr>
          <w:r w:rsidRPr="009140E5">
            <w:rPr>
              <w:rStyle w:val="PlaceholderText"/>
              <w:rFonts w:asciiTheme="minorHAnsi" w:hAnsiTheme="minorHAnsi" w:cstheme="minorHAnsi"/>
              <w:color w:val="C0504D" w:themeColor="accent2"/>
              <w:sz w:val="22"/>
              <w:szCs w:val="22"/>
            </w:rPr>
            <w:t>Click here to enter text.</w:t>
          </w:r>
        </w:p>
      </w:docPartBody>
    </w:docPart>
    <w:docPart>
      <w:docPartPr>
        <w:name w:val="3B2632395C7A40DCB2BAE7F9F897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A246-66D8-4CDB-94E8-3A6B0B802CB8}"/>
      </w:docPartPr>
      <w:docPartBody>
        <w:p w:rsidR="00167026" w:rsidRDefault="007B14F8" w:rsidP="007B14F8">
          <w:pPr>
            <w:pStyle w:val="3B2632395C7A40DCB2BAE7F9F897AC741"/>
          </w:pPr>
          <w:r w:rsidRPr="009140E5">
            <w:rPr>
              <w:rStyle w:val="PlaceholderText"/>
              <w:rFonts w:asciiTheme="minorHAnsi" w:hAnsiTheme="minorHAnsi" w:cstheme="minorHAnsi"/>
              <w:color w:val="C0504D" w:themeColor="accent2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167026"/>
    <w:rsid w:val="00167026"/>
    <w:rsid w:val="003A27C6"/>
    <w:rsid w:val="007B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B14F8"/>
    <w:rPr>
      <w:color w:val="808080"/>
    </w:rPr>
  </w:style>
  <w:style w:type="paragraph" w:customStyle="1" w:styleId="D626A395A0204766A6947895DD6DEED6">
    <w:name w:val="D626A395A0204766A6947895DD6DEED6"/>
    <w:rsid w:val="00167026"/>
  </w:style>
  <w:style w:type="paragraph" w:customStyle="1" w:styleId="529DFB7718DF441E9D37A95A3B5267FF">
    <w:name w:val="529DFB7718DF441E9D37A95A3B5267FF"/>
    <w:rsid w:val="00167026"/>
  </w:style>
  <w:style w:type="paragraph" w:customStyle="1" w:styleId="AB01FCE1E9F14802A0DE947E77275A9F">
    <w:name w:val="AB01FCE1E9F14802A0DE947E77275A9F"/>
    <w:rsid w:val="00167026"/>
  </w:style>
  <w:style w:type="character" w:styleId="IntenseReference">
    <w:name w:val="Intense Reference"/>
    <w:basedOn w:val="DefaultParagraphFont"/>
    <w:uiPriority w:val="68"/>
    <w:qFormat/>
    <w:rsid w:val="007B14F8"/>
    <w:rPr>
      <w:b/>
      <w:bCs/>
      <w:smallCaps/>
      <w:color w:val="C0504D" w:themeColor="accent2"/>
      <w:spacing w:val="5"/>
      <w:u w:val="single"/>
    </w:rPr>
  </w:style>
  <w:style w:type="paragraph" w:customStyle="1" w:styleId="27B3AC1694734DFCBD52CAC9BE2FAB57">
    <w:name w:val="27B3AC1694734DFCBD52CAC9BE2FAB57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626A395A0204766A6947895DD6DEED61">
    <w:name w:val="D626A395A0204766A6947895DD6DEED61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29DFB7718DF441E9D37A95A3B5267FF1">
    <w:name w:val="529DFB7718DF441E9D37A95A3B5267FF1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B01FCE1E9F14802A0DE947E77275A9F1">
    <w:name w:val="AB01FCE1E9F14802A0DE947E77275A9F1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7B3AC1694734DFCBD52CAC9BE2FAB571">
    <w:name w:val="27B3AC1694734DFCBD52CAC9BE2FAB571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626A395A0204766A6947895DD6DEED62">
    <w:name w:val="D626A395A0204766A6947895DD6DEED62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29DFB7718DF441E9D37A95A3B5267FF2">
    <w:name w:val="529DFB7718DF441E9D37A95A3B5267FF2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B01FCE1E9F14802A0DE947E77275A9F2">
    <w:name w:val="AB01FCE1E9F14802A0DE947E77275A9F2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6B5AA96698649AE8C14958B9DEB5FDE">
    <w:name w:val="A6B5AA96698649AE8C14958B9DEB5FDE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B2632395C7A40DCB2BAE7F9F897AC74">
    <w:name w:val="3B2632395C7A40DCB2BAE7F9F897AC74"/>
    <w:rsid w:val="0016702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7B3AC1694734DFCBD52CAC9BE2FAB572">
    <w:name w:val="27B3AC1694734DFCBD52CAC9BE2FAB572"/>
    <w:rsid w:val="007B14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D626A395A0204766A6947895DD6DEED63">
    <w:name w:val="D626A395A0204766A6947895DD6DEED63"/>
    <w:rsid w:val="007B14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529DFB7718DF441E9D37A95A3B5267FF3">
    <w:name w:val="529DFB7718DF441E9D37A95A3B5267FF3"/>
    <w:rsid w:val="007B14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B01FCE1E9F14802A0DE947E77275A9F3">
    <w:name w:val="AB01FCE1E9F14802A0DE947E77275A9F3"/>
    <w:rsid w:val="007B14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A6B5AA96698649AE8C14958B9DEB5FDE1">
    <w:name w:val="A6B5AA96698649AE8C14958B9DEB5FDE1"/>
    <w:rsid w:val="007B14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3B2632395C7A40DCB2BAE7F9F897AC741">
    <w:name w:val="3B2632395C7A40DCB2BAE7F9F897AC741"/>
    <w:rsid w:val="007B14F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Pharm Electronic Letterhead1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 System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Stephania A. Cormier</dc:creator>
  <cp:lastModifiedBy>jcrabt</cp:lastModifiedBy>
  <cp:revision>2</cp:revision>
  <cp:lastPrinted>2011-02-25T20:26:00Z</cp:lastPrinted>
  <dcterms:created xsi:type="dcterms:W3CDTF">2014-01-16T21:48:00Z</dcterms:created>
  <dcterms:modified xsi:type="dcterms:W3CDTF">2014-01-16T21:48:00Z</dcterms:modified>
</cp:coreProperties>
</file>